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3793F40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139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C2AEB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D16D8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6F528F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218CAB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1D3C34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5CCDC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4DF2CF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48F6BD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41F874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1A450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39A22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72478D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9E979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7F33A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AE923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407058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4860F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70FC23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BF139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6570C2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B834E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6CEA0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453596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61013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6D71FC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15365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2274EB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AA4BC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720297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88645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5809B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30CA7B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08C04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09866A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3FBA3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B9D5D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5B7C9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129D6B0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139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825F0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58DF6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8C5B3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80816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44BBEA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9C5EA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3A31F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D9F41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136C92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D69ED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C3C80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14C290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161E26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70CD2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34FD26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284345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6BDB7A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3FC68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E8071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02F01F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504A8B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B7920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09333A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03FC7D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495447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22A49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5F1195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9EF4C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EB2FC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03E31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6178A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F43C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491C4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03B03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6903CF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332211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EE7BF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1999B2B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139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57D6C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4663D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74ED1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7A9CE2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259AB5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FAD6E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2D0F47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6337F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5A6839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011F27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26C9A0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2A735E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CAEB1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63BAC3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D75C8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8F6CE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1CCECA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41A9B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7BE347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24BE69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42AFCE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344FBB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1BA918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BA383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2CD43E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5B33C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3DA187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F759E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10B7A4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D45AF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4DABBB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37250E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7B59D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483E5D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1141F5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76E0B4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8CD8C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CE2E" w14:textId="77777777" w:rsidR="00A4497C" w:rsidRDefault="00A4497C">
      <w:pPr>
        <w:spacing w:after="0"/>
      </w:pPr>
      <w:r>
        <w:separator/>
      </w:r>
    </w:p>
  </w:endnote>
  <w:endnote w:type="continuationSeparator" w:id="0">
    <w:p w14:paraId="07FD680B" w14:textId="77777777" w:rsidR="00A4497C" w:rsidRDefault="00A44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8E1F" w14:textId="77777777" w:rsidR="00A4497C" w:rsidRDefault="00A4497C">
      <w:pPr>
        <w:spacing w:after="0"/>
      </w:pPr>
      <w:r>
        <w:separator/>
      </w:r>
    </w:p>
  </w:footnote>
  <w:footnote w:type="continuationSeparator" w:id="0">
    <w:p w14:paraId="5B1370F2" w14:textId="77777777" w:rsidR="00A4497C" w:rsidRDefault="00A449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497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139D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779D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2021-12-19T18:29:00Z</dcterms:created>
  <dcterms:modified xsi:type="dcterms:W3CDTF">2021-12-19T18:29:00Z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