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69FE78D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033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38BD4E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7575D4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5CA045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04E956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65E38E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53CDF9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0D08EA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B6275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0CAAB5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83445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92DE1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95FD7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7F821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FB07E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21312B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2FD8C8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6013C7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F9F41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32990E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4A4F8E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420155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710FBC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474128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CB91F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12A945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6AC4A2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006796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1272A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1636CA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1B1FCA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96FE6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09913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D0E88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8C4F1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65073B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0B169A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AA0FA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6ED3CBC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033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24835A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11E2D3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5A5C3E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3BE9C0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9CBA1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103E72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640F5E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0C3C3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504C05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3EAAA9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7A6E83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06A08F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69F5C4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074C22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E7BA7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4E2121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180EE9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694E72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6B6C5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790FA3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05869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292322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4AB519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351777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2EFDC5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7E2BA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0D31EA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6D219E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1F7A86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7C070E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227878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6DE438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D0E2F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65F135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3087F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10BBC5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0B8C5F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4E058D3B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033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0BF1C5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20AEB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21E35D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02B528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6F3944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0DF569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52FFEB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590795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204334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6A1321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47A3C5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3F4EA7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D44C2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9C1A6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394FEC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699786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2B09D4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7CDC57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055A30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15EBF6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701652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7EBC13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AD2E3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69E26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19A9EA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75BED2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50209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494472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2A0037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190757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17333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5ECE9F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64950C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47E851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4D51D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0EABFE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9C6C6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D6BB" w14:textId="77777777" w:rsidR="00BD427F" w:rsidRDefault="00BD427F">
      <w:pPr>
        <w:spacing w:after="0"/>
      </w:pPr>
      <w:r>
        <w:separator/>
      </w:r>
    </w:p>
  </w:endnote>
  <w:endnote w:type="continuationSeparator" w:id="0">
    <w:p w14:paraId="6126A289" w14:textId="77777777" w:rsidR="00BD427F" w:rsidRDefault="00BD4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DE1D" w14:textId="77777777" w:rsidR="00BD427F" w:rsidRDefault="00BD427F">
      <w:pPr>
        <w:spacing w:after="0"/>
      </w:pPr>
      <w:r>
        <w:separator/>
      </w:r>
    </w:p>
  </w:footnote>
  <w:footnote w:type="continuationSeparator" w:id="0">
    <w:p w14:paraId="385A1757" w14:textId="77777777" w:rsidR="00BD427F" w:rsidRDefault="00BD42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C0335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427F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139D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B779D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2021-12-19T18:29:00Z</dcterms:created>
  <dcterms:modified xsi:type="dcterms:W3CDTF">2021-12-19T18:29:00Z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