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6CD143B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513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609F12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0561AF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37E6CB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3A0A8E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28441E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436E05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3E9771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CFB47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6FF3D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31E215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347B2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8A065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6BF1F1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4C81A8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229E1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174AA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4524CA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4E2A30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5BC30F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3918D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4032B1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1181AE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417EB8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0F553F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23EFC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CA7EE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04EAF0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1674A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1EBE26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1FB896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96164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AEC99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A49E5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77582F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B2E10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799C35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225CAD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6C93FF9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513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F1544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2219B3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3F339F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10485E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C7D58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2D95B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1020FD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2B9A3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31740A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51257A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12828F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81AD6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94F35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754385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72D03B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743595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5E354E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4069AD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2863C0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987C6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E71F5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2B16A4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256CD6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B5278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4876E6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1216D9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52A26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183BD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07EC6F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5C84B9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E35AC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0FF920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7790F9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9941F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5ED29E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AB968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0EFEE3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023BC70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513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133D42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55605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5F27C1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3BB3DB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1D42AF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785338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19403C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410FF7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4A7EB5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088F3B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A9689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0CA383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04EFC3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79BF39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0A1D9F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53B53D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0A01B9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25A259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4F7315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08E1FA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6F86D8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75DA67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0641D7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36E32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3B6F10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18A9F8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DE299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40144D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5EAE0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165D32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311C3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2D6D9B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0E8735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40BBE4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0DEBCE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473C70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20D3A5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5C8E" w14:textId="77777777" w:rsidR="008A4FF6" w:rsidRDefault="008A4FF6">
      <w:pPr>
        <w:spacing w:after="0"/>
      </w:pPr>
      <w:r>
        <w:separator/>
      </w:r>
    </w:p>
  </w:endnote>
  <w:endnote w:type="continuationSeparator" w:id="0">
    <w:p w14:paraId="2CB1B029" w14:textId="77777777" w:rsidR="008A4FF6" w:rsidRDefault="008A4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0DBF" w14:textId="77777777" w:rsidR="008A4FF6" w:rsidRDefault="008A4FF6">
      <w:pPr>
        <w:spacing w:after="0"/>
      </w:pPr>
      <w:r>
        <w:separator/>
      </w:r>
    </w:p>
  </w:footnote>
  <w:footnote w:type="continuationSeparator" w:id="0">
    <w:p w14:paraId="5BFCC7A4" w14:textId="77777777" w:rsidR="008A4FF6" w:rsidRDefault="008A4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516B3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A4FF6"/>
    <w:rsid w:val="008B1201"/>
    <w:rsid w:val="008C0335"/>
    <w:rsid w:val="008F16F7"/>
    <w:rsid w:val="009164BA"/>
    <w:rsid w:val="009166BD"/>
    <w:rsid w:val="00977AAE"/>
    <w:rsid w:val="00996E56"/>
    <w:rsid w:val="00997268"/>
    <w:rsid w:val="009F513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139D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B779D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2021-12-19T18:34:00Z</dcterms:created>
  <dcterms:modified xsi:type="dcterms:W3CDTF">2021-12-19T18:34:00Z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