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3C363BC0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595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0BCD2E1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4C0373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7E782A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770FEF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65BCCE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5CD835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300628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2CCC2D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446B9B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109136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6646D8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4673E4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229B8F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72E1B7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0A5652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1F5ADF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1CEC1C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688D8F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1F6CA7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03B8FB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6AFA41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53D513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59987E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644C12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34804D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19B028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16D038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1CE757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65D2E2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6ED40F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027855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655667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7F98ED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07C80B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435240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330D662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3CE071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7132A1B7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595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3185B4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7F52B2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196805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139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1BF362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1E8B9A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585674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14AE00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75089C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485F44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734F16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36C94F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5501F6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4C124A5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5B80AF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04DA2B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71572B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7F3E61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212B95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6EAF5D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43E7C3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78C83B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4BAA0D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1E7AB2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18DFF5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1DEEBE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5EF778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793D30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5C61D2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427385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4EE3BD4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7BB24E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115BB1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C0335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50B2F4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3D1580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5108460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240913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7F5C7D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3D931504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6009DF76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595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7A0007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1C9D80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142B20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75156E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59891E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F513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10F443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688326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1ACCB9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174D3D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554D35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7D5FD4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1AD9371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5A2690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325E62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2A8218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0A1208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577529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2FAB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4F0C98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6752C0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237A3D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43ED69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4B90EB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5BA3A6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699842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747580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240D02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2DCF33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416CBF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1FDCB4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361FE7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612619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3F6822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551786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07181B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8C0335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03675E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5E9F1B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F595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516B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321C" w14:textId="77777777" w:rsidR="002605EA" w:rsidRDefault="002605EA">
      <w:pPr>
        <w:spacing w:after="0"/>
      </w:pPr>
      <w:r>
        <w:separator/>
      </w:r>
    </w:p>
  </w:endnote>
  <w:endnote w:type="continuationSeparator" w:id="0">
    <w:p w14:paraId="05E3B3FB" w14:textId="77777777" w:rsidR="002605EA" w:rsidRDefault="002605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615A" w14:textId="77777777" w:rsidR="002605EA" w:rsidRDefault="002605EA">
      <w:pPr>
        <w:spacing w:after="0"/>
      </w:pPr>
      <w:r>
        <w:separator/>
      </w:r>
    </w:p>
  </w:footnote>
  <w:footnote w:type="continuationSeparator" w:id="0">
    <w:p w14:paraId="2AA509E6" w14:textId="77777777" w:rsidR="002605EA" w:rsidRDefault="002605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605EA"/>
    <w:rsid w:val="00285C1D"/>
    <w:rsid w:val="002D7C5A"/>
    <w:rsid w:val="003327F5"/>
    <w:rsid w:val="00340CAF"/>
    <w:rsid w:val="003516B3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C0335"/>
    <w:rsid w:val="008F16F7"/>
    <w:rsid w:val="009164BA"/>
    <w:rsid w:val="009166BD"/>
    <w:rsid w:val="00977AAE"/>
    <w:rsid w:val="00996E56"/>
    <w:rsid w:val="00997268"/>
    <w:rsid w:val="009F513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595D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139D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B779D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2021-12-19T18:34:00Z</dcterms:created>
  <dcterms:modified xsi:type="dcterms:W3CDTF">2021-12-19T18:34:00Z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