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7FAF298C" w14:textId="77777777" w:rsidTr="00ED5F48">
        <w:tc>
          <w:tcPr>
            <w:tcW w:w="2500" w:type="pct"/>
            <w:vAlign w:val="center"/>
          </w:tcPr>
          <w:p w14:paraId="0B71B109" w14:textId="5131149B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TRAVANJ</w:t>
            </w:r>
          </w:p>
        </w:tc>
        <w:tc>
          <w:tcPr>
            <w:tcW w:w="2500" w:type="pct"/>
            <w:vAlign w:val="center"/>
          </w:tcPr>
          <w:p w14:paraId="23A157B9" w14:textId="0362A00D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5041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516A15" w14:paraId="4B2EB927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1E2EE8E7" w14:textId="09F0846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A9ADB4" w14:textId="1A07DAE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798650" w14:textId="5F252BC7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122A68C" w14:textId="0399335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C0986" w14:textId="6835D2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4A7CC33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2FADDCA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A54C37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A81EA01" w14:textId="1DD4F3A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4FB043A" w14:textId="7301EB2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CDDF311" w14:textId="221506D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9C2D6C1" w14:textId="771BBF0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B55C17" w14:textId="0ED8E12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9ABE1D" w14:textId="41BB5EE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657C3D9E" w14:textId="42339AA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EB2B2FA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0DCA498" w14:textId="051B385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BA343AB" w14:textId="42274D2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67D8E8" w14:textId="38F6C06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F8F156" w14:textId="423EB2E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44F146E" w14:textId="3DD39D5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CFC167" w14:textId="11D3AFD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753B4AD5" w14:textId="1DB87B7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002DD0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28892CB7" w14:textId="6820697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18520C1" w14:textId="2EF4F4C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B464F66" w14:textId="07CA4AA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60DA3E" w14:textId="58057BA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5A13C5D" w14:textId="07A358D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958C56" w14:textId="6D73365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45357CD5" w14:textId="46C4362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68BAFA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78E74E94" w14:textId="1055599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CBE8491" w14:textId="1338F64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F091CF" w14:textId="3D17880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167198" w14:textId="3D059CE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107AF4" w14:textId="5CA49DB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49DF52" w14:textId="327324B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17093039" w14:textId="4828B6F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D73EBF0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7DF9029" w14:textId="434178B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6AA4896" w14:textId="1B47D2B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AF9E93" w14:textId="2E779EC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5633F73" w14:textId="256BCA9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B85F4A6" w14:textId="28F9FE8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073DED" w14:textId="72B4D5F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09DF7ABA" w14:textId="44F1F67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3BE865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32F4322" w14:textId="11944BD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72F4D3E" w14:textId="3235068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B2E77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667877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C3DC8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EF34A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33C2D05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E679A77" w14:textId="77777777" w:rsidTr="00ED5F48">
        <w:tc>
          <w:tcPr>
            <w:tcW w:w="2500" w:type="pct"/>
            <w:vAlign w:val="center"/>
          </w:tcPr>
          <w:p w14:paraId="1ADD435E" w14:textId="3A8C2ECE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SVIBANJ</w:t>
            </w:r>
          </w:p>
        </w:tc>
        <w:tc>
          <w:tcPr>
            <w:tcW w:w="2500" w:type="pct"/>
            <w:vAlign w:val="center"/>
          </w:tcPr>
          <w:p w14:paraId="356E2AAA" w14:textId="3E6FF3AE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5041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4232816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5173D927" w14:textId="2CC277D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645E7C4A" w14:textId="7548FDB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7D31BE5" w14:textId="0B3B8FA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E1E115" w14:textId="170727D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C84A1A5" w14:textId="0D27F18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39AD16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680FC27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F5FFAB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9C2670" w14:textId="36D164B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F7B697C" w14:textId="1F25D3F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8A88DF" w14:textId="3DE9067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B1B025" w14:textId="17C5AF6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F732E" w14:textId="3C68F26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B26961" w14:textId="66122F5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6817485" w14:textId="4A3CBFA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43A7E9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21331D" w14:textId="1229587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57E40E8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218A0A5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64D790A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6E8CACB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13F486D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430D7E6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5CD50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3162FCE" w14:textId="3E5C530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73ACD32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278755E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01B9B23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76B2BCA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7CDAC74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229D124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967DB6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8568AD" w14:textId="1CF65FB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533F2D3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41480C1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65BAB8F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5B2E9F0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46A2CF2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55A858D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B25253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05994ED" w14:textId="10C1041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475704F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7FC783F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59F4DA9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1AF46A4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1553021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4ED2082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832F5D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B10BCDE" w14:textId="75E2E4E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1CD8798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47DF545E" w14:textId="77777777" w:rsidTr="00ED5F48">
        <w:tc>
          <w:tcPr>
            <w:tcW w:w="2500" w:type="pct"/>
            <w:vAlign w:val="center"/>
          </w:tcPr>
          <w:p w14:paraId="623DCF36" w14:textId="3C455837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LIPANJ</w:t>
            </w:r>
          </w:p>
        </w:tc>
        <w:tc>
          <w:tcPr>
            <w:tcW w:w="2500" w:type="pct"/>
            <w:vAlign w:val="center"/>
          </w:tcPr>
          <w:p w14:paraId="784345F2" w14:textId="71EFB5EE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5041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546A3C18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DC3C153" w14:textId="50E4F8D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9DC3F0D" w14:textId="4D08D70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16BD4E1" w14:textId="3495AB0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D278A7" w14:textId="47CE7CD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56B925B" w14:textId="08CBC12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4A5561D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0C65AC5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57699A99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A903D23" w14:textId="19CAF66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A862814" w14:textId="227EC77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BC623A" w14:textId="1002185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11388A" w14:textId="2122ABA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B2EE6F" w14:textId="243EF6B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71EC2C" w14:textId="486F038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7E1147" w14:textId="23FD01C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2248B7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95CB634" w14:textId="161ED5D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4C69B78" w14:textId="1C09FC7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471560" w14:textId="3D10F98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0BC1FD" w14:textId="4025C64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1DF700" w14:textId="56435BA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99B103" w14:textId="73F7401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5289D3A" w14:textId="2A658B1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C70933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0651ED" w14:textId="58B9BD1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081F62B" w14:textId="3A7543B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CDC03C" w14:textId="77B2F72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54BE3A" w14:textId="2DA12DF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127770" w14:textId="6375727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7CB849" w14:textId="38E65F7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0B6B5FD" w14:textId="1DD7E2E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4D7026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5CC5276" w14:textId="0E70F10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845C86" w14:textId="6DED67E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DE4AA3" w14:textId="686849A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E20D68" w14:textId="6EBEE8B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91F7C" w14:textId="56FE74F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A99437" w14:textId="319F0E2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FA7D659" w14:textId="0973A95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720189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83FCD1" w14:textId="5958013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8697C6" w14:textId="46A166E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794318" w14:textId="3EAB2B6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0FEA73" w14:textId="555BB88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A22BFE" w14:textId="13021B6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7EB6E6" w14:textId="236DECC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3B4057" w14:textId="4286D22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B2D167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55BD0D8" w14:textId="3D8D5EC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E67913D" w14:textId="39212A3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B8F6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FA204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4981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C47F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1A251E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5B2A" w14:textId="77777777" w:rsidR="00E9373B" w:rsidRDefault="00E9373B">
      <w:pPr>
        <w:spacing w:after="0"/>
      </w:pPr>
      <w:r>
        <w:separator/>
      </w:r>
    </w:p>
  </w:endnote>
  <w:endnote w:type="continuationSeparator" w:id="0">
    <w:p w14:paraId="2485E3AF" w14:textId="77777777" w:rsidR="00E9373B" w:rsidRDefault="00E937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E978D" w14:textId="77777777" w:rsidR="00E9373B" w:rsidRDefault="00E9373B">
      <w:pPr>
        <w:spacing w:after="0"/>
      </w:pPr>
      <w:r>
        <w:separator/>
      </w:r>
    </w:p>
  </w:footnote>
  <w:footnote w:type="continuationSeparator" w:id="0">
    <w:p w14:paraId="18415088" w14:textId="77777777" w:rsidR="00E9373B" w:rsidRDefault="00E937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5041B"/>
    <w:rsid w:val="0066436D"/>
    <w:rsid w:val="00667021"/>
    <w:rsid w:val="006974E1"/>
    <w:rsid w:val="006B6899"/>
    <w:rsid w:val="006C0896"/>
    <w:rsid w:val="006F513E"/>
    <w:rsid w:val="00712ABB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73EDB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14E36"/>
    <w:rsid w:val="00E33F1A"/>
    <w:rsid w:val="00E50BDE"/>
    <w:rsid w:val="00E774CD"/>
    <w:rsid w:val="00E77E1D"/>
    <w:rsid w:val="00E9373B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2021-12-19T16:59:00Z</dcterms:created>
  <dcterms:modified xsi:type="dcterms:W3CDTF">2021-12-19T16:59:00Z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