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70DE0BA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C26B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75B40C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6C19E5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1DE1F6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3379E9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4FE05C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459BCF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1BB1A0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47A188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02DA77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37884D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335C4D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2867F3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096C30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5BB43B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520959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159297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5E36C0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5EA3A5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7A9D64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5838FB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0B89AD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6A0902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142F80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762C84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2843A5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6A59F7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1A5BFF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4D6F0C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3C3C8D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35EF7E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2AB6901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482F39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1B162A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28E262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7DD5A6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5D594C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58B24A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29649F89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C26B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658054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5B4233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49F4D8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164887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4EC96E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428648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32904E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649129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29A5C7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63907B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537850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568B75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A87CD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0AED1B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68F2D2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517F43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767685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642CFD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588A8B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7C4085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2CB2D9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57A278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4343DE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63C344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2217C6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0C5900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5D3F81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1D9FBD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0820C5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664E8C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58E458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105076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502C76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06BF56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7C9C47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6CADA4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0C3297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42396D6B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C26B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058882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04898C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5BABFE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24FDD2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0730A1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62D0B7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0539C1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3FF2BA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530AC0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100E6B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3CFD6C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14BCC2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29A849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0BE846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0B25DA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7F6EEB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2951C4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084B97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0DDC58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44C28E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33C494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79C375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687E2C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594A1C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115678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5C6E84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53526F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723B7D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350163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009BED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717F47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6AF374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55295C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7AB65F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5290B6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6784AF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166662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3362" w14:textId="77777777" w:rsidR="0025625B" w:rsidRDefault="0025625B">
      <w:pPr>
        <w:spacing w:after="0"/>
      </w:pPr>
      <w:r>
        <w:separator/>
      </w:r>
    </w:p>
  </w:endnote>
  <w:endnote w:type="continuationSeparator" w:id="0">
    <w:p w14:paraId="1C449E58" w14:textId="77777777" w:rsidR="0025625B" w:rsidRDefault="00256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95FA" w14:textId="77777777" w:rsidR="0025625B" w:rsidRDefault="0025625B">
      <w:pPr>
        <w:spacing w:after="0"/>
      </w:pPr>
      <w:r>
        <w:separator/>
      </w:r>
    </w:p>
  </w:footnote>
  <w:footnote w:type="continuationSeparator" w:id="0">
    <w:p w14:paraId="620D313D" w14:textId="77777777" w:rsidR="0025625B" w:rsidRDefault="002562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5625B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5041B"/>
    <w:rsid w:val="0066436D"/>
    <w:rsid w:val="00667021"/>
    <w:rsid w:val="006974E1"/>
    <w:rsid w:val="006B6899"/>
    <w:rsid w:val="006C0896"/>
    <w:rsid w:val="006F513E"/>
    <w:rsid w:val="00712ABB"/>
    <w:rsid w:val="007C0139"/>
    <w:rsid w:val="007C26BC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3ED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2021-12-19T17:00:00Z</dcterms:created>
  <dcterms:modified xsi:type="dcterms:W3CDTF">2021-12-19T17:00:00Z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