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4C4A3EB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0AF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17F6BD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1ABC39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315393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52C08F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41B4C7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28CC22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319D65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162629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4FEB18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11AF95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1FCC2D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2896FC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779415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27095F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54F640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0B479D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12B9F7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52F42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754ACC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45DC10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717A3B5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49EC7B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75D152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1B8422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636DF3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4D4988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7A6352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0A490F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01230D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4FF596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682E9F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2FD152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64570C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166331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61E3A7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11C297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17A498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027CCA5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0AF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13E662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02A295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160F99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29354E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2751C3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795367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6B2CEE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599076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772C90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20EF24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4D4CCD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1C16C3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656FA8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2343C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5A8C24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0EA6F9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33312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506582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033DF6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351532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6F348A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37C344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A6A3A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D991C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22DFD2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0EB018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7DE23D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007DF9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33E3EE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58787C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35FB34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1DC58C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70DAEF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ED2B8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EEA4D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236458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041B60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0C15E06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0AF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114DDD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5078A9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5DAF4C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258569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7FC275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6A5D97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5041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026DBA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30AEC7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3BE644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4ED0BE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02CC03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713034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DCAF1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23E96A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5B780E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4349C0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6A08CE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4F208E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7A6681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199632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1C02D6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1AFBC7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7353D9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00BF4D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1A096B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ED978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0BAC2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5F24D5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57A88D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17FF67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799AB2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643943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12AB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5845A0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5041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3FEB63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427112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C26B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5F6A28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63DBA9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B0AF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89EA" w14:textId="77777777" w:rsidR="004E23BB" w:rsidRDefault="004E23BB">
      <w:pPr>
        <w:spacing w:after="0"/>
      </w:pPr>
      <w:r>
        <w:separator/>
      </w:r>
    </w:p>
  </w:endnote>
  <w:endnote w:type="continuationSeparator" w:id="0">
    <w:p w14:paraId="5DDDD0E1" w14:textId="77777777" w:rsidR="004E23BB" w:rsidRDefault="004E2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D68B" w14:textId="77777777" w:rsidR="004E23BB" w:rsidRDefault="004E23BB">
      <w:pPr>
        <w:spacing w:after="0"/>
      </w:pPr>
      <w:r>
        <w:separator/>
      </w:r>
    </w:p>
  </w:footnote>
  <w:footnote w:type="continuationSeparator" w:id="0">
    <w:p w14:paraId="60C00E12" w14:textId="77777777" w:rsidR="004E23BB" w:rsidRDefault="004E23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E23BB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5041B"/>
    <w:rsid w:val="0066436D"/>
    <w:rsid w:val="00667021"/>
    <w:rsid w:val="006974E1"/>
    <w:rsid w:val="006B6899"/>
    <w:rsid w:val="006C0896"/>
    <w:rsid w:val="006F513E"/>
    <w:rsid w:val="00712ABB"/>
    <w:rsid w:val="007B0AF6"/>
    <w:rsid w:val="007C0139"/>
    <w:rsid w:val="007C26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3ED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2021-12-19T17:03:00Z</dcterms:created>
  <dcterms:modified xsi:type="dcterms:W3CDTF">2021-12-19T17:03:00Z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