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C11F9F3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5CF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6D0DF43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107E613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5AE665C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55ACD43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2600F71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524EC9A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6E26C82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0AA72FC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2086267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69FF58D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37CE765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09DC126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4A16D5D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4523D45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426D0A5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788427D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4FB2CB2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31A6369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27D55F7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5CF1FDD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2AE8B02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1AB69A9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67D655C0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5A47001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2890E5A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2187920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7A17633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072DCDB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0363BA4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63E0668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0DA2FB7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1213480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2CCD256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28F5CB8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57AFBC8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2F79C4E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6B0244B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4EE1590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5CF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033742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DC7B4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55492F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1A51BA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40792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42D3A1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657123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8F5A8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87DF8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4515E4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215FD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59B7AC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5F27B3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1BF613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2493BD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05D29A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79B95B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06313B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16508A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CF5D7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669FAB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21F54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02AEDC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106E91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5EC1EF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0D69A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44E67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7BDC73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50B8B5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419503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483898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101C12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63A1BE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37E00A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5CFAC0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D10EC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20A39D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37DD442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5CF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0B83D4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4413E1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479E5D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71760C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053C31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E0FE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24562A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0CF914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3DD4F6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4B58A7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6FC1F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7290D0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2252FD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0F848A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6B650B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7382DB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8A2D4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37FCE5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2298F8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02C544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61E7BC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05A17D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F4A64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3F3EBA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F5C4C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39D276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1899A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514F99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0A1B0A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419DE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55005C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723345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394049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432292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4C2A93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77953A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2D05E5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07C532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55CF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2915" w14:textId="77777777" w:rsidR="009B4B66" w:rsidRDefault="009B4B66">
      <w:pPr>
        <w:spacing w:after="0"/>
      </w:pPr>
      <w:r>
        <w:separator/>
      </w:r>
    </w:p>
  </w:endnote>
  <w:endnote w:type="continuationSeparator" w:id="0">
    <w:p w14:paraId="0AF175B4" w14:textId="77777777" w:rsidR="009B4B66" w:rsidRDefault="009B4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7B8A" w14:textId="77777777" w:rsidR="009B4B66" w:rsidRDefault="009B4B66">
      <w:pPr>
        <w:spacing w:after="0"/>
      </w:pPr>
      <w:r>
        <w:separator/>
      </w:r>
    </w:p>
  </w:footnote>
  <w:footnote w:type="continuationSeparator" w:id="0">
    <w:p w14:paraId="053F08AB" w14:textId="77777777" w:rsidR="009B4B66" w:rsidRDefault="009B4B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6A38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55CFA"/>
    <w:rsid w:val="008B1201"/>
    <w:rsid w:val="008F16F7"/>
    <w:rsid w:val="009164BA"/>
    <w:rsid w:val="009166BD"/>
    <w:rsid w:val="00977AAE"/>
    <w:rsid w:val="00996E56"/>
    <w:rsid w:val="00997268"/>
    <w:rsid w:val="009B4B6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E0FE2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2021-12-19T12:35:00Z</dcterms:created>
  <dcterms:modified xsi:type="dcterms:W3CDTF">2021-12-19T12:35:00Z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