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1998770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C01D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31CD829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385FC2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4831AA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5C875E5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18810E8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6FF445A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1C19E04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4036191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6D7E915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3CB377A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1779088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1A51DE6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3DEB639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7D87716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156DCAB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6F7E79F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1EA85E5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69C47E8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56875C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7FDC734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3F5E327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79C98F6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5137C0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75B1398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3593DA6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1897313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7B2B6F6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4CE4B91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404BF4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57BA889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0246DC6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2065421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1EC3834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1BA9D4F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2659571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D3F1D4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3C320D9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76008CF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C01D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763BD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84C7F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6656AF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4221BD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2ECD00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2F9466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02E9EF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325A8E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5F17D0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00950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A4C28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63D1C0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6A05AB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DC20D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45D8E1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61406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7A1072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3A5CD1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2E98E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245BA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0D679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AADCD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32C355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6AD044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66AB9B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6B767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52E359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025023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7EAC96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0F6D00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106B2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70AECF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5E941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089D89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710200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477C99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27914F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081CDB3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C01D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5F8E30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7BD75B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59D76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68A894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A1F89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5D00BA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006DFE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5B846D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3AF716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448B2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085A0C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6AD252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CE74A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4AD771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0A5515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348B5C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10A832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DEC82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48A4FB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231477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6A0E39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6AB55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5FF59B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124E2F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66CC6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4EED4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7F5388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69B5C4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25A069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E599D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570625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312C24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4658C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47403B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0D03E2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E0898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7D6FC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01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4EFB" w14:textId="77777777" w:rsidR="00241CC9" w:rsidRDefault="00241CC9">
      <w:pPr>
        <w:spacing w:after="0"/>
      </w:pPr>
      <w:r>
        <w:separator/>
      </w:r>
    </w:p>
  </w:endnote>
  <w:endnote w:type="continuationSeparator" w:id="0">
    <w:p w14:paraId="5B291A17" w14:textId="77777777" w:rsidR="00241CC9" w:rsidRDefault="00241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2E21" w14:textId="77777777" w:rsidR="00241CC9" w:rsidRDefault="00241CC9">
      <w:pPr>
        <w:spacing w:after="0"/>
      </w:pPr>
      <w:r>
        <w:separator/>
      </w:r>
    </w:p>
  </w:footnote>
  <w:footnote w:type="continuationSeparator" w:id="0">
    <w:p w14:paraId="13348AA4" w14:textId="77777777" w:rsidR="00241CC9" w:rsidRDefault="00241C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1CC9"/>
    <w:rsid w:val="00285C1D"/>
    <w:rsid w:val="002D7C5A"/>
    <w:rsid w:val="003327F5"/>
    <w:rsid w:val="00340CAF"/>
    <w:rsid w:val="003C01DB"/>
    <w:rsid w:val="003C0D41"/>
    <w:rsid w:val="003E085C"/>
    <w:rsid w:val="003E6A38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55CF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E0FE2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2021-12-19T12:35:00Z</dcterms:created>
  <dcterms:modified xsi:type="dcterms:W3CDTF">2021-12-19T12:35:00Z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