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insideH w:val="dashed" w:sz="4" w:space="0" w:color="808080" w:themeColor="background1" w:themeShade="80"/>
          <w:insideV w:val="dash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135"/>
        <w:gridCol w:w="8135"/>
      </w:tblGrid>
      <w:tr w:rsidR="00301429" w:rsidRPr="00276B7C" w14:paraId="40983BE3" w14:textId="0A48E68E" w:rsidTr="007651AD">
        <w:trPr>
          <w:jc w:val="center"/>
        </w:trPr>
        <w:tc>
          <w:tcPr>
            <w:tcW w:w="2500" w:type="pct"/>
            <w:tcBorders>
              <w:right w:val="single" w:sz="18" w:space="0" w:color="auto"/>
            </w:tcBorders>
            <w:vAlign w:val="center"/>
          </w:tcPr>
          <w:p w14:paraId="334F18EF" w14:textId="338B1CEC" w:rsidR="00C50B6D" w:rsidRPr="00276B7C" w:rsidRDefault="00C50B6D" w:rsidP="00C50B6D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 w:rsidR="00C512F7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2023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C50B6D" w:rsidRPr="00276B7C" w14:paraId="4DCB77EC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C7C5CF7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9338903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076F4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416D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2BE94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A0253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C0E7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18D6DD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9BBEB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28AB78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91C1766" w14:textId="56C5DB6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5BA7FB2" w14:textId="4192646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EC188C2" w14:textId="331E6D5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A8640C" w14:textId="57E4DB0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4131E04" w14:textId="65F075A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C734A62" w14:textId="4B3E3886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DF95DA8" w14:textId="67DAAE2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EB8BD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EAF39B7" w14:textId="7213D0B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5F780" w14:textId="75A4A4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34B10E" w14:textId="59F2EE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7951D5" w14:textId="28FE6C5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453A03" w14:textId="0FBA5AA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5CF5290" w14:textId="168421A1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9F5779" w14:textId="47C5E7F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1C7EF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B6134A9" w14:textId="5543045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2E2B03" w14:textId="5DB9938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34D00F" w14:textId="3C96083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61E8B3E" w14:textId="532A0BC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D0A169" w14:textId="53EC91B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CD3BD2" w14:textId="1EBB1150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7CB8BC" w14:textId="09EE7A1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1B5C48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2E3908" w14:textId="13DE166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4EB28A" w14:textId="2D47311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240850" w14:textId="1069F0F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5FB709" w14:textId="052A7F4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FDA32A" w14:textId="7E112C7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698CBA" w14:textId="7FC4E7AE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84888D3" w14:textId="4D4245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BE8D13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41E3B0" w14:textId="418A4C0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C88C97" w14:textId="39CB99F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7C6326D" w14:textId="51145B6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897AEF" w14:textId="64D4DA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3DD5B3" w14:textId="23753AE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C1AAE" w14:textId="41066BDE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D8595A" w14:textId="10C5523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42D8E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DAF5765" w14:textId="05F033E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B86F71" w14:textId="62573E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9833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F3A3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C6D4C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DDA652" w14:textId="77777777" w:rsidR="00C50B6D" w:rsidRPr="00E85A65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424AF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4387AA1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6946F7F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655A4235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8637B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3158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C04051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452BF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5B55C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9A8BC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94EF6A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C8D679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AAD2BB" w14:textId="3D4336B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6323DA" w14:textId="24279F4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34CD2" w14:textId="01AAF1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86DA0C" w14:textId="7FE7C3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67DC51" w14:textId="1254E1C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C0716" w14:textId="15820EE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828B3FB" w14:textId="2313BC7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A04A0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7CD0484" w14:textId="76459A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334048" w14:textId="1F27A67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35B53E" w14:textId="0E3687F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6D001" w14:textId="63A5EC8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16B751" w14:textId="2E3A707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836920" w14:textId="776155B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64F480" w14:textId="08A6E7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DFA326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886BF7" w14:textId="065B778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A2E9AD" w14:textId="342E4E3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EB70EE" w14:textId="4EEB3F9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58478F" w14:textId="11D18DC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BDFE69" w14:textId="3FAADD0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D5C43B" w14:textId="34AB6A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D5ED37" w14:textId="317B9C5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E9EC2D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26C1740" w14:textId="60F462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C49B8A" w14:textId="37321D1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8FB3D6" w14:textId="349EDAB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F2D3C7" w14:textId="0BBBDE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348FB" w14:textId="3E28C8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039282" w14:textId="637219A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187074" w14:textId="20B743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723264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3BA5B4DB" w14:textId="6EFAB18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F180DF9" w14:textId="0379EE9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DCF02F" w14:textId="2B2399F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7160A" w14:textId="1BE8E59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544BE" w14:textId="0F1499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FAEEF6" w14:textId="243DDE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E2737" w14:textId="4F11BB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8FCB0D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A80153D" w14:textId="38204BD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BB7569" w14:textId="36F2B8B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943C7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DFD2A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A055EF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D9DC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6B6B3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118E0C0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2730BE1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0007213D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9B805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2968B8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7292C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A76B2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6AA547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F76C75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AC9852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0F6ED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C92C760" w14:textId="626EDF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5F779C8" w14:textId="6CEFA5E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207AED8" w14:textId="5618B17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CB6F5C" w14:textId="147CC9B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7BDC90" w14:textId="34257FE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8C9465F" w14:textId="4C69538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C9D7DFB" w14:textId="6AA2ED3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1717CA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FCC0D5" w14:textId="0051AF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A7E8020" w14:textId="25EDE23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2060FD0" w14:textId="1639B57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5D47" w14:textId="351254D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9C47E9" w14:textId="17B29E8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97F7B53" w14:textId="10DCA7C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AAB1C82" w14:textId="108CD8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6E8123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C7A27B" w14:textId="139B459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B108BF" w14:textId="1D3A2B5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A96CD7" w14:textId="3357684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C14BB3" w14:textId="330D5F9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81D278" w14:textId="6E4AF49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B74012A" w14:textId="69D0D14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5D6B3E" w14:textId="79ED141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AA9A2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0EFEED" w14:textId="16CCAEC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A56A01D" w14:textId="0025C41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8496674" w14:textId="71A359F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EC5BF6" w14:textId="1DD867C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90D4D2" w14:textId="5FE52D4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F4137B4" w14:textId="091B46A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402F62B" w14:textId="2061DC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BCF99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E97FEC" w14:textId="7E374E3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DD56FB" w14:textId="2F4C65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5E9147" w14:textId="06C4B4A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3F8568A" w14:textId="0CE93EF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91CCECF" w14:textId="6DABE21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36E3DE" w14:textId="6322EBB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D0A17B" w14:textId="24ACA3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23856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3C6386" w14:textId="75279B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C2EF7C" w14:textId="417733D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3FC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11DF6C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904A2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7A175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5DEDFB0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665E33D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35D8DB3E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C484A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375E77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B2103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C9FB8F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686D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19BD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F8FD7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47F7B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FF70B3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C5F6B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3D99C6" w14:textId="603F967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40F6CE" w14:textId="36DA6BA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A490750" w14:textId="3603D97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AA7707" w14:textId="6E07DDF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A5481F" w14:textId="1831042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BCC9B6A" w14:textId="2B0F48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372F64B" w14:textId="5A44750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D9BD42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A5EF79" w14:textId="25EB13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FE0F35C" w14:textId="6C070A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E4FAAC" w14:textId="6BABF7A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161D7" w14:textId="0F1B97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C34846" w14:textId="096CB4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B89719" w14:textId="5CB2F37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962AF" w14:textId="649BEA6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310C8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26AA52" w14:textId="6846120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60D0A5" w14:textId="726FC50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314760" w14:textId="7DBD6F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8BE40C" w14:textId="7583513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B886B7" w14:textId="5E8E2F5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14D29A" w14:textId="7E994A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039A8" w14:textId="489A638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A28EB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5E71609" w14:textId="201367C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D450F78" w14:textId="49843E6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6F2AEA" w14:textId="446C018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CE0EF4" w14:textId="1FACF2E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20661B" w14:textId="30C2FD2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F9EDE0" w14:textId="481CF57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7A2EE" w14:textId="7D2352F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DB835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E496E2D" w14:textId="798F63E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148592" w14:textId="1FB42B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5507FB" w14:textId="7FA082F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00F22" w14:textId="4FC694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F17B5E" w14:textId="1034B8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16B444" w14:textId="6A7EB64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0E7CEE" w14:textId="2409AA6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CDF31D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4A6204" w14:textId="7CCF248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9F233F" w14:textId="29F43C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1802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128DBB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3E17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7DD50C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2EB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987540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67AF6B6E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445ED3A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FB9417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11384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A9425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4635DD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315126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A708DF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039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A1EAF2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AAA543" w14:textId="0498C31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292B0FD" w14:textId="3A10267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09CB5DA" w14:textId="2D317BD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6F91ACC" w14:textId="285B2AE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D86038F" w14:textId="601E1F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9438408" w14:textId="041D68A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E2CDCC7" w14:textId="45CD31F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BE5AF76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6319A51" w14:textId="33B7038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FA1600" w14:textId="6B5D028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2AF285" w14:textId="77496BA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A676BE" w14:textId="22FE033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2600C3" w14:textId="67E6229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F8015C" w14:textId="33D7F2E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5910C8" w14:textId="52E59A2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08529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588FD6F" w14:textId="22B2136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36F74AD" w14:textId="2BF9DED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DBD328" w14:textId="383D81A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409C38" w14:textId="6231E95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B5DF64" w14:textId="40EECE7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647F15E" w14:textId="577DD99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038EAB" w14:textId="417AFFA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F48146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8516B7" w14:textId="30F527F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C54466" w14:textId="4449D0D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DDAF56" w14:textId="1F77077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9C2525" w14:textId="65BCA5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D49F167" w14:textId="720867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BEEB03" w14:textId="2578195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AAFD3" w14:textId="15A801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80920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43C30F" w14:textId="188F8CB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9ED1CC" w14:textId="24ADEBD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E32D31" w14:textId="0E9B0FE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497F79" w14:textId="4EC7DB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AC3A86" w14:textId="25D8095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4DD9EF" w14:textId="3B2356F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AE6297" w14:textId="33F33ED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CEC69A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134CDC7" w14:textId="2F5B04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1C6FB3F" w14:textId="7321024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A1835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37A12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2E302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F94F7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6A23CD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9F1BDE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6FCDD74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6496CF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DC881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026C86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AE37BA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0B73CA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665AF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617084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CA5180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40FAB80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8A36C7F" w14:textId="1D54ED5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085F572" w14:textId="1AAFA3D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E25B775" w14:textId="04EDE4F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FBE150" w14:textId="38EDE46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FFAF4A" w14:textId="43BF6D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2FF4776F" w14:textId="654188E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096B716" w14:textId="3A8D81E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7E7CB0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D73F4F5" w14:textId="0F1438B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94F38" w14:textId="56381B0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B0E6B1" w14:textId="66E31C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EFBDB" w14:textId="0AADAB8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60B53C" w14:textId="15ACDBB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0158CE0" w14:textId="0DDB5DC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5CA2B31" w14:textId="700BF3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9B937F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2646C97" w14:textId="09B4B6E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6944E" w14:textId="4026929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437B2" w14:textId="1A774F9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298CD1" w14:textId="28CB2AE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0C1B8C" w14:textId="58AB0B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B8999BD" w14:textId="28CE79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8DB8CE6" w14:textId="6AF45C4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8151A7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31A49B21" w14:textId="28DE286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E014C3" w14:textId="6BB78E0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89332A" w14:textId="0C6DDD3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7CA02F" w14:textId="78600EB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1A0151" w14:textId="43DF345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FB15CE3" w14:textId="068DF43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2454FDA" w14:textId="76BA514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57507F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CA41607" w14:textId="2307669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EDCE21" w14:textId="34731A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099BB0" w14:textId="0A867AB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65E4A" w14:textId="4B47DF3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7C354C" w14:textId="396CA6C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15541E" w14:textId="2294EFE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448BC85" w14:textId="5EE38F2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C6FE0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5BE8948" w14:textId="7A9EAA6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57C1B" w14:textId="672543A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96CF5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9CBA3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A06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F3426F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C8123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05BAB7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0BE1BD11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5FAE6A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7B45A1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B310F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09FBD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26B70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48ADC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40BA5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03A454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68141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4EFA417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CF0A94D" w14:textId="07E57DA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9BC884" w14:textId="785AFA5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E6825C0" w14:textId="7A4F6A1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7D20A1" w14:textId="4BD4407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5966DA" w14:textId="1CDAAF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BCB9308" w14:textId="61EDA8C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BD491F1" w14:textId="330425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CC5F02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876E284" w14:textId="149B798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DCCBD4" w14:textId="2E8C05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8450BE" w14:textId="254791A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71A62DD" w14:textId="53F580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4F89F5" w14:textId="0E002CD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86C5565" w14:textId="141B1D2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14D1EB" w14:textId="3281B3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B9A726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99C79A" w14:textId="53FD00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68B3FD5" w14:textId="4959C73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1C7C89" w14:textId="5FD22C4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AE2696B" w14:textId="1F7303F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F2D296" w14:textId="598A320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859E7B" w14:textId="25D921A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1DB44A" w14:textId="65D9682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34749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F235BAA" w14:textId="2B25454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8073D5" w14:textId="71CE572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E87B95" w14:textId="498273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DD9EEB9" w14:textId="58BFA62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CA8291E" w14:textId="48CD79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3E2BC1" w14:textId="4D0FEB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216C5F" w14:textId="28C951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7DC72C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0DBE7A1" w14:textId="0E675A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F51D870" w14:textId="7233D8B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E92F6E" w14:textId="606315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CD7AA2" w14:textId="5A78AFF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AE6735D" w14:textId="12AE392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E4A0D0" w14:textId="1FB756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F9FFF0" w14:textId="341A6AA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2D9624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2B246B" w14:textId="323D1BE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520C93C" w14:textId="53E2170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D4A4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AF8C2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A01213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E24A4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495F4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89B9002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F09D9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4BFD50CE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DB06F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A732C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53251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C2399E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B295C0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CBB8B1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1D3234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5A8A7EF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11CBF9" w14:textId="7148FC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5CAE0D4" w14:textId="57ABDF1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32008E5" w14:textId="196AE0F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0217E6" w14:textId="0BD8BDE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E5BC32B" w14:textId="669933E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15B490C" w14:textId="467BEC7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60E3816" w14:textId="50836A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0CE165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E35441D" w14:textId="46C6C77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82CE79" w14:textId="7C330F9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37CBCE" w14:textId="461C7B1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925B21" w14:textId="5FC5206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BECACB" w14:textId="2A91C3E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76A45D" w14:textId="03C4CA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8C5CB9" w14:textId="622A55F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C03BFA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D3C38F5" w14:textId="5040448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620D09" w14:textId="1B0636D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9AD9D3" w14:textId="3C71122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A35F65" w14:textId="31B777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8FAD8A" w14:textId="15EFDA4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0146BE" w14:textId="64CCF10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03EF65" w14:textId="29F2735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3EBD61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6DC017E" w14:textId="79EA19C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3235D5" w14:textId="26F80D1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81E59" w14:textId="3B82D8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C0FA73" w14:textId="6C7F28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54D782" w14:textId="5E34F6D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DC65E0" w14:textId="20BA392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3D1F6F" w14:textId="169C851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93E1BF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81185C" w14:textId="15A10A6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903964" w14:textId="392AB9F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F6A578" w14:textId="0250E76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36B4E7" w14:textId="7B7CEAF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C6C042" w14:textId="2DA1C45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CA829D" w14:textId="1F79F1D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018453" w14:textId="3F249D1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572CBD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EC405A8" w14:textId="2C231D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19F4F1" w14:textId="07204D9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D6A59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9B0B6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11A3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BB002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0D18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0038A0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2D2A626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3342892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3CF2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3C353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D31B9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D511D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91A5D96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38546B2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AF5D03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011FB99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A939015" w14:textId="2BDEC4B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0B27FB" w14:textId="07A6EBC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909A46D" w14:textId="3F0517D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1F58DB6" w14:textId="2DAF636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4A6E16" w14:textId="5073DEE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66E1C35" w14:textId="4B991B6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93CEB68" w14:textId="3A4BAC9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6CEB4EA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1EBFC6" w14:textId="26162BE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BAFEF70" w14:textId="4B875C0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817F31" w14:textId="4008F5A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F95D09" w14:textId="3A758F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72DAC5" w14:textId="4EB5E1E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B3F6966" w14:textId="5F5A7AE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ABB1985" w14:textId="417CB26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3213E83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F22AE" w14:textId="142B568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E228BD" w14:textId="5FC621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F41D3B5" w14:textId="10D6AFB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639E44" w14:textId="505644D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BB9CE7" w14:textId="1B4D5BA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7F09AF" w14:textId="78FC8D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A34828" w14:textId="182E200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A1D1D45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C177D4" w14:textId="6C84685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1EC9AB" w14:textId="6177B8B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2B942B" w14:textId="0A50D45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DFF070" w14:textId="4DDE720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917E915" w14:textId="794C0D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558FC9" w14:textId="4C2E0D9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7A04F6" w14:textId="58E64E6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C5B25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F8B9FB" w14:textId="58F9E7F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03AAD3" w14:textId="0E24C2E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BD35EC" w14:textId="141CB1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CA6D57" w14:textId="7CB651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D1447A" w14:textId="240BAFC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3CB3B1" w14:textId="3B9834C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C6700E" w14:textId="6523BDC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087F901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585534" w14:textId="56A823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C9874F" w14:textId="554C1C3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5885E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154B6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1FA9B84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2CDC6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210909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68506A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0B6D" w:rsidRPr="00276B7C" w14:paraId="1A1AEB9A" w14:textId="77777777" w:rsidTr="00BA5C66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6E1EDE62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53811381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46520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C6D80C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5B32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E9860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FE87DB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52B52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A0DEE7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2330F1C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9D62D62" w14:textId="29A357E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97C332" w14:textId="6DD4B87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12830A8" w14:textId="3A46EBB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DF4830" w14:textId="3373E4A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E14B40" w14:textId="56C1B2A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310DEB2" w14:textId="4DFF53F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93C23A9" w14:textId="5D7C3C1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F1AF90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7B8EC10" w14:textId="160ED54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C44EA31" w14:textId="152F081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94578" w14:textId="4A718D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4B0D8B" w14:textId="76F3C02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537E90" w14:textId="57506FC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2B37E6" w14:textId="17F6E20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0C4760" w14:textId="4DA2AE6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0586659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8D0627F" w14:textId="6C181E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D5FA3FD" w14:textId="0EFE88B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2F26E" w14:textId="37B68B0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BB57C7" w14:textId="4D6872F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2343D6" w14:textId="709C36C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E3AB7" w14:textId="5451B21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4F4D61" w14:textId="5A678C8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DE46CD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A5B0B38" w14:textId="55B38F5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1CA4799" w14:textId="6F70E8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9A227" w14:textId="4A62C97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EAFD2" w14:textId="40B939C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EBFCA8" w14:textId="639DA98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488C21" w14:textId="39120B2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49252" w14:textId="6621117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C5337B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A4F1FC9" w14:textId="10BAA92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883187E" w14:textId="208D62A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F75A4" w14:textId="74EF9EA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60BC36" w14:textId="1029ACE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16730" w14:textId="30873AE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1809B25" w14:textId="1A2A70C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CC93EA" w14:textId="203577E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EAD1ECF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F8C90A4" w14:textId="590DFC7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E95A97C" w14:textId="15F5C60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3E5F1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E93DF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B30D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D17C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5C9D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283E603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91BA97B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0B6D" w:rsidRPr="00276B7C" w14:paraId="726840F4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541837D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5E3EE8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3A024B9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1AD89E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9901B5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875A9D4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00FFF5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1DFF760B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490C083" w14:textId="4FCCD2F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0361C68" w14:textId="18D4D5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ECB22D" w14:textId="27C2EBC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17C2D82" w14:textId="56823216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3EAA0CD" w14:textId="32CD2F3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B27CABD" w14:textId="1076E6D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0998E94" w14:textId="145741F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0E1BB9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C605943" w14:textId="2DA2582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74D5FCE" w14:textId="3006608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6138D3" w14:textId="17F5F77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CDF26E" w14:textId="1DB2832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DA68DC" w14:textId="2D7D915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2F5A65A" w14:textId="66EF2AA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B89C8" w14:textId="6BCE314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74F24AEC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EE7368D" w14:textId="73438C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2481D6" w14:textId="4B86E26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E95B493" w14:textId="4593777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03D5056" w14:textId="28685E1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3F9A0F" w14:textId="5A73BE6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05E85E" w14:textId="04C390C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B063D2" w14:textId="3C80776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1279858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31458F" w14:textId="5AC61C0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464250" w14:textId="611883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96AB5DB" w14:textId="10992B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CF4E46" w14:textId="0B0508F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FACAB6" w14:textId="315D9A9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3FAEEA" w14:textId="27979F3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261828" w14:textId="1A07740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05723B93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0390EF" w14:textId="1E48899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2DC1052" w14:textId="66F8E588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6AD80E" w14:textId="5A54246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F68C2" w14:textId="52C4373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927B84" w14:textId="01C2C66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97B21" w14:textId="4528C2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156FE3" w14:textId="073109D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4A90C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A641D4B" w14:textId="6B9FABD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DC48423" w14:textId="452E535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0E0DE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3832EE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406B066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AA0E0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E8D545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BA124E5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00112FAD" w14:textId="77777777" w:rsidR="00C50B6D" w:rsidRPr="00276B7C" w:rsidRDefault="00C50B6D" w:rsidP="00C50B6D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0B6D" w:rsidRPr="00276B7C" w14:paraId="565D4656" w14:textId="77777777" w:rsidTr="00BA5C66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E5EA217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7D2691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F3D8AD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703AE1F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33BC3A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CD1F1B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62F0EF3" w14:textId="77777777" w:rsidR="00C50B6D" w:rsidRPr="00276B7C" w:rsidRDefault="00C50B6D" w:rsidP="00C50B6D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0B6D" w:rsidRPr="00276B7C" w14:paraId="35F79A7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6024B6" w14:textId="65F4281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A6D414C" w14:textId="3E7519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C6EB8A8" w14:textId="61B20F5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AED9C6" w14:textId="6F39737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E56B7B" w14:textId="7A8A5AB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40590C8C" w14:textId="09D4A442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3433FE9" w14:textId="1FF3E3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566F31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6ECE838" w14:textId="0D3C9AE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95A041" w14:textId="7D1FBB0A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1DDD0" w14:textId="482F637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176CAD" w14:textId="7261FC3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B0E2EB" w14:textId="59B718D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FE2272" w14:textId="4FF2511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17C376C" w14:textId="21DBE41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2C855802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9879BEE" w14:textId="369D1D8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75E19D" w14:textId="7CB7645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D09F1" w14:textId="2B5014C3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34E73" w14:textId="45183EE0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F55AD4" w14:textId="44AB934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AA7B0A" w14:textId="3CBF1631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3F0A92" w14:textId="1E49EC4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548B8470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128E1DD2" w14:textId="792CBA5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1AB3A3" w14:textId="6D98FD55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6A76D1" w14:textId="0628FEEF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CFA7B" w14:textId="4839FDD9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5021041" w14:textId="7D65347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B368A12" w14:textId="19FB06D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65BA311" w14:textId="01C403A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44FDC688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7649E8C" w14:textId="32CFF98E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231CE1" w14:textId="342FE3C4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7AA2B" w14:textId="184DCE7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E829EF" w14:textId="6757A2E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39D8879" w14:textId="38AB601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894AD8" w14:textId="4E8B4E5B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70925D9" w14:textId="3BFA834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0B6D" w:rsidRPr="00276B7C" w14:paraId="636CDC34" w14:textId="77777777" w:rsidTr="00BA5C66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6B61AEF" w14:textId="5C0EBB5C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42043" w14:textId="57104A1D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C512F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C67139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F26B1A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03A4A7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DD07D32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25FE1F8" w14:textId="77777777" w:rsidR="00C50B6D" w:rsidRPr="00276B7C" w:rsidRDefault="00C50B6D" w:rsidP="00C50B6D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48B37F" w14:textId="77777777" w:rsidR="00C50B6D" w:rsidRPr="00276B7C" w:rsidRDefault="00C50B6D" w:rsidP="00C50B6D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A5B6E03" w14:textId="2CC03F92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8250192" w14:textId="77777777" w:rsidR="00C512F7" w:rsidRPr="00276B7C" w:rsidRDefault="00C512F7" w:rsidP="00C512F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</w:pP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begin"/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instrText xml:space="preserve"> DOCVARIABLE  MonthStart1 \@  yyyy   \* MERGEFORMAT </w:instrTex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val="it-IT" w:bidi="ru-RU"/>
              </w:rPr>
              <w:t>2024</w:t>
            </w:r>
            <w:r w:rsidRPr="00276B7C">
              <w:rPr>
                <w:rFonts w:ascii="Arial Narrow" w:hAnsi="Arial Narrow" w:cs="Arial"/>
                <w:b/>
                <w:bCs/>
                <w:noProof/>
                <w:color w:val="auto"/>
                <w:sz w:val="130"/>
                <w:szCs w:val="130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jc w:val="center"/>
              <w:tblBorders>
                <w:insideV w:val="single" w:sz="4" w:space="0" w:color="auto"/>
              </w:tblBorders>
              <w:tblCellMar>
                <w:top w:w="57" w:type="dxa"/>
                <w:left w:w="113" w:type="dxa"/>
                <w:bottom w:w="57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2674"/>
              <w:gridCol w:w="2673"/>
            </w:tblGrid>
            <w:tr w:rsidR="00C512F7" w:rsidRPr="00276B7C" w14:paraId="2AED96DC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EBA1327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 w:bidi="ru-RU"/>
                    </w:rPr>
                    <w:t>SIJEČANJ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2DAAD3D2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37DCC8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C1D5A7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D259E18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72EBE08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3D256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FD0BAD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59D469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6DD3F27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8CF09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F6876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6B55D3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6C72A3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1AAF18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60052FB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E85A65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57C54F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6F1A4D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C4E67E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090F8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1A486B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D176B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C35E6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0AA50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693218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CB379A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B57E2D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6F44B1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F203E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8C9E7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4A91EF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16BA3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DF3600B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CB8747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6DAD6E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5A689D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02728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5F100E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BBB56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2AAE9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D79D5D1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0C746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4334D9D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473584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0F498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84ABC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BF45D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E8153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81AD7A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E85A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0E8EF6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1BAC8E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97143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EFFB9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6F1A4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92C53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5A58DA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B3806F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7161D8" w14:textId="77777777" w:rsidR="00C512F7" w:rsidRPr="00E85A65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C3630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14:paraId="75BB0D94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04CCAC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VELJAČA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61FF896E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72CAE3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825262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434ED9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8BDB1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614A1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24641F8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0199F4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2DCF5A9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4834B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1B8F6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0590F0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A14FC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E7DC0B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957BE6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630EBB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6D5F88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6D42D6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4DE7F4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52C0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3781C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9A83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36734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F096C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384A72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9AD67B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14C6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D9CC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C389E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8F45E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7A91F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E926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18C102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30C921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4DC59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A2ED8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7F37A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85B7F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EF331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886B6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593ADD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555611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79B76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7D7EF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7C014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9C1E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A0B53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54502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2BE001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D815B2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9415D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174F1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2321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87BB0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EB0E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75014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E157AC5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913B54E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OŽUJAK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12F7" w:rsidRPr="00276B7C" w14:paraId="55B377F8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41F2DB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2A21D8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613D2D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74BBC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C55296B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A22E39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781B2C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67A2F09D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0E477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D8D9C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26911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797E57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4AA0C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4F05F17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20E3F6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17F05C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0F5989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EBC5B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80D479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07F34B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B16C67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3C8CFF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9DE556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41B1663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0D16A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2A03F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CE60C4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072679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FFE187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FCDDE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D8BC0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6D70CF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DAAABB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94DC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9790EF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405E3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46A61A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322EE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03EDDF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1A42BC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19A16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952747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4AD6F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125A47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24125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EDFB58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7429D9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17736A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314D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8652BE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51603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8E59D2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CC07A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D4FCF3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9CC662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78EB74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12F7" w:rsidRPr="00276B7C" w14:paraId="482E2896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77C147F7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TRAVANJ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42219B65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F2CAF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9611F8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E024D10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953374D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87D72A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FA4E0F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3572B37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2CF5F31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53574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48BDC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5337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B5253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B62856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DA49E0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F4E614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3B9546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7BE2E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BD2D3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7D24F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F430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BC8CE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76A73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A3B1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FB94B4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7E7704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CAEF4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ADD2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11D63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52C6C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A19EB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535A3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FA7CAB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28A6F7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3E3CFF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E5AD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DF398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AFBB7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B713D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8078D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B801B3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3195BD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EE56D9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AA514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FD52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40E80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3312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52B89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95B9EC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CA228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3E6CDB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6DD2D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3E96B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27BF4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192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AC202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E68A11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94B5EE2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SVIBANJ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1779DFEF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83BA1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788360B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F8E045D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64A1862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3965512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4A7BD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97DBAF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0EEC2C2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9909DA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BFC001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D9CE4C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700649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520536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042C0F4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953CCF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2A2D03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567968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205E31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E6292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C656D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FDAE6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C185F7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140F7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F6930D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B1A31B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F2C0C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9DA771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16D32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AEF19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577A5D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23185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6DE5CC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4182CE1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22A28F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72844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249EEA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956ADA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51BA9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36FE62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174526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B9B52D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0C582D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439DE5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1417E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CE521B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4C2FA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ECE0A7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4063191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68AAEE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163F00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1FC849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77E10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500EEF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DD15C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F998A7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C6FB19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09BC333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12F7" w:rsidRPr="00276B7C" w14:paraId="19C458DE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29C628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47DB20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24C67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EDD912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5155BAE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7F6B00FE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1207D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3AB9F59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91FD3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CD6A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CB418D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42ABFB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09726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50767F4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6CFCD66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C86D99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B0EDF3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73B5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CD69E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658EB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2204E8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C727C2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F117A2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484DA4EE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C55758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589A9F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49080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C58B9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68A2A8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8D653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471AED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6D12EB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5BD201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85063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4B7EF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52723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F39EE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6252E8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B7807D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4A0380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21FA5FD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3AFBB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D7820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A5467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D85A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4DD8A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47E196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740C6C0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4191B78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9F02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BE367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3D806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74AAB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C6158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33ECB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9898E4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12F7" w:rsidRPr="00276B7C" w14:paraId="57C9ACC1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D7E074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SRPANJ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0D8F1059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DCA9370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F870C9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AFB2C6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0E3A877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8C29B6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CD14EF0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4CDFDD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05473D9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472DC8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582273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D27477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6ED7BF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B8B2F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BB7064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1778830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A0D691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913B85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9357D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39EA1F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7B82AB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4A975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B9D235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662DEE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D90F0D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F8604F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378DDC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E2078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47516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0BDA2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BDDBC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A5E6B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1594B8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7559B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CFE9FC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434CA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3E1425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BB736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9477D5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A0C95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38181C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9B2443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6EEEBB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6D56BC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946FC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D91383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726EA7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AFE294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C347C6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A5C56A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374463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EB5884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53950A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2D8CAA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1E2246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B9C74A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94F1FA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13E201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KOLOVOZ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6AEAD2FF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2D22691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1E593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E51C3A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1CC103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972EDB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6EED3A5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1DE4BB1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3EE0D14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AD78D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300F79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282E6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88321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2F6FAB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7FE291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0C79FCB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25488B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51C9274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F46EC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B045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F33A7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173A3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21B01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6D474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58B76D2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600CF1F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BAAD69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F7142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CC158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627FD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FEE0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EAFA2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D6A7FE9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25A292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7E9DFB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373C0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06B14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CB0D3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C6C17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894A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E10AA1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29B9F9E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B571F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E27A3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71CC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9873F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A6550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18B62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D330FFB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05A2FD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EEA0BC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D2550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153D9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E9C03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7F2A4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86107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AF8ED19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AAC948C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RUJAN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12F7" w:rsidRPr="00276B7C" w14:paraId="4B91E919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9CBAF1B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609560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F3645B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501DBBB9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FB7892B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F15EBBE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701CFE8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661A901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7A83A8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BDAFE3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2B57CA1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1F0B81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6AD2F4C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3A04D5B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6870D6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42F1F3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416DAD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D60FB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E25E6B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11421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421420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AEDC51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EAE6A4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668C4D0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ECD9ED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54068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F8B7A7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4E689D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B41D53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79C907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C5F130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79F9B2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C5322E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C6F9CE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0E292B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F22958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CCF0DD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E54015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7C40FD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41BE76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1109D1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670E0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D916BB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EDD670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EC554F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5358C1F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F16432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075F56A4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D88E39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78EC4E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25D27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507668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7F4762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286653D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8AC5C5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F8B8DBE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C512F7" w:rsidRPr="00276B7C" w14:paraId="50C9A179" w14:textId="77777777" w:rsidTr="00062CCB">
              <w:trPr>
                <w:trHeight w:val="1701"/>
                <w:jc w:val="center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6EF55655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78A3A810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4FDDC2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9F2FBDD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9B51C42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09FB0C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F0EAD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E6E91D3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02DD236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5C6AEC83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736DD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C4AB86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90868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885DDB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973B8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ED45F0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344F2C8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0DB736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0D00386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80A6F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91A8D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06536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B9C14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3973A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1593F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F85C7E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DE81BF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C86179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42F60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5818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A6CBD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E5FE8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6310B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082ADC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7A52A6F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FDBEE2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4B3BD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33E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AFA91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F6148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7E0B4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1F8247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1050A99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186F5F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63AE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5F732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D1C1C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04A5D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5C320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2A3253E0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vAlign w:val="center"/>
                      </w:tcPr>
                      <w:p w14:paraId="479BAE9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69E8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7C13D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12939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B522A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FF6B3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C0CAD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7C893EF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4E036AE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STUDENI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shd w:val="clear" w:color="auto" w:fill="FFFFFF" w:themeFill="background1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9"/>
                    <w:gridCol w:w="349"/>
                    <w:gridCol w:w="350"/>
                    <w:gridCol w:w="350"/>
                    <w:gridCol w:w="350"/>
                    <w:gridCol w:w="350"/>
                    <w:gridCol w:w="350"/>
                  </w:tblGrid>
                  <w:tr w:rsidR="00C512F7" w:rsidRPr="00276B7C" w14:paraId="2A41DABE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89E788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72834356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0BB282A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170098B8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CEF8CE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5CFE683E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26F1EDF0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6A5CBC11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B717A9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B7915A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F415C5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981902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0A83709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6F82736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FF0000"/>
                        </w:tcBorders>
                        <w:shd w:val="clear" w:color="auto" w:fill="FFFFFF" w:themeFill="background1"/>
                        <w:vAlign w:val="center"/>
                      </w:tcPr>
                      <w:p w14:paraId="7A92BCA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63FC4A06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02A7D13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B10DF5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54588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BD5410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F2CB1C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0AC683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127192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485655E7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0B0C11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7ED55D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7021C6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70951D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B95B9E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A0A15C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FF36AD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212084A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32A67A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CD7E26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115C77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B90DFB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FE43D8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218A67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6B67E2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28D891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18D4D73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3851857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A7A055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62ABB2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505AD95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48513A2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6F307F3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16FAA9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7AD234D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FFFFF" w:themeFill="background1"/>
                        <w:vAlign w:val="center"/>
                      </w:tcPr>
                      <w:p w14:paraId="6D41057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727CD5B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3A20B69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1408726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2318B254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FFFFF" w:themeFill="background1"/>
                        <w:vAlign w:val="center"/>
                      </w:tcPr>
                      <w:p w14:paraId="057E181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F1049A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</w:tcBorders>
                </w:tcPr>
                <w:p w14:paraId="104A714C" w14:textId="77777777" w:rsidR="00C512F7" w:rsidRPr="00276B7C" w:rsidRDefault="00C512F7" w:rsidP="00C512F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276B7C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PROSINAC</w:t>
                  </w:r>
                </w:p>
                <w:tbl>
                  <w:tblPr>
                    <w:tblStyle w:val="CalendarTable"/>
                    <w:tblW w:w="5000" w:type="pct"/>
                    <w:jc w:val="center"/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50"/>
                    <w:gridCol w:w="350"/>
                    <w:gridCol w:w="350"/>
                    <w:gridCol w:w="350"/>
                    <w:gridCol w:w="349"/>
                    <w:gridCol w:w="349"/>
                    <w:gridCol w:w="349"/>
                  </w:tblGrid>
                  <w:tr w:rsidR="00C512F7" w:rsidRPr="00276B7C" w14:paraId="7EEB4C63" w14:textId="77777777" w:rsidTr="00062CCB">
                    <w:trPr>
                      <w:trHeight w:val="8"/>
                      <w:jc w:val="center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E932ED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753580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366067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C14282E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C5631DF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31C40497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FF0000"/>
                        </w:tcBorders>
                        <w:shd w:val="clear" w:color="auto" w:fill="auto"/>
                        <w:vAlign w:val="center"/>
                      </w:tcPr>
                      <w:p w14:paraId="47F0E0C2" w14:textId="77777777" w:rsidR="00C512F7" w:rsidRPr="00276B7C" w:rsidRDefault="00C512F7" w:rsidP="00C512F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C512F7" w:rsidRPr="00276B7C" w14:paraId="3304C17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3DE70F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7A0AF7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A77314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9A9751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4FDAB1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7299E3A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FF0000"/>
                        </w:tcBorders>
                        <w:vAlign w:val="center"/>
                      </w:tcPr>
                      <w:p w14:paraId="14C05EE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08DE605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587EE95E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CB8DA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05CC4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9C73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EDD18B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30B29F5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E557C4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5102BFB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EBE1E1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943A4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8BC5E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34E7A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0A86B68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82D37F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C9E27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D8AA9EF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71825F8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845F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FFE8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34713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E1A5DD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48E2AC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0C57A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323068A8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6BA6059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328FC2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C1EE01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D45EC0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543C30B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39E47E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A3A1B26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512F7" w:rsidRPr="00276B7C" w14:paraId="1BC07ACC" w14:textId="77777777" w:rsidTr="00062CCB">
                    <w:trPr>
                      <w:trHeight w:val="227"/>
                      <w:jc w:val="center"/>
                    </w:trPr>
                    <w:tc>
                      <w:tcPr>
                        <w:tcW w:w="715" w:type="pct"/>
                        <w:vAlign w:val="center"/>
                      </w:tcPr>
                      <w:p w14:paraId="062BC56F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41E2F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76B7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AD7EBD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E40469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9EB6A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8190EFC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460AC57" w14:textId="77777777" w:rsidR="00C512F7" w:rsidRPr="00276B7C" w:rsidRDefault="00C512F7" w:rsidP="00C512F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339AE2" w14:textId="77777777" w:rsidR="00C512F7" w:rsidRPr="00276B7C" w:rsidRDefault="00C512F7" w:rsidP="00C512F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9C18C0F" w14:textId="77777777" w:rsidR="00301429" w:rsidRPr="00276B7C" w:rsidRDefault="00301429" w:rsidP="001200E5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24"/>
                <w:szCs w:val="24"/>
                <w:lang w:val="en-US" w:bidi="ru-RU"/>
              </w:rPr>
            </w:pPr>
          </w:p>
        </w:tc>
      </w:tr>
    </w:tbl>
    <w:p w14:paraId="7AD526FE" w14:textId="0BBCE869" w:rsidR="00986E04" w:rsidRPr="00276B7C" w:rsidRDefault="00986E04" w:rsidP="001200E5">
      <w:pPr>
        <w:pStyle w:val="a5"/>
        <w:jc w:val="center"/>
        <w:rPr>
          <w:rFonts w:ascii="Arial Narrow" w:hAnsi="Arial Narrow" w:cs="Arial"/>
          <w:b/>
          <w:bCs/>
          <w:noProof/>
          <w:color w:val="auto"/>
          <w:sz w:val="24"/>
          <w:szCs w:val="24"/>
        </w:rPr>
      </w:pPr>
    </w:p>
    <w:sectPr w:rsidR="00986E04" w:rsidRPr="00276B7C" w:rsidSect="00276B7C">
      <w:pgSz w:w="16838" w:h="11906" w:orient="landscape" w:code="9"/>
      <w:pgMar w:top="284" w:right="284" w:bottom="284" w:left="28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0339" w14:textId="77777777" w:rsidR="00770D16" w:rsidRDefault="00770D16">
      <w:pPr>
        <w:spacing w:after="0"/>
      </w:pPr>
      <w:r>
        <w:separator/>
      </w:r>
    </w:p>
  </w:endnote>
  <w:endnote w:type="continuationSeparator" w:id="0">
    <w:p w14:paraId="1755FF36" w14:textId="77777777" w:rsidR="00770D16" w:rsidRDefault="00770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4FF2" w14:textId="77777777" w:rsidR="00770D16" w:rsidRDefault="00770D16">
      <w:pPr>
        <w:spacing w:after="0"/>
      </w:pPr>
      <w:r>
        <w:separator/>
      </w:r>
    </w:p>
  </w:footnote>
  <w:footnote w:type="continuationSeparator" w:id="0">
    <w:p w14:paraId="7933C4EE" w14:textId="77777777" w:rsidR="00770D16" w:rsidRDefault="00770D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73F94"/>
    <w:rsid w:val="00097A25"/>
    <w:rsid w:val="000A5A57"/>
    <w:rsid w:val="001200E5"/>
    <w:rsid w:val="001274F3"/>
    <w:rsid w:val="00151CCE"/>
    <w:rsid w:val="001667F3"/>
    <w:rsid w:val="001B01F9"/>
    <w:rsid w:val="001C41F9"/>
    <w:rsid w:val="00272EC6"/>
    <w:rsid w:val="00276B7C"/>
    <w:rsid w:val="00285C1D"/>
    <w:rsid w:val="00301429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6601"/>
    <w:rsid w:val="005B2D47"/>
    <w:rsid w:val="005D5149"/>
    <w:rsid w:val="005E656F"/>
    <w:rsid w:val="00667021"/>
    <w:rsid w:val="006974E1"/>
    <w:rsid w:val="006C0896"/>
    <w:rsid w:val="006C509F"/>
    <w:rsid w:val="006F513E"/>
    <w:rsid w:val="00701CC0"/>
    <w:rsid w:val="007651AD"/>
    <w:rsid w:val="00767753"/>
    <w:rsid w:val="00770D16"/>
    <w:rsid w:val="007C0139"/>
    <w:rsid w:val="007D45A1"/>
    <w:rsid w:val="007F564D"/>
    <w:rsid w:val="00850968"/>
    <w:rsid w:val="00884E24"/>
    <w:rsid w:val="008B1201"/>
    <w:rsid w:val="008F16F7"/>
    <w:rsid w:val="008F50D2"/>
    <w:rsid w:val="009164BA"/>
    <w:rsid w:val="009166BD"/>
    <w:rsid w:val="00977AAE"/>
    <w:rsid w:val="00986E04"/>
    <w:rsid w:val="00996E56"/>
    <w:rsid w:val="00997268"/>
    <w:rsid w:val="00A012D4"/>
    <w:rsid w:val="00A12667"/>
    <w:rsid w:val="00A14581"/>
    <w:rsid w:val="00A20E4C"/>
    <w:rsid w:val="00AA23D3"/>
    <w:rsid w:val="00AA3C50"/>
    <w:rsid w:val="00AE302A"/>
    <w:rsid w:val="00AE36BB"/>
    <w:rsid w:val="00B308B6"/>
    <w:rsid w:val="00B37C7E"/>
    <w:rsid w:val="00B55728"/>
    <w:rsid w:val="00B65B09"/>
    <w:rsid w:val="00B663EF"/>
    <w:rsid w:val="00B85583"/>
    <w:rsid w:val="00B9476B"/>
    <w:rsid w:val="00BC3952"/>
    <w:rsid w:val="00BE53BA"/>
    <w:rsid w:val="00BE5AB8"/>
    <w:rsid w:val="00C44DFB"/>
    <w:rsid w:val="00C50B6D"/>
    <w:rsid w:val="00C512F7"/>
    <w:rsid w:val="00C6519B"/>
    <w:rsid w:val="00C70F21"/>
    <w:rsid w:val="00C7354B"/>
    <w:rsid w:val="00C91F9B"/>
    <w:rsid w:val="00D53C8D"/>
    <w:rsid w:val="00DE32AC"/>
    <w:rsid w:val="00E1407A"/>
    <w:rsid w:val="00E3383E"/>
    <w:rsid w:val="00E50BDE"/>
    <w:rsid w:val="00E774CD"/>
    <w:rsid w:val="00E77E1D"/>
    <w:rsid w:val="00E85A65"/>
    <w:rsid w:val="00EB268F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6813</Words>
  <Characters>38838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2022-01-03T12:09:00Z</dcterms:created>
  <dcterms:modified xsi:type="dcterms:W3CDTF">2022-01-03T12:09:00Z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