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Borders>
          <w:insideH w:val="dashed" w:sz="4" w:space="0" w:color="808080" w:themeColor="background1" w:themeShade="80"/>
          <w:insideV w:val="dashed" w:sz="4" w:space="0" w:color="808080" w:themeColor="background1" w:themeShade="8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8135"/>
        <w:gridCol w:w="8135"/>
      </w:tblGrid>
      <w:tr w:rsidR="00301429" w:rsidRPr="00276B7C" w14:paraId="40983BE3" w14:textId="0A48E68E" w:rsidTr="007651AD">
        <w:trPr>
          <w:jc w:val="center"/>
        </w:trPr>
        <w:tc>
          <w:tcPr>
            <w:tcW w:w="2500" w:type="pct"/>
            <w:tcBorders>
              <w:right w:val="single" w:sz="18" w:space="0" w:color="auto"/>
            </w:tcBorders>
            <w:vAlign w:val="center"/>
          </w:tcPr>
          <w:p w14:paraId="334F18EF" w14:textId="516217B3" w:rsidR="00C50B6D" w:rsidRPr="00276B7C" w:rsidRDefault="00C50B6D" w:rsidP="00C50B6D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bCs/>
                <w:noProof/>
                <w:color w:val="auto"/>
                <w:sz w:val="130"/>
                <w:szCs w:val="130"/>
                <w:lang w:val="it-IT" w:bidi="ru-RU"/>
              </w:rPr>
            </w:pPr>
            <w:r w:rsidRPr="00276B7C">
              <w:rPr>
                <w:rFonts w:ascii="Arial Narrow" w:hAnsi="Arial Narrow" w:cs="Arial"/>
                <w:b/>
                <w:bCs/>
                <w:noProof/>
                <w:color w:val="auto"/>
                <w:sz w:val="130"/>
                <w:szCs w:val="130"/>
                <w:lang w:bidi="ru-RU"/>
              </w:rPr>
              <w:fldChar w:fldCharType="begin"/>
            </w:r>
            <w:r w:rsidRPr="00276B7C">
              <w:rPr>
                <w:rFonts w:ascii="Arial Narrow" w:hAnsi="Arial Narrow" w:cs="Arial"/>
                <w:b/>
                <w:bCs/>
                <w:noProof/>
                <w:color w:val="auto"/>
                <w:sz w:val="130"/>
                <w:szCs w:val="130"/>
                <w:lang w:val="it-IT" w:bidi="ru-RU"/>
              </w:rPr>
              <w:instrText xml:space="preserve"> DOCVARIABLE  MonthStart1 \@  yyyy   \* MERGEFORMAT </w:instrText>
            </w:r>
            <w:r w:rsidRPr="00276B7C">
              <w:rPr>
                <w:rFonts w:ascii="Arial Narrow" w:hAnsi="Arial Narrow" w:cs="Arial"/>
                <w:b/>
                <w:bCs/>
                <w:noProof/>
                <w:color w:val="auto"/>
                <w:sz w:val="130"/>
                <w:szCs w:val="130"/>
                <w:lang w:bidi="ru-RU"/>
              </w:rPr>
              <w:fldChar w:fldCharType="separate"/>
            </w:r>
            <w:r w:rsidR="002B1B34">
              <w:rPr>
                <w:rFonts w:ascii="Arial Narrow" w:hAnsi="Arial Narrow" w:cs="Arial"/>
                <w:b/>
                <w:bCs/>
                <w:noProof/>
                <w:color w:val="auto"/>
                <w:sz w:val="130"/>
                <w:szCs w:val="130"/>
                <w:lang w:val="it-IT" w:bidi="ru-RU"/>
              </w:rPr>
              <w:t>2024</w:t>
            </w:r>
            <w:r w:rsidRPr="00276B7C">
              <w:rPr>
                <w:rFonts w:ascii="Arial Narrow" w:hAnsi="Arial Narrow" w:cs="Arial"/>
                <w:b/>
                <w:bCs/>
                <w:noProof/>
                <w:color w:val="auto"/>
                <w:sz w:val="130"/>
                <w:szCs w:val="130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jc w:val="center"/>
              <w:tblBorders>
                <w:insideV w:val="single" w:sz="4" w:space="0" w:color="auto"/>
              </w:tblBorders>
              <w:tblCellMar>
                <w:top w:w="57" w:type="dxa"/>
                <w:left w:w="113" w:type="dxa"/>
                <w:bottom w:w="57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2674"/>
              <w:gridCol w:w="2674"/>
              <w:gridCol w:w="2673"/>
            </w:tblGrid>
            <w:tr w:rsidR="00C50B6D" w:rsidRPr="00276B7C" w14:paraId="4DCB77EC" w14:textId="77777777" w:rsidTr="00BA5C66">
              <w:trPr>
                <w:trHeight w:val="1701"/>
                <w:jc w:val="center"/>
              </w:trPr>
              <w:tc>
                <w:tcPr>
                  <w:tcW w:w="166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7C7C5CF7" w14:textId="77777777" w:rsidR="00C50B6D" w:rsidRPr="00276B7C" w:rsidRDefault="00C50B6D" w:rsidP="00C50B6D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6"/>
                      <w:szCs w:val="36"/>
                      <w:lang w:val="it-IT"/>
                    </w:rPr>
                  </w:pPr>
                  <w:r w:rsidRPr="00276B7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6"/>
                      <w:szCs w:val="36"/>
                      <w:lang w:val="it-IT" w:bidi="ru-RU"/>
                    </w:rPr>
                    <w:t>SIJEČANJ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shd w:val="clear" w:color="auto" w:fill="FFFFFF" w:themeFill="background1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9"/>
                    <w:gridCol w:w="349"/>
                    <w:gridCol w:w="350"/>
                    <w:gridCol w:w="350"/>
                    <w:gridCol w:w="350"/>
                    <w:gridCol w:w="350"/>
                    <w:gridCol w:w="350"/>
                  </w:tblGrid>
                  <w:tr w:rsidR="00C50B6D" w:rsidRPr="00276B7C" w14:paraId="49338903" w14:textId="77777777" w:rsidTr="00BA5C66">
                    <w:trPr>
                      <w:trHeight w:val="8"/>
                      <w:jc w:val="center"/>
                    </w:trPr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A076F42" w14:textId="77777777" w:rsidR="00C50B6D" w:rsidRPr="00276B7C" w:rsidRDefault="00C50B6D" w:rsidP="00C50B6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PO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A4416D0" w14:textId="77777777" w:rsidR="00C50B6D" w:rsidRPr="00276B7C" w:rsidRDefault="00C50B6D" w:rsidP="00C50B6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UT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12BE940" w14:textId="77777777" w:rsidR="00C50B6D" w:rsidRPr="00276B7C" w:rsidRDefault="00C50B6D" w:rsidP="00C50B6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SR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CA02539" w14:textId="77777777" w:rsidR="00C50B6D" w:rsidRPr="00276B7C" w:rsidRDefault="00C50B6D" w:rsidP="00C50B6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ČE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6C0E7E8" w14:textId="77777777" w:rsidR="00C50B6D" w:rsidRPr="00276B7C" w:rsidRDefault="00C50B6D" w:rsidP="00C50B6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PE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218D6DD9" w14:textId="77777777" w:rsidR="00C50B6D" w:rsidRPr="00276B7C" w:rsidRDefault="00C50B6D" w:rsidP="00C50B6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it-IT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it-IT" w:bidi="ru-RU"/>
                          </w:rPr>
                          <w:t>SU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49BBEB02" w14:textId="77777777" w:rsidR="00C50B6D" w:rsidRPr="00276B7C" w:rsidRDefault="00C50B6D" w:rsidP="00C50B6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it-IT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it-IT" w:bidi="ru-RU"/>
                          </w:rPr>
                          <w:t>NE</w:t>
                        </w:r>
                      </w:p>
                    </w:tc>
                  </w:tr>
                  <w:tr w:rsidR="00C50B6D" w:rsidRPr="00276B7C" w14:paraId="528AB785" w14:textId="77777777" w:rsidTr="00BA5C6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91C1766" w14:textId="2325B1B6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F1A4D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="002B1B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5BA7FB2" w14:textId="55FCACCE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F1A4D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B1B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B1B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EC188C2" w14:textId="45A56BD3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F1A4D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B1B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B1B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61A8640C" w14:textId="47D10112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F1A4D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B1B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B1B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4131E04" w14:textId="13BF9360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6F1A4D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B1B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B1B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3C734A62" w14:textId="78E644DB" w:rsidR="00C50B6D" w:rsidRPr="00E85A65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E85A6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B1B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B1B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2DF95DA8" w14:textId="1DF26BF9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F1A4D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50B6D" w:rsidRPr="00276B7C" w14:paraId="54EB8BDB" w14:textId="77777777" w:rsidTr="00BA5C6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2EAF39B7" w14:textId="3BAC8AC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1345F780" w14:textId="03072DEC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E34B10E" w14:textId="5DA1AEA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67951D5" w14:textId="4CBAD1AE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7453A03" w14:textId="599853AD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5CF5290" w14:textId="78B73A1C" w:rsidR="00C50B6D" w:rsidRPr="00E85A65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2D9F5779" w14:textId="4FC2DC13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50B6D" w:rsidRPr="00276B7C" w14:paraId="21C7EF26" w14:textId="77777777" w:rsidTr="00BA5C6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6B6134A9" w14:textId="65E742DB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0B2E2B03" w14:textId="41395679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534D00F" w14:textId="40E6B32A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561E8B3E" w14:textId="1C3CD339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6CD0A169" w14:textId="1B98F5F4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1ACD3BD2" w14:textId="305012D4" w:rsidR="00C50B6D" w:rsidRPr="00E85A65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E7CB8BC" w14:textId="1283BC4E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50B6D" w:rsidRPr="00276B7C" w14:paraId="61B5C48B" w14:textId="77777777" w:rsidTr="00BA5C6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0E2E3908" w14:textId="21EBC51D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1E4EB28A" w14:textId="29E51C1A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C240850" w14:textId="599AB243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1D5FB709" w14:textId="37138143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BFDA32A" w14:textId="3A59E3F0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C698CBA" w14:textId="4378EE8C" w:rsidR="00C50B6D" w:rsidRPr="00E85A65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84888D3" w14:textId="506A1D00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50B6D" w:rsidRPr="00276B7C" w14:paraId="2BE8D13A" w14:textId="77777777" w:rsidTr="00BA5C6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1541E3B0" w14:textId="158824FC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1BC88C97" w14:textId="16AA69B9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7C6326D" w14:textId="62C68808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9897AEF" w14:textId="2DED3B78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A3DD5B3" w14:textId="600FABFF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13C1AAE" w14:textId="3556D968" w:rsidR="00C50B6D" w:rsidRPr="00E85A65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69D8595A" w14:textId="734E6F2F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50B6D" w:rsidRPr="00276B7C" w14:paraId="7442D8E4" w14:textId="77777777" w:rsidTr="00BA5C6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1DAF5765" w14:textId="011D18B0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6AB86F71" w14:textId="2E3DBC9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C512F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0983345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29F3A327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2C6D4C8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20DDA652" w14:textId="77777777" w:rsidR="00C50B6D" w:rsidRPr="00E85A65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2424AF7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</w:tr>
                </w:tbl>
                <w:p w14:paraId="4387AA13" w14:textId="77777777" w:rsidR="00C50B6D" w:rsidRPr="00276B7C" w:rsidRDefault="00C50B6D" w:rsidP="00C50B6D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val="it-IT"/>
                    </w:rPr>
                  </w:pPr>
                </w:p>
              </w:tc>
              <w:tc>
                <w:tcPr>
                  <w:tcW w:w="166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46946F7F" w14:textId="77777777" w:rsidR="00C50B6D" w:rsidRPr="00276B7C" w:rsidRDefault="00C50B6D" w:rsidP="00C50B6D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6"/>
                      <w:szCs w:val="36"/>
                    </w:rPr>
                  </w:pPr>
                  <w:r w:rsidRPr="00276B7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t>VELJAČA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9"/>
                    <w:gridCol w:w="349"/>
                    <w:gridCol w:w="350"/>
                    <w:gridCol w:w="350"/>
                    <w:gridCol w:w="350"/>
                    <w:gridCol w:w="350"/>
                    <w:gridCol w:w="350"/>
                  </w:tblGrid>
                  <w:tr w:rsidR="00C50B6D" w:rsidRPr="00276B7C" w14:paraId="655A4235" w14:textId="77777777" w:rsidTr="00BA5C66">
                    <w:trPr>
                      <w:trHeight w:val="8"/>
                      <w:jc w:val="center"/>
                    </w:trPr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78637BF" w14:textId="77777777" w:rsidR="00C50B6D" w:rsidRPr="00276B7C" w:rsidRDefault="00C50B6D" w:rsidP="00C50B6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31587B6" w14:textId="77777777" w:rsidR="00C50B6D" w:rsidRPr="00276B7C" w:rsidRDefault="00C50B6D" w:rsidP="00C50B6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C04051D" w14:textId="77777777" w:rsidR="00C50B6D" w:rsidRPr="00276B7C" w:rsidRDefault="00C50B6D" w:rsidP="00C50B6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1452BFC" w14:textId="77777777" w:rsidR="00C50B6D" w:rsidRPr="00276B7C" w:rsidRDefault="00C50B6D" w:rsidP="00C50B6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5B55C76" w14:textId="77777777" w:rsidR="00C50B6D" w:rsidRPr="00276B7C" w:rsidRDefault="00C50B6D" w:rsidP="00C50B6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19A8BC5D" w14:textId="77777777" w:rsidR="00C50B6D" w:rsidRPr="00276B7C" w:rsidRDefault="00C50B6D" w:rsidP="00C50B6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794EF6AD" w14:textId="77777777" w:rsidR="00C50B6D" w:rsidRPr="00276B7C" w:rsidRDefault="00C50B6D" w:rsidP="00C50B6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C50B6D" w:rsidRPr="00276B7C" w14:paraId="1C8D679F" w14:textId="77777777" w:rsidTr="00BA5C6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2AAD2BB" w14:textId="49AC2A34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E6323DA" w14:textId="7E85CD1E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C634CD2" w14:textId="0613BCD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886DA0C" w14:textId="78FA2D19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867DC51" w14:textId="41CD4199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437C0716" w14:textId="59D6528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0828B3FB" w14:textId="21683E3B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50B6D" w:rsidRPr="00276B7C" w14:paraId="5A04A059" w14:textId="77777777" w:rsidTr="00BA5C6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77CD0484" w14:textId="19903020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0F334048" w14:textId="6232E45A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C35B53E" w14:textId="2851B251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376D001" w14:textId="6E4AB8C1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016B751" w14:textId="39A80E29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2836920" w14:textId="0B6E2916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664F480" w14:textId="33F627FE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50B6D" w:rsidRPr="00276B7C" w14:paraId="7DFA3264" w14:textId="77777777" w:rsidTr="00BA5C6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7E886BF7" w14:textId="28E9276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52A2E9AD" w14:textId="7DA400F6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EEB70EE" w14:textId="1AC6D353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958478F" w14:textId="6F800470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ABDFE69" w14:textId="676A93B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5D5C43B" w14:textId="02080C51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4D5ED37" w14:textId="216E4ADA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50B6D" w:rsidRPr="00276B7C" w14:paraId="4E9EC2D8" w14:textId="77777777" w:rsidTr="00BA5C6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026C1740" w14:textId="1AC6858D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07C49B8A" w14:textId="5124F5A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C8FB3D6" w14:textId="645DC37D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FF2D3C7" w14:textId="29BE3F5D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1B348FB" w14:textId="25FAB171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6039282" w14:textId="53C5D070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2187074" w14:textId="5B8F19B0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50B6D" w:rsidRPr="00276B7C" w14:paraId="27232646" w14:textId="77777777" w:rsidTr="00BA5C6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3BA5B4DB" w14:textId="534C3436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5F180DF9" w14:textId="556D1A3D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8DCF02F" w14:textId="623CF11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EF7160A" w14:textId="36AD60AD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81544BE" w14:textId="677256AE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2FAEEF6" w14:textId="2CCE244B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FAE2737" w14:textId="181DB83B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50B6D" w:rsidRPr="00276B7C" w14:paraId="38FCB0D6" w14:textId="77777777" w:rsidTr="00BA5C6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0A80153D" w14:textId="04ABE60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6EBB7569" w14:textId="700363FB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!A12 Is Not In Table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8943C73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9DFD2A1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AA055EF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40D9DCB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96B6B35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5118E0C0" w14:textId="77777777" w:rsidR="00C50B6D" w:rsidRPr="00276B7C" w:rsidRDefault="00C50B6D" w:rsidP="00C50B6D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42730BE1" w14:textId="77777777" w:rsidR="00C50B6D" w:rsidRPr="00276B7C" w:rsidRDefault="00C50B6D" w:rsidP="00C50B6D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6"/>
                      <w:szCs w:val="36"/>
                    </w:rPr>
                  </w:pPr>
                  <w:r w:rsidRPr="00276B7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t>OŽUJAK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shd w:val="clear" w:color="auto" w:fill="FFFFFF" w:themeFill="background1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0"/>
                    <w:gridCol w:w="350"/>
                    <w:gridCol w:w="350"/>
                    <w:gridCol w:w="350"/>
                    <w:gridCol w:w="349"/>
                    <w:gridCol w:w="349"/>
                    <w:gridCol w:w="349"/>
                  </w:tblGrid>
                  <w:tr w:rsidR="00C50B6D" w:rsidRPr="00276B7C" w14:paraId="0007213D" w14:textId="77777777" w:rsidTr="00BA5C66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29B8051" w14:textId="77777777" w:rsidR="00C50B6D" w:rsidRPr="00276B7C" w:rsidRDefault="00C50B6D" w:rsidP="00C50B6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2968B81" w14:textId="77777777" w:rsidR="00C50B6D" w:rsidRPr="00276B7C" w:rsidRDefault="00C50B6D" w:rsidP="00C50B6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47292CD" w14:textId="77777777" w:rsidR="00C50B6D" w:rsidRPr="00276B7C" w:rsidRDefault="00C50B6D" w:rsidP="00C50B6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A76B27D" w14:textId="77777777" w:rsidR="00C50B6D" w:rsidRPr="00276B7C" w:rsidRDefault="00C50B6D" w:rsidP="00C50B6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6AA5474" w14:textId="77777777" w:rsidR="00C50B6D" w:rsidRPr="00276B7C" w:rsidRDefault="00C50B6D" w:rsidP="00C50B6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0F76C753" w14:textId="77777777" w:rsidR="00C50B6D" w:rsidRPr="00276B7C" w:rsidRDefault="00C50B6D" w:rsidP="00C50B6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5AC9852E" w14:textId="77777777" w:rsidR="00C50B6D" w:rsidRPr="00276B7C" w:rsidRDefault="00C50B6D" w:rsidP="00C50B6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C50B6D" w:rsidRPr="00276B7C" w14:paraId="50F6ED5C" w14:textId="77777777" w:rsidTr="00BA5C66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C92C760" w14:textId="0ED6BBDA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5F779C8" w14:textId="75E164B3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207AED8" w14:textId="3BA6E18C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BCB6F5C" w14:textId="69B89129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67BDC90" w14:textId="21A4EC31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28C9465F" w14:textId="640DB662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4C9D7DFB" w14:textId="08B80C33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50B6D" w:rsidRPr="00276B7C" w14:paraId="71717CA4" w14:textId="77777777" w:rsidTr="00BA5C66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2BFCC0D5" w14:textId="2206F13F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1A7E8020" w14:textId="6559265D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2060FD0" w14:textId="2FB6794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D995D47" w14:textId="5F187919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3F9C47E9" w14:textId="6B2AD332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697F7B53" w14:textId="2809C28A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5AAB1C82" w14:textId="50EBEF09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50B6D" w:rsidRPr="00276B7C" w14:paraId="56E81232" w14:textId="77777777" w:rsidTr="00BA5C66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29C7A27B" w14:textId="15A5448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6AB108BF" w14:textId="16F17F09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24A96CD7" w14:textId="157126A9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12C14BB3" w14:textId="57766D49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1C81D278" w14:textId="67779A5E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3B74012A" w14:textId="680BBF29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6C5D6B3E" w14:textId="22B42750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50B6D" w:rsidRPr="00276B7C" w14:paraId="70AA9A2C" w14:textId="77777777" w:rsidTr="00BA5C66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200EFEED" w14:textId="7A42A31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A56A01D" w14:textId="2CD939E8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68496674" w14:textId="283B4C08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62EC5BF6" w14:textId="14F8ED1B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2090D4D2" w14:textId="019E2FE8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6F4137B4" w14:textId="252BEF55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3402F62B" w14:textId="2F2C7F25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50B6D" w:rsidRPr="00276B7C" w14:paraId="0BCF9965" w14:textId="77777777" w:rsidTr="00BA5C66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5BE97FEC" w14:textId="70B112D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27DD56FB" w14:textId="4F709805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15E9147" w14:textId="63DEC7A3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53F8568A" w14:textId="24EB89EF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791CCECF" w14:textId="144E887C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6136E3DE" w14:textId="70DFE4FA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11D0A17B" w14:textId="13693EE8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50B6D" w:rsidRPr="00276B7C" w14:paraId="023856C8" w14:textId="77777777" w:rsidTr="00BA5C66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63C6386" w14:textId="20A6005F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5C2EF7C" w14:textId="7616A97E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626A3FC9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211DF6C3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15904A2B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5B7A175B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75DEDFB0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4665E33D" w14:textId="77777777" w:rsidR="00C50B6D" w:rsidRPr="00276B7C" w:rsidRDefault="00C50B6D" w:rsidP="00C50B6D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C50B6D" w:rsidRPr="00276B7C" w14:paraId="35D8DB3E" w14:textId="77777777" w:rsidTr="00BA5C66">
              <w:trPr>
                <w:trHeight w:val="1701"/>
                <w:jc w:val="center"/>
              </w:trPr>
              <w:tc>
                <w:tcPr>
                  <w:tcW w:w="166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14:paraId="11C484A2" w14:textId="77777777" w:rsidR="00C50B6D" w:rsidRPr="00276B7C" w:rsidRDefault="00C50B6D" w:rsidP="00C50B6D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6"/>
                      <w:szCs w:val="36"/>
                    </w:rPr>
                  </w:pPr>
                  <w:r w:rsidRPr="00276B7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t>TRAVANJ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9"/>
                    <w:gridCol w:w="349"/>
                    <w:gridCol w:w="350"/>
                    <w:gridCol w:w="350"/>
                    <w:gridCol w:w="350"/>
                    <w:gridCol w:w="350"/>
                    <w:gridCol w:w="350"/>
                  </w:tblGrid>
                  <w:tr w:rsidR="00C50B6D" w:rsidRPr="00276B7C" w14:paraId="7375E776" w14:textId="77777777" w:rsidTr="00BA5C66">
                    <w:trPr>
                      <w:trHeight w:val="8"/>
                      <w:jc w:val="center"/>
                    </w:trPr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B2103E8" w14:textId="77777777" w:rsidR="00C50B6D" w:rsidRPr="00276B7C" w:rsidRDefault="00C50B6D" w:rsidP="00C50B6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C9FB8F0" w14:textId="77777777" w:rsidR="00C50B6D" w:rsidRPr="00276B7C" w:rsidRDefault="00C50B6D" w:rsidP="00C50B6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686D157" w14:textId="77777777" w:rsidR="00C50B6D" w:rsidRPr="00276B7C" w:rsidRDefault="00C50B6D" w:rsidP="00C50B6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D19BDB6" w14:textId="77777777" w:rsidR="00C50B6D" w:rsidRPr="00276B7C" w:rsidRDefault="00C50B6D" w:rsidP="00C50B6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F8FD76A" w14:textId="77777777" w:rsidR="00C50B6D" w:rsidRPr="00276B7C" w:rsidRDefault="00C50B6D" w:rsidP="00C50B6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7C47F7B6" w14:textId="77777777" w:rsidR="00C50B6D" w:rsidRPr="00276B7C" w:rsidRDefault="00C50B6D" w:rsidP="00C50B6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6FF70B35" w14:textId="77777777" w:rsidR="00C50B6D" w:rsidRPr="00276B7C" w:rsidRDefault="00C50B6D" w:rsidP="00C50B6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C50B6D" w:rsidRPr="00276B7C" w14:paraId="2C5F6B59" w14:textId="77777777" w:rsidTr="00BA5C6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D3D99C6" w14:textId="6E9CDC36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F40F6CE" w14:textId="66BDCFB3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A490750" w14:textId="01B95522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EAA7707" w14:textId="232B0F04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CA5481F" w14:textId="3B437338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0BCC9B6A" w14:textId="526915B9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4372F64B" w14:textId="7BD6772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50B6D" w:rsidRPr="00276B7C" w14:paraId="6D9BD426" w14:textId="77777777" w:rsidTr="00BA5C6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63A5EF79" w14:textId="188F6642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6FE0F35C" w14:textId="11B875BE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3E4FAAC" w14:textId="782B20AB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27161D7" w14:textId="459F736A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2C34846" w14:textId="6856D5D2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8B89719" w14:textId="02D992BD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C8962AF" w14:textId="5C2478C2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50B6D" w:rsidRPr="00276B7C" w14:paraId="1310C876" w14:textId="77777777" w:rsidTr="00BA5C6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0E26AA52" w14:textId="0105D88C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7C60D0A5" w14:textId="3D9CF2E1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9314760" w14:textId="3146D0A3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28BE40C" w14:textId="273BF20C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BB886B7" w14:textId="35229B9D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114D29A" w14:textId="438880DB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6E039A8" w14:textId="0C23F7DD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50B6D" w:rsidRPr="00276B7C" w14:paraId="23A28EB5" w14:textId="77777777" w:rsidTr="00BA5C6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05E71609" w14:textId="2686C55A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0D450F78" w14:textId="1118253D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D6F2AEA" w14:textId="0927D3B2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CCE0EF4" w14:textId="5280FAB6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820661B" w14:textId="719A082B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DF9EDE0" w14:textId="321D908A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827A2EE" w14:textId="0DA554FC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50B6D" w:rsidRPr="00276B7C" w14:paraId="2CDB8357" w14:textId="77777777" w:rsidTr="00BA5C6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2E496E2D" w14:textId="486D9A73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52148592" w14:textId="711E4D38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85507FB" w14:textId="5307C4B9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1200F22" w14:textId="078E238F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5F17B5E" w14:textId="1CEF5188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C16B444" w14:textId="6BBBBA40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E0E7CEE" w14:textId="2FB32B8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50B6D" w:rsidRPr="00276B7C" w14:paraId="6CDF31D3" w14:textId="77777777" w:rsidTr="00BA5C6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7C4A6204" w14:textId="4007053A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4C9F233F" w14:textId="7A9B29DB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0180207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4128DBB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6D3E179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97DD50C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B62EB07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49875407" w14:textId="77777777" w:rsidR="00C50B6D" w:rsidRPr="00276B7C" w:rsidRDefault="00C50B6D" w:rsidP="00C50B6D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14:paraId="67AF6B6E" w14:textId="77777777" w:rsidR="00C50B6D" w:rsidRPr="00276B7C" w:rsidRDefault="00C50B6D" w:rsidP="00C50B6D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6"/>
                      <w:szCs w:val="36"/>
                    </w:rPr>
                  </w:pPr>
                  <w:r w:rsidRPr="00276B7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t>SVIBANJ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shd w:val="clear" w:color="auto" w:fill="FFFFFF" w:themeFill="background1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9"/>
                    <w:gridCol w:w="349"/>
                    <w:gridCol w:w="350"/>
                    <w:gridCol w:w="350"/>
                    <w:gridCol w:w="350"/>
                    <w:gridCol w:w="350"/>
                    <w:gridCol w:w="350"/>
                  </w:tblGrid>
                  <w:tr w:rsidR="00C50B6D" w:rsidRPr="00276B7C" w14:paraId="5445ED3A" w14:textId="77777777" w:rsidTr="00BA5C66">
                    <w:trPr>
                      <w:trHeight w:val="8"/>
                      <w:jc w:val="center"/>
                    </w:trPr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FB94176" w14:textId="77777777" w:rsidR="00C50B6D" w:rsidRPr="00276B7C" w:rsidRDefault="00C50B6D" w:rsidP="00C50B6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111384B" w14:textId="77777777" w:rsidR="00C50B6D" w:rsidRPr="00276B7C" w:rsidRDefault="00C50B6D" w:rsidP="00C50B6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CA9425A" w14:textId="77777777" w:rsidR="00C50B6D" w:rsidRPr="00276B7C" w:rsidRDefault="00C50B6D" w:rsidP="00C50B6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64635DDF" w14:textId="77777777" w:rsidR="00C50B6D" w:rsidRPr="00276B7C" w:rsidRDefault="00C50B6D" w:rsidP="00C50B6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315126C" w14:textId="77777777" w:rsidR="00C50B6D" w:rsidRPr="00276B7C" w:rsidRDefault="00C50B6D" w:rsidP="00C50B6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6A708DFA" w14:textId="77777777" w:rsidR="00C50B6D" w:rsidRPr="00276B7C" w:rsidRDefault="00C50B6D" w:rsidP="00C50B6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7B039A5D" w14:textId="77777777" w:rsidR="00C50B6D" w:rsidRPr="00276B7C" w:rsidRDefault="00C50B6D" w:rsidP="00C50B6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C50B6D" w:rsidRPr="00276B7C" w14:paraId="2A1EAF23" w14:textId="77777777" w:rsidTr="00BA5C6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9AAA543" w14:textId="53C6BD2C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292B0FD" w14:textId="44D7A213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09CB5DA" w14:textId="356779CF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66F91ACC" w14:textId="0AD6DCB6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D86038F" w14:textId="51931783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19438408" w14:textId="55E6B372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4E2CDCC7" w14:textId="16F3F80D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50B6D" w:rsidRPr="00276B7C" w14:paraId="1BE5AF76" w14:textId="77777777" w:rsidTr="00BA5C6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76319A51" w14:textId="47E439DF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67FA1600" w14:textId="50AA6E3F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02AF285" w14:textId="7C273288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AA676BE" w14:textId="23B6AD48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2F2600C3" w14:textId="6E984606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5FF8015C" w14:textId="78D6F8CC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85910C8" w14:textId="10AD230D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50B6D" w:rsidRPr="00276B7C" w14:paraId="10852910" w14:textId="77777777" w:rsidTr="00BA5C6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5588FD6F" w14:textId="230068A4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036F74AD" w14:textId="650306CB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65DBD328" w14:textId="6CD29D0C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D409C38" w14:textId="31E04034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2B5DF64" w14:textId="79F3CFDF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647F15E" w14:textId="0D658BA4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51038EAB" w14:textId="34FAD08A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50B6D" w:rsidRPr="00276B7C" w14:paraId="4F481468" w14:textId="77777777" w:rsidTr="00BA5C6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5F8516B7" w14:textId="627D78EF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0FC54466" w14:textId="33A6DFDF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1DDDAF56" w14:textId="771BE8A4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5C9C2525" w14:textId="3FA9BDE0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6D49F167" w14:textId="2B8BD738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8BEEB03" w14:textId="6DD450C8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5F4AAFD3" w14:textId="040980EF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50B6D" w:rsidRPr="00276B7C" w14:paraId="2809209C" w14:textId="77777777" w:rsidTr="00BA5C6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1B43C30F" w14:textId="3B8BB10A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119ED1CC" w14:textId="5404FDB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14E32D31" w14:textId="43011866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6A497F79" w14:textId="45379754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20AC3A86" w14:textId="2AAD277E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A4DD9EF" w14:textId="0319F30A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67AE6297" w14:textId="5AD3CF96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50B6D" w:rsidRPr="00276B7C" w14:paraId="1CEC69AF" w14:textId="77777777" w:rsidTr="00BA5C6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0134CDC7" w14:textId="7F73D471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61C6FB3F" w14:textId="2D493A79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29A18352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437A127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552E3021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67F94F75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626A23CD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49F1BDE" w14:textId="77777777" w:rsidR="00C50B6D" w:rsidRPr="00276B7C" w:rsidRDefault="00C50B6D" w:rsidP="00C50B6D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14:paraId="56FCDD74" w14:textId="77777777" w:rsidR="00C50B6D" w:rsidRPr="00276B7C" w:rsidRDefault="00C50B6D" w:rsidP="00C50B6D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6"/>
                      <w:szCs w:val="36"/>
                    </w:rPr>
                  </w:pPr>
                  <w:r w:rsidRPr="00276B7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t>LIPANJ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0"/>
                    <w:gridCol w:w="350"/>
                    <w:gridCol w:w="350"/>
                    <w:gridCol w:w="350"/>
                    <w:gridCol w:w="349"/>
                    <w:gridCol w:w="349"/>
                    <w:gridCol w:w="349"/>
                  </w:tblGrid>
                  <w:tr w:rsidR="00C50B6D" w:rsidRPr="00276B7C" w14:paraId="6496CF81" w14:textId="77777777" w:rsidTr="00BA5C66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DC881C2" w14:textId="77777777" w:rsidR="00C50B6D" w:rsidRPr="00276B7C" w:rsidRDefault="00C50B6D" w:rsidP="00C50B6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026C86A" w14:textId="77777777" w:rsidR="00C50B6D" w:rsidRPr="00276B7C" w:rsidRDefault="00C50B6D" w:rsidP="00C50B6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AE37BA5" w14:textId="77777777" w:rsidR="00C50B6D" w:rsidRPr="00276B7C" w:rsidRDefault="00C50B6D" w:rsidP="00C50B6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40B73CA" w14:textId="77777777" w:rsidR="00C50B6D" w:rsidRPr="00276B7C" w:rsidRDefault="00C50B6D" w:rsidP="00C50B6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665AFD3" w14:textId="77777777" w:rsidR="00C50B6D" w:rsidRPr="00276B7C" w:rsidRDefault="00C50B6D" w:rsidP="00C50B6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46170845" w14:textId="77777777" w:rsidR="00C50B6D" w:rsidRPr="00276B7C" w:rsidRDefault="00C50B6D" w:rsidP="00C50B6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7CA51801" w14:textId="77777777" w:rsidR="00C50B6D" w:rsidRPr="00276B7C" w:rsidRDefault="00C50B6D" w:rsidP="00C50B6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C50B6D" w:rsidRPr="00276B7C" w14:paraId="40FAB80F" w14:textId="77777777" w:rsidTr="00BA5C66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8A36C7F" w14:textId="4542A569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085F572" w14:textId="27EDA0EB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E25B775" w14:textId="5515FE03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7FBE150" w14:textId="73AB90FB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4FFAF4A" w14:textId="4FDE72FF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2FF4776F" w14:textId="1045DA05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5096B716" w14:textId="72F84F71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50B6D" w:rsidRPr="00276B7C" w14:paraId="47E7CB05" w14:textId="77777777" w:rsidTr="00BA5C66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6D73F4F5" w14:textId="6F20E4B4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4894F38" w14:textId="08C3E03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2B0E6B1" w14:textId="29F2FAF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78EFBDB" w14:textId="38164BDD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1360B53C" w14:textId="3F9A4DA3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00158CE0" w14:textId="4C7C9DC5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55CA2B31" w14:textId="73165E10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50B6D" w:rsidRPr="00276B7C" w14:paraId="59B937F5" w14:textId="77777777" w:rsidTr="00BA5C66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22646C97" w14:textId="3B7A1EB8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1A6944E" w14:textId="35EE74DC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E9437B2" w14:textId="35C681A1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7298CD1" w14:textId="760ACDBC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200C1B8C" w14:textId="2C96FD88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0B8999BD" w14:textId="224C018E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38DB8CE6" w14:textId="4BC28798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50B6D" w:rsidRPr="00276B7C" w14:paraId="08151A71" w14:textId="77777777" w:rsidTr="00BA5C66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31A49B21" w14:textId="15CE9049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2E014C3" w14:textId="04AB389E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989332A" w14:textId="35CD093F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F7CA02F" w14:textId="13692091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4B1A0151" w14:textId="5006BDD4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3FB15CE3" w14:textId="6A265FB0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12454FDA" w14:textId="5AF56F81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50B6D" w:rsidRPr="00276B7C" w14:paraId="657507F1" w14:textId="77777777" w:rsidTr="00BA5C66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2CA41607" w14:textId="3056D65C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DEDCE21" w14:textId="5252EE84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7099BB0" w14:textId="1D3675B9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6A65E4A" w14:textId="248CB9CC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177C354C" w14:textId="3BC22B13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1315541E" w14:textId="75622225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3448BC85" w14:textId="4610E56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50B6D" w:rsidRPr="00276B7C" w14:paraId="5C6FE088" w14:textId="77777777" w:rsidTr="00BA5C66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55BE8948" w14:textId="697ED12E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9A57C1B" w14:textId="18DDF2DA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C96CF55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09CBA36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07A0644A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2F3426FA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7EC81238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4B05BAB7" w14:textId="77777777" w:rsidR="00C50B6D" w:rsidRPr="00276B7C" w:rsidRDefault="00C50B6D" w:rsidP="00C50B6D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C50B6D" w:rsidRPr="00276B7C" w14:paraId="0BE1BD11" w14:textId="77777777" w:rsidTr="00BA5C66">
              <w:trPr>
                <w:trHeight w:val="1701"/>
                <w:jc w:val="center"/>
              </w:trPr>
              <w:tc>
                <w:tcPr>
                  <w:tcW w:w="1667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B5FAE6A" w14:textId="77777777" w:rsidR="00C50B6D" w:rsidRPr="00276B7C" w:rsidRDefault="00C50B6D" w:rsidP="00C50B6D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6"/>
                      <w:szCs w:val="36"/>
                    </w:rPr>
                  </w:pPr>
                  <w:r w:rsidRPr="00276B7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t>SRPANJ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shd w:val="clear" w:color="auto" w:fill="FFFFFF" w:themeFill="background1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9"/>
                    <w:gridCol w:w="349"/>
                    <w:gridCol w:w="350"/>
                    <w:gridCol w:w="350"/>
                    <w:gridCol w:w="350"/>
                    <w:gridCol w:w="350"/>
                    <w:gridCol w:w="350"/>
                  </w:tblGrid>
                  <w:tr w:rsidR="00C50B6D" w:rsidRPr="00276B7C" w14:paraId="77B45A14" w14:textId="77777777" w:rsidTr="00BA5C66">
                    <w:trPr>
                      <w:trHeight w:val="8"/>
                      <w:jc w:val="center"/>
                    </w:trPr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0B310FF" w14:textId="77777777" w:rsidR="00C50B6D" w:rsidRPr="00276B7C" w:rsidRDefault="00C50B6D" w:rsidP="00C50B6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09FBD1B" w14:textId="77777777" w:rsidR="00C50B6D" w:rsidRPr="00276B7C" w:rsidRDefault="00C50B6D" w:rsidP="00C50B6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B26B709" w14:textId="77777777" w:rsidR="00C50B6D" w:rsidRPr="00276B7C" w:rsidRDefault="00C50B6D" w:rsidP="00C50B6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748ADCF" w14:textId="77777777" w:rsidR="00C50B6D" w:rsidRPr="00276B7C" w:rsidRDefault="00C50B6D" w:rsidP="00C50B6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A40BA5D" w14:textId="77777777" w:rsidR="00C50B6D" w:rsidRPr="00276B7C" w:rsidRDefault="00C50B6D" w:rsidP="00C50B6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403A454C" w14:textId="77777777" w:rsidR="00C50B6D" w:rsidRPr="00276B7C" w:rsidRDefault="00C50B6D" w:rsidP="00C50B6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16814157" w14:textId="77777777" w:rsidR="00C50B6D" w:rsidRPr="00276B7C" w:rsidRDefault="00C50B6D" w:rsidP="00C50B6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C50B6D" w:rsidRPr="00276B7C" w14:paraId="34EFA417" w14:textId="77777777" w:rsidTr="00BA5C6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CF0A94D" w14:textId="286C6572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79BC884" w14:textId="238FE3C2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E6825C0" w14:textId="5C7C0176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C7D20A1" w14:textId="2A8C4799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75966DA" w14:textId="30846B1C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7BCB9308" w14:textId="0DF04222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4BD491F1" w14:textId="1F00E924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50B6D" w:rsidRPr="00276B7C" w14:paraId="4CC5F020" w14:textId="77777777" w:rsidTr="00BA5C6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6876E284" w14:textId="7B1D80F6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33DCCBD4" w14:textId="54390D04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88450BE" w14:textId="5FB07395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71A62DD" w14:textId="6429B37A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5A4F89F5" w14:textId="13D387B6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86C5565" w14:textId="5BDDB2B5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2F14D1EB" w14:textId="07D3F973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50B6D" w:rsidRPr="00276B7C" w14:paraId="4B9A7265" w14:textId="77777777" w:rsidTr="00BA5C6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6099C79A" w14:textId="505812EF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068B3FD5" w14:textId="3D6C1056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271C7C89" w14:textId="35A1E181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AE2696B" w14:textId="36BB99EA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2AF2D296" w14:textId="370A8B18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0859E7B" w14:textId="139DA744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611DB44A" w14:textId="3CFC21A0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50B6D" w:rsidRPr="00276B7C" w14:paraId="73474982" w14:textId="77777777" w:rsidTr="00BA5C6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7F235BAA" w14:textId="1196C3AB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0A8073D5" w14:textId="436FF8FA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CE87B95" w14:textId="19F5A591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DD9EEB9" w14:textId="6EF37AA9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2CA8291E" w14:textId="08AADDDB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A3E2BC1" w14:textId="128C221C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E216C5F" w14:textId="552577F3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50B6D" w:rsidRPr="00276B7C" w14:paraId="67DC72C0" w14:textId="77777777" w:rsidTr="00BA5C6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10DBE7A1" w14:textId="3B69F271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5F51D870" w14:textId="2214FACE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61E92F6E" w14:textId="37DB193B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9CD7AA2" w14:textId="65A96884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6AE6735D" w14:textId="2A6843B8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25E4A0D0" w14:textId="2C214E9C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EF9FFF0" w14:textId="2B8A067E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50B6D" w:rsidRPr="00276B7C" w14:paraId="52D96243" w14:textId="77777777" w:rsidTr="00BA5C6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0F2B246B" w14:textId="65FF5B4C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0520C93C" w14:textId="4260A211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55D4A44A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59AF8C23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EA01213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1DE24A4E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D495F4A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89B9002" w14:textId="77777777" w:rsidR="00C50B6D" w:rsidRPr="00276B7C" w:rsidRDefault="00C50B6D" w:rsidP="00C50B6D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2F09D9B" w14:textId="77777777" w:rsidR="00C50B6D" w:rsidRPr="00276B7C" w:rsidRDefault="00C50B6D" w:rsidP="00C50B6D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6"/>
                      <w:szCs w:val="36"/>
                    </w:rPr>
                  </w:pPr>
                  <w:r w:rsidRPr="00276B7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t>KOLOVOZ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9"/>
                    <w:gridCol w:w="349"/>
                    <w:gridCol w:w="350"/>
                    <w:gridCol w:w="350"/>
                    <w:gridCol w:w="350"/>
                    <w:gridCol w:w="350"/>
                    <w:gridCol w:w="350"/>
                  </w:tblGrid>
                  <w:tr w:rsidR="00C50B6D" w:rsidRPr="00276B7C" w14:paraId="4BFD50CE" w14:textId="77777777" w:rsidTr="00BA5C66">
                    <w:trPr>
                      <w:trHeight w:val="8"/>
                      <w:jc w:val="center"/>
                    </w:trPr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3DB06F8" w14:textId="77777777" w:rsidR="00C50B6D" w:rsidRPr="00276B7C" w:rsidRDefault="00C50B6D" w:rsidP="00C50B6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4A732C2" w14:textId="77777777" w:rsidR="00C50B6D" w:rsidRPr="00276B7C" w:rsidRDefault="00C50B6D" w:rsidP="00C50B6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D532513" w14:textId="77777777" w:rsidR="00C50B6D" w:rsidRPr="00276B7C" w:rsidRDefault="00C50B6D" w:rsidP="00C50B6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9C2399E" w14:textId="77777777" w:rsidR="00C50B6D" w:rsidRPr="00276B7C" w:rsidRDefault="00C50B6D" w:rsidP="00C50B6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B295C02" w14:textId="77777777" w:rsidR="00C50B6D" w:rsidRPr="00276B7C" w:rsidRDefault="00C50B6D" w:rsidP="00C50B6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6CBB8B12" w14:textId="77777777" w:rsidR="00C50B6D" w:rsidRPr="00276B7C" w:rsidRDefault="00C50B6D" w:rsidP="00C50B6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71D32347" w14:textId="77777777" w:rsidR="00C50B6D" w:rsidRPr="00276B7C" w:rsidRDefault="00C50B6D" w:rsidP="00C50B6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C50B6D" w:rsidRPr="00276B7C" w14:paraId="5A8A7EF4" w14:textId="77777777" w:rsidTr="00BA5C6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011CBF9" w14:textId="7734A25A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5CAE0D4" w14:textId="6436FD28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32008E5" w14:textId="48690C00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F0217E6" w14:textId="3101FFF4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E5BC32B" w14:textId="10E45CFE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515B490C" w14:textId="2D8CBE2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360E3816" w14:textId="7F16B50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50B6D" w:rsidRPr="00276B7C" w14:paraId="30CE165A" w14:textId="77777777" w:rsidTr="00BA5C6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0E35441D" w14:textId="1C2AAE04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2C82CE79" w14:textId="5C877C23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137CBCE" w14:textId="5378B301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4925B21" w14:textId="10C47B8A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DBECACB" w14:textId="68BB2279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B76A45D" w14:textId="50431E72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18C5CB9" w14:textId="58B68264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50B6D" w:rsidRPr="00276B7C" w14:paraId="3C03BFA5" w14:textId="77777777" w:rsidTr="00BA5C6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6D3C38F5" w14:textId="7962517B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3A620D09" w14:textId="6FF5875A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E9AD9D3" w14:textId="44F3938B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5A35F65" w14:textId="1B50E602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78FAD8A" w14:textId="27955F39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E0146BE" w14:textId="5761031D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203EF65" w14:textId="763F8D00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50B6D" w:rsidRPr="00276B7C" w14:paraId="23EBD618" w14:textId="77777777" w:rsidTr="00BA5C6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76DC017E" w14:textId="50510E4B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713235D5" w14:textId="5FBE7074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E481E59" w14:textId="4BEE56C3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FC0FA73" w14:textId="770865E1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954D782" w14:textId="6AC41698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6DC65E0" w14:textId="440E2921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03D1F6F" w14:textId="0E599001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50B6D" w:rsidRPr="00276B7C" w14:paraId="193E1BFA" w14:textId="77777777" w:rsidTr="00BA5C6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2981185C" w14:textId="63390738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58903964" w14:textId="02CC085A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FF6A578" w14:textId="00626BEE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436B4E7" w14:textId="235A7D95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1C6C042" w14:textId="4D5838EF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0CA829D" w14:textId="35D00D69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4018453" w14:textId="04036344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50B6D" w:rsidRPr="00276B7C" w14:paraId="3572CBDC" w14:textId="77777777" w:rsidTr="00BA5C6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7EC405A8" w14:textId="6F94FAC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4119F4F1" w14:textId="3AD50894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BD6A595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49B0B6A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B11A386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EBB0022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700D186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0038A05" w14:textId="77777777" w:rsidR="00C50B6D" w:rsidRPr="00276B7C" w:rsidRDefault="00C50B6D" w:rsidP="00C50B6D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2D2A626" w14:textId="77777777" w:rsidR="00C50B6D" w:rsidRPr="00276B7C" w:rsidRDefault="00C50B6D" w:rsidP="00C50B6D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6"/>
                      <w:szCs w:val="36"/>
                    </w:rPr>
                  </w:pPr>
                  <w:r w:rsidRPr="00276B7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t>RUJAN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shd w:val="clear" w:color="auto" w:fill="FFFFFF" w:themeFill="background1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0"/>
                    <w:gridCol w:w="350"/>
                    <w:gridCol w:w="350"/>
                    <w:gridCol w:w="350"/>
                    <w:gridCol w:w="349"/>
                    <w:gridCol w:w="349"/>
                    <w:gridCol w:w="349"/>
                  </w:tblGrid>
                  <w:tr w:rsidR="00C50B6D" w:rsidRPr="00276B7C" w14:paraId="33428921" w14:textId="77777777" w:rsidTr="00BA5C66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63CF2D3" w14:textId="77777777" w:rsidR="00C50B6D" w:rsidRPr="00276B7C" w:rsidRDefault="00C50B6D" w:rsidP="00C50B6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B3C353C" w14:textId="77777777" w:rsidR="00C50B6D" w:rsidRPr="00276B7C" w:rsidRDefault="00C50B6D" w:rsidP="00C50B6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FD31B90" w14:textId="77777777" w:rsidR="00C50B6D" w:rsidRPr="00276B7C" w:rsidRDefault="00C50B6D" w:rsidP="00C50B6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0D511D8" w14:textId="77777777" w:rsidR="00C50B6D" w:rsidRPr="00276B7C" w:rsidRDefault="00C50B6D" w:rsidP="00C50B6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91A5D96" w14:textId="77777777" w:rsidR="00C50B6D" w:rsidRPr="00276B7C" w:rsidRDefault="00C50B6D" w:rsidP="00C50B6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038546B2" w14:textId="77777777" w:rsidR="00C50B6D" w:rsidRPr="00276B7C" w:rsidRDefault="00C50B6D" w:rsidP="00C50B6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2AF5D03D" w14:textId="77777777" w:rsidR="00C50B6D" w:rsidRPr="00276B7C" w:rsidRDefault="00C50B6D" w:rsidP="00C50B6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C50B6D" w:rsidRPr="00276B7C" w14:paraId="011FB992" w14:textId="77777777" w:rsidTr="00BA5C66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A939015" w14:textId="7DCFB516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A0B27FB" w14:textId="07D96A78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909A46D" w14:textId="6A7CC68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1F58DB6" w14:textId="2CE4CBC0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44A6E16" w14:textId="564459D9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466E1C35" w14:textId="4D7368DD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093CEB68" w14:textId="4FCD5DCC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50B6D" w:rsidRPr="00276B7C" w14:paraId="16CEB4EA" w14:textId="77777777" w:rsidTr="00BA5C66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91EBFC6" w14:textId="17D97C42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6BAFEF70" w14:textId="1CFF9450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57817F31" w14:textId="7FDD9025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1DF95D09" w14:textId="17D5F132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0272DAC5" w14:textId="68DF344D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0B3F6966" w14:textId="0149269D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1ABB1985" w14:textId="35B89762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50B6D" w:rsidRPr="00276B7C" w14:paraId="3213E83F" w14:textId="77777777" w:rsidTr="00BA5C66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12FF22AE" w14:textId="293FD054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60E228BD" w14:textId="65D120B3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5F41D3B5" w14:textId="14E2D071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B639E44" w14:textId="63B0410F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37BB9CE7" w14:textId="1502A005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337F09AF" w14:textId="3D19F778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2BA34828" w14:textId="7844F1A1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50B6D" w:rsidRPr="00276B7C" w14:paraId="4A1D1D45" w14:textId="77777777" w:rsidTr="00BA5C66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0C177D4" w14:textId="1BEB42A3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591EC9AB" w14:textId="584FB65F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D2B942B" w14:textId="73E409F5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5BDFF070" w14:textId="6D06EEAF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3917E915" w14:textId="1532552D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65558FC9" w14:textId="1089A950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1E7A04F6" w14:textId="53A96E92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50B6D" w:rsidRPr="00276B7C" w14:paraId="63C5B25C" w14:textId="77777777" w:rsidTr="00BA5C66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59F8B9FB" w14:textId="54D71236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603AAD3" w14:textId="45D8A17F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5BD35EC" w14:textId="0FA209E0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6CA6D57" w14:textId="27713EB6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1ED1447A" w14:textId="592A1BE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5D3CB3B1" w14:textId="47D88849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7CC6700E" w14:textId="49B59E91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50B6D" w:rsidRPr="00276B7C" w14:paraId="2087F901" w14:textId="77777777" w:rsidTr="00BA5C66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2585534" w14:textId="67C983AB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1C9874F" w14:textId="199C4FD8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2B5885E4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E154B67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11FA9B84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562CDC69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12109099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B68506A" w14:textId="77777777" w:rsidR="00C50B6D" w:rsidRPr="00276B7C" w:rsidRDefault="00C50B6D" w:rsidP="00C50B6D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C50B6D" w:rsidRPr="00276B7C" w14:paraId="1A1AEB9A" w14:textId="77777777" w:rsidTr="00BA5C66">
              <w:trPr>
                <w:trHeight w:val="1701"/>
                <w:jc w:val="center"/>
              </w:trPr>
              <w:tc>
                <w:tcPr>
                  <w:tcW w:w="1667" w:type="pct"/>
                  <w:tcBorders>
                    <w:top w:val="single" w:sz="4" w:space="0" w:color="auto"/>
                  </w:tcBorders>
                </w:tcPr>
                <w:p w14:paraId="6E1EDE62" w14:textId="77777777" w:rsidR="00C50B6D" w:rsidRPr="00276B7C" w:rsidRDefault="00C50B6D" w:rsidP="00C50B6D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6"/>
                      <w:szCs w:val="36"/>
                    </w:rPr>
                  </w:pPr>
                  <w:r w:rsidRPr="00276B7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t>LISTOPAD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9"/>
                    <w:gridCol w:w="349"/>
                    <w:gridCol w:w="350"/>
                    <w:gridCol w:w="350"/>
                    <w:gridCol w:w="350"/>
                    <w:gridCol w:w="350"/>
                    <w:gridCol w:w="350"/>
                  </w:tblGrid>
                  <w:tr w:rsidR="00C50B6D" w:rsidRPr="00276B7C" w14:paraId="53811381" w14:textId="77777777" w:rsidTr="00BA5C66">
                    <w:trPr>
                      <w:trHeight w:val="8"/>
                      <w:jc w:val="center"/>
                    </w:trPr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146520F" w14:textId="77777777" w:rsidR="00C50B6D" w:rsidRPr="00276B7C" w:rsidRDefault="00C50B6D" w:rsidP="00C50B6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1C6D80C" w14:textId="77777777" w:rsidR="00C50B6D" w:rsidRPr="00276B7C" w:rsidRDefault="00C50B6D" w:rsidP="00C50B6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45B32F3" w14:textId="77777777" w:rsidR="00C50B6D" w:rsidRPr="00276B7C" w:rsidRDefault="00C50B6D" w:rsidP="00C50B6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9BE9860" w14:textId="77777777" w:rsidR="00C50B6D" w:rsidRPr="00276B7C" w:rsidRDefault="00C50B6D" w:rsidP="00C50B6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FE87DB4" w14:textId="77777777" w:rsidR="00C50B6D" w:rsidRPr="00276B7C" w:rsidRDefault="00C50B6D" w:rsidP="00C50B6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252B52A3" w14:textId="77777777" w:rsidR="00C50B6D" w:rsidRPr="00276B7C" w:rsidRDefault="00C50B6D" w:rsidP="00C50B6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0A0DEE71" w14:textId="77777777" w:rsidR="00C50B6D" w:rsidRPr="00276B7C" w:rsidRDefault="00C50B6D" w:rsidP="00C50B6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C50B6D" w:rsidRPr="00276B7C" w14:paraId="2330F1CC" w14:textId="77777777" w:rsidTr="00BA5C6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9D62D62" w14:textId="00082658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897C332" w14:textId="3A469D6F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12830A8" w14:textId="48A21DEE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DDF4830" w14:textId="0BA94BC1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9E14B40" w14:textId="32DBD226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5310DEB2" w14:textId="1B4EE393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493C23A9" w14:textId="3A99161B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50B6D" w:rsidRPr="00276B7C" w14:paraId="1F1AF908" w14:textId="77777777" w:rsidTr="00BA5C6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27B8EC10" w14:textId="63FECC46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7C44EA31" w14:textId="3D0EF0C6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AD94578" w14:textId="5064E253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C4B0D8B" w14:textId="6E644C18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6537E90" w14:textId="513ECF1A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C2B37E6" w14:textId="0800BCCE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10C4760" w14:textId="0A292708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50B6D" w:rsidRPr="00276B7C" w14:paraId="00586659" w14:textId="77777777" w:rsidTr="00BA5C6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68D0627F" w14:textId="721C48A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1D5FA3FD" w14:textId="4DAF3939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922F26E" w14:textId="04841DB6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CBB57C7" w14:textId="2118E381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A2343D6" w14:textId="713BD0B2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5EE3AB7" w14:textId="1AF995BE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F4F4D61" w14:textId="33A20182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50B6D" w:rsidRPr="00276B7C" w14:paraId="70DE46CD" w14:textId="77777777" w:rsidTr="00BA5C6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5A5B0B38" w14:textId="2284F414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71CA4799" w14:textId="16FDD89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829A227" w14:textId="5355E8BD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03EAFD2" w14:textId="0B21041A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FEBFCA8" w14:textId="01A73464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B488C21" w14:textId="191CA04E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9349252" w14:textId="4EBBCEFF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50B6D" w:rsidRPr="00276B7C" w14:paraId="7C5337B2" w14:textId="77777777" w:rsidTr="00BA5C6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1A4F1FC9" w14:textId="64A557B9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6883187E" w14:textId="7947F60B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84F75A4" w14:textId="558A11E6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B60BC36" w14:textId="2E7E9BAB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9216730" w14:textId="377B6236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1809B25" w14:textId="5D4053FB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DCC93EA" w14:textId="55185D50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50B6D" w:rsidRPr="00276B7C" w14:paraId="6EAD1ECF" w14:textId="77777777" w:rsidTr="00BA5C6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1F8C90A4" w14:textId="74C18891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6E95A97C" w14:textId="46ACDE3F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E93E5F1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AE93DF9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0FB30D5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F8D17C6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2D5C9D7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0283E603" w14:textId="77777777" w:rsidR="00C50B6D" w:rsidRPr="00276B7C" w:rsidRDefault="00C50B6D" w:rsidP="00C50B6D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  <w:tcBorders>
                    <w:top w:val="single" w:sz="4" w:space="0" w:color="auto"/>
                  </w:tcBorders>
                </w:tcPr>
                <w:p w14:paraId="191BA97B" w14:textId="77777777" w:rsidR="00C50B6D" w:rsidRPr="00276B7C" w:rsidRDefault="00C50B6D" w:rsidP="00C50B6D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6"/>
                      <w:szCs w:val="36"/>
                    </w:rPr>
                  </w:pPr>
                  <w:r w:rsidRPr="00276B7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t>STUDENI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shd w:val="clear" w:color="auto" w:fill="FFFFFF" w:themeFill="background1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9"/>
                    <w:gridCol w:w="349"/>
                    <w:gridCol w:w="350"/>
                    <w:gridCol w:w="350"/>
                    <w:gridCol w:w="350"/>
                    <w:gridCol w:w="350"/>
                    <w:gridCol w:w="350"/>
                  </w:tblGrid>
                  <w:tr w:rsidR="00C50B6D" w:rsidRPr="00276B7C" w14:paraId="726840F4" w14:textId="77777777" w:rsidTr="00BA5C66">
                    <w:trPr>
                      <w:trHeight w:val="8"/>
                      <w:jc w:val="center"/>
                    </w:trPr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541837D" w14:textId="77777777" w:rsidR="00C50B6D" w:rsidRPr="00276B7C" w:rsidRDefault="00C50B6D" w:rsidP="00C50B6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D5E3EE8" w14:textId="77777777" w:rsidR="00C50B6D" w:rsidRPr="00276B7C" w:rsidRDefault="00C50B6D" w:rsidP="00C50B6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3A024B9" w14:textId="77777777" w:rsidR="00C50B6D" w:rsidRPr="00276B7C" w:rsidRDefault="00C50B6D" w:rsidP="00C50B6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1AD89E7" w14:textId="77777777" w:rsidR="00C50B6D" w:rsidRPr="00276B7C" w:rsidRDefault="00C50B6D" w:rsidP="00C50B6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9901B57" w14:textId="77777777" w:rsidR="00C50B6D" w:rsidRPr="00276B7C" w:rsidRDefault="00C50B6D" w:rsidP="00C50B6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4875A9D4" w14:textId="77777777" w:rsidR="00C50B6D" w:rsidRPr="00276B7C" w:rsidRDefault="00C50B6D" w:rsidP="00C50B6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6500FFF5" w14:textId="77777777" w:rsidR="00C50B6D" w:rsidRPr="00276B7C" w:rsidRDefault="00C50B6D" w:rsidP="00C50B6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C50B6D" w:rsidRPr="00276B7C" w14:paraId="1DFF760B" w14:textId="77777777" w:rsidTr="00BA5C6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490C083" w14:textId="2ABD63B4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60361C68" w14:textId="3C43EF5C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6ECB22D" w14:textId="04BF59B1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17C2D82" w14:textId="183A3D7E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63EAA0CD" w14:textId="116A2ED5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3B27CABD" w14:textId="708DD566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00998E94" w14:textId="7F2692CB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50B6D" w:rsidRPr="00276B7C" w14:paraId="70E1BB9C" w14:textId="77777777" w:rsidTr="00BA5C6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6C605943" w14:textId="285C037E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474D5FCE" w14:textId="043F211A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E6138D3" w14:textId="780E40E2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2CDF26E" w14:textId="7913219D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61DA68DC" w14:textId="309ED72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12F5A65A" w14:textId="120613C8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4FB89C8" w14:textId="1EC99252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50B6D" w:rsidRPr="00276B7C" w14:paraId="74F24AEC" w14:textId="77777777" w:rsidTr="00BA5C6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1EE7368D" w14:textId="1422893D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272481D6" w14:textId="386B866B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E95B493" w14:textId="64CBFBF6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103D5056" w14:textId="630F5F85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1B3F9A0F" w14:textId="5A5ADB8E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205E85E" w14:textId="737C1F9A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67B063D2" w14:textId="3EA32AD6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50B6D" w:rsidRPr="00276B7C" w14:paraId="12798582" w14:textId="77777777" w:rsidTr="00BA5C6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0E31458F" w14:textId="1E8309AB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13464250" w14:textId="11FA367B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96AB5DB" w14:textId="37BA9FCE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5DCF4E46" w14:textId="21BB281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4FACAB6" w14:textId="58BFF67E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543FAEEA" w14:textId="213B7A3D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2A261828" w14:textId="381C145E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50B6D" w:rsidRPr="00276B7C" w14:paraId="05723B93" w14:textId="77777777" w:rsidTr="00BA5C6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5B0390EF" w14:textId="6D1EDDFA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32DC1052" w14:textId="5306822F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F6AD80E" w14:textId="21B30FD0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0EF68C2" w14:textId="4526F48E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B927B84" w14:textId="4AA95126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D997B21" w14:textId="0E27E408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4156FE3" w14:textId="38592F69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50B6D" w:rsidRPr="00276B7C" w14:paraId="544A90C8" w14:textId="77777777" w:rsidTr="00BA5C6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0A641D4B" w14:textId="0B742BB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3DC48423" w14:textId="79C79D12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70E0DE7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13832EE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5406B066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1FAA0E07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59E8D545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4BA124E5" w14:textId="77777777" w:rsidR="00C50B6D" w:rsidRPr="00276B7C" w:rsidRDefault="00C50B6D" w:rsidP="00C50B6D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  <w:tcBorders>
                    <w:top w:val="single" w:sz="4" w:space="0" w:color="auto"/>
                  </w:tcBorders>
                </w:tcPr>
                <w:p w14:paraId="00112FAD" w14:textId="77777777" w:rsidR="00C50B6D" w:rsidRPr="00276B7C" w:rsidRDefault="00C50B6D" w:rsidP="00C50B6D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6"/>
                      <w:szCs w:val="36"/>
                    </w:rPr>
                  </w:pPr>
                  <w:r w:rsidRPr="00276B7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t>PROSINAC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0"/>
                    <w:gridCol w:w="350"/>
                    <w:gridCol w:w="350"/>
                    <w:gridCol w:w="350"/>
                    <w:gridCol w:w="349"/>
                    <w:gridCol w:w="349"/>
                    <w:gridCol w:w="349"/>
                  </w:tblGrid>
                  <w:tr w:rsidR="00C50B6D" w:rsidRPr="00276B7C" w14:paraId="565D4656" w14:textId="77777777" w:rsidTr="00BA5C66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E5EA217" w14:textId="77777777" w:rsidR="00C50B6D" w:rsidRPr="00276B7C" w:rsidRDefault="00C50B6D" w:rsidP="00C50B6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F7D2691" w14:textId="77777777" w:rsidR="00C50B6D" w:rsidRPr="00276B7C" w:rsidRDefault="00C50B6D" w:rsidP="00C50B6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F3D8AD3" w14:textId="77777777" w:rsidR="00C50B6D" w:rsidRPr="00276B7C" w:rsidRDefault="00C50B6D" w:rsidP="00C50B6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703AE1F" w14:textId="77777777" w:rsidR="00C50B6D" w:rsidRPr="00276B7C" w:rsidRDefault="00C50B6D" w:rsidP="00C50B6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33BC3A3" w14:textId="77777777" w:rsidR="00C50B6D" w:rsidRPr="00276B7C" w:rsidRDefault="00C50B6D" w:rsidP="00C50B6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06CD1F1B" w14:textId="77777777" w:rsidR="00C50B6D" w:rsidRPr="00276B7C" w:rsidRDefault="00C50B6D" w:rsidP="00C50B6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062F0EF3" w14:textId="77777777" w:rsidR="00C50B6D" w:rsidRPr="00276B7C" w:rsidRDefault="00C50B6D" w:rsidP="00C50B6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C50B6D" w:rsidRPr="00276B7C" w14:paraId="35F79A72" w14:textId="77777777" w:rsidTr="00BA5C66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36024B6" w14:textId="28CB64BE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A6D414C" w14:textId="272D3268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C6EB8A8" w14:textId="5882771A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EAED9C6" w14:textId="50F6A9ED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4E56B7B" w14:textId="47F63D49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40590C8C" w14:textId="07B26B4A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33433FE9" w14:textId="54013031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50B6D" w:rsidRPr="00276B7C" w14:paraId="5566F310" w14:textId="77777777" w:rsidTr="00BA5C66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76ECE838" w14:textId="1805AC66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995A041" w14:textId="7B2F7611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C31DDD0" w14:textId="0B9A3506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0176CAD" w14:textId="768233DC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3DB0E2EB" w14:textId="06A69E1A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45FE2272" w14:textId="0530EA8C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417C376C" w14:textId="3C1FE73E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50B6D" w:rsidRPr="00276B7C" w14:paraId="2C855802" w14:textId="77777777" w:rsidTr="00BA5C66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69879BEE" w14:textId="56A239A1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275E19D" w14:textId="46BBA84E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F5D09F1" w14:textId="059905D9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F534E73" w14:textId="4AFF1E1C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79F55AD4" w14:textId="17471A13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54AA7B0A" w14:textId="68696E19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2B3F0A92" w14:textId="4F3406D0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50B6D" w:rsidRPr="00276B7C" w14:paraId="548B8470" w14:textId="77777777" w:rsidTr="00BA5C66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128E1DD2" w14:textId="1519085A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11AB3A3" w14:textId="5B711434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86A76D1" w14:textId="3A44694A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75CFA7B" w14:textId="17F8746B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65021041" w14:textId="049C82D6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1B368A12" w14:textId="46ACAD73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165BA311" w14:textId="78438EA8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50B6D" w:rsidRPr="00276B7C" w14:paraId="44FDC688" w14:textId="77777777" w:rsidTr="00BA5C66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07649E8C" w14:textId="7116BCB8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A231CE1" w14:textId="520BD70B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017AA2B" w14:textId="38CA03EE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6E829EF" w14:textId="5ACCCB68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239D8879" w14:textId="0FB2D920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6D894AD8" w14:textId="0F3A0DD4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470925D9" w14:textId="42B8936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50B6D" w:rsidRPr="00276B7C" w14:paraId="636CDC34" w14:textId="77777777" w:rsidTr="00BA5C66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56B61AEF" w14:textId="7F3BCCF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3342043" w14:textId="059C6191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1B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1C67139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4F26B1A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7303A4A7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6DD07D32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725FE1F8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248B37F" w14:textId="77777777" w:rsidR="00C50B6D" w:rsidRPr="00276B7C" w:rsidRDefault="00C50B6D" w:rsidP="00C50B6D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</w:tr>
          </w:tbl>
          <w:p w14:paraId="1A5B6E03" w14:textId="2CC03F92" w:rsidR="00301429" w:rsidRPr="00276B7C" w:rsidRDefault="00301429" w:rsidP="001200E5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14:paraId="17291F5E" w14:textId="77777777" w:rsidR="002B1B34" w:rsidRPr="00276B7C" w:rsidRDefault="002B1B34" w:rsidP="002B1B34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bCs/>
                <w:noProof/>
                <w:color w:val="auto"/>
                <w:sz w:val="130"/>
                <w:szCs w:val="130"/>
                <w:lang w:val="it-IT" w:bidi="ru-RU"/>
              </w:rPr>
            </w:pPr>
            <w:r w:rsidRPr="00276B7C">
              <w:rPr>
                <w:rFonts w:ascii="Arial Narrow" w:hAnsi="Arial Narrow" w:cs="Arial"/>
                <w:b/>
                <w:bCs/>
                <w:noProof/>
                <w:color w:val="auto"/>
                <w:sz w:val="130"/>
                <w:szCs w:val="130"/>
                <w:lang w:bidi="ru-RU"/>
              </w:rPr>
              <w:fldChar w:fldCharType="begin"/>
            </w:r>
            <w:r w:rsidRPr="00276B7C">
              <w:rPr>
                <w:rFonts w:ascii="Arial Narrow" w:hAnsi="Arial Narrow" w:cs="Arial"/>
                <w:b/>
                <w:bCs/>
                <w:noProof/>
                <w:color w:val="auto"/>
                <w:sz w:val="130"/>
                <w:szCs w:val="130"/>
                <w:lang w:val="it-IT" w:bidi="ru-RU"/>
              </w:rPr>
              <w:instrText xml:space="preserve"> DOCVARIABLE  MonthStart1 \@  yyyy   \* MERGEFORMAT </w:instrText>
            </w:r>
            <w:r w:rsidRPr="00276B7C">
              <w:rPr>
                <w:rFonts w:ascii="Arial Narrow" w:hAnsi="Arial Narrow" w:cs="Arial"/>
                <w:b/>
                <w:bCs/>
                <w:noProof/>
                <w:color w:val="auto"/>
                <w:sz w:val="130"/>
                <w:szCs w:val="130"/>
                <w:lang w:bidi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color w:val="auto"/>
                <w:sz w:val="130"/>
                <w:szCs w:val="130"/>
                <w:lang w:val="it-IT" w:bidi="ru-RU"/>
              </w:rPr>
              <w:t>2025</w:t>
            </w:r>
            <w:r w:rsidRPr="00276B7C">
              <w:rPr>
                <w:rFonts w:ascii="Arial Narrow" w:hAnsi="Arial Narrow" w:cs="Arial"/>
                <w:b/>
                <w:bCs/>
                <w:noProof/>
                <w:color w:val="auto"/>
                <w:sz w:val="130"/>
                <w:szCs w:val="130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jc w:val="center"/>
              <w:tblBorders>
                <w:insideV w:val="single" w:sz="4" w:space="0" w:color="auto"/>
              </w:tblBorders>
              <w:tblCellMar>
                <w:top w:w="57" w:type="dxa"/>
                <w:left w:w="113" w:type="dxa"/>
                <w:bottom w:w="57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2674"/>
              <w:gridCol w:w="2674"/>
              <w:gridCol w:w="2673"/>
            </w:tblGrid>
            <w:tr w:rsidR="002B1B34" w:rsidRPr="00276B7C" w14:paraId="63A81ABA" w14:textId="77777777" w:rsidTr="00062CCB">
              <w:trPr>
                <w:trHeight w:val="1701"/>
                <w:jc w:val="center"/>
              </w:trPr>
              <w:tc>
                <w:tcPr>
                  <w:tcW w:w="166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1FA51B50" w14:textId="77777777" w:rsidR="002B1B34" w:rsidRPr="00276B7C" w:rsidRDefault="002B1B34" w:rsidP="002B1B3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6"/>
                      <w:szCs w:val="36"/>
                      <w:lang w:val="it-IT"/>
                    </w:rPr>
                  </w:pPr>
                  <w:r w:rsidRPr="00276B7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6"/>
                      <w:szCs w:val="36"/>
                      <w:lang w:val="it-IT" w:bidi="ru-RU"/>
                    </w:rPr>
                    <w:t>SIJEČANJ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shd w:val="clear" w:color="auto" w:fill="FFFFFF" w:themeFill="background1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9"/>
                    <w:gridCol w:w="349"/>
                    <w:gridCol w:w="350"/>
                    <w:gridCol w:w="350"/>
                    <w:gridCol w:w="350"/>
                    <w:gridCol w:w="350"/>
                    <w:gridCol w:w="350"/>
                  </w:tblGrid>
                  <w:tr w:rsidR="002B1B34" w:rsidRPr="00276B7C" w14:paraId="76C2DF2C" w14:textId="77777777" w:rsidTr="00062CCB">
                    <w:trPr>
                      <w:trHeight w:val="8"/>
                      <w:jc w:val="center"/>
                    </w:trPr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C158E74" w14:textId="77777777" w:rsidR="002B1B34" w:rsidRPr="00276B7C" w:rsidRDefault="002B1B34" w:rsidP="002B1B3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PO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206A913" w14:textId="77777777" w:rsidR="002B1B34" w:rsidRPr="00276B7C" w:rsidRDefault="002B1B34" w:rsidP="002B1B3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UT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490E277" w14:textId="77777777" w:rsidR="002B1B34" w:rsidRPr="00276B7C" w:rsidRDefault="002B1B34" w:rsidP="002B1B3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SR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54CE1A6" w14:textId="77777777" w:rsidR="002B1B34" w:rsidRPr="00276B7C" w:rsidRDefault="002B1B34" w:rsidP="002B1B3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ČE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17975CD" w14:textId="77777777" w:rsidR="002B1B34" w:rsidRPr="00276B7C" w:rsidRDefault="002B1B34" w:rsidP="002B1B3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PE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2BA8DA71" w14:textId="77777777" w:rsidR="002B1B34" w:rsidRPr="00276B7C" w:rsidRDefault="002B1B34" w:rsidP="002B1B3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it-IT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it-IT" w:bidi="ru-RU"/>
                          </w:rPr>
                          <w:t>SU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07D0F7E6" w14:textId="77777777" w:rsidR="002B1B34" w:rsidRPr="00276B7C" w:rsidRDefault="002B1B34" w:rsidP="002B1B3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it-IT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it-IT" w:bidi="ru-RU"/>
                          </w:rPr>
                          <w:t>NE</w:t>
                        </w:r>
                      </w:p>
                    </w:tc>
                  </w:tr>
                  <w:tr w:rsidR="002B1B34" w:rsidRPr="00276B7C" w14:paraId="08337D64" w14:textId="77777777" w:rsidTr="00062CCB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CF88E6A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F1A4D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67C3845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F1A4D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6879F02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F1A4D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BEBF7CD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F1A4D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68E58DA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6F1A4D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0DF373D2" w14:textId="77777777" w:rsidR="002B1B34" w:rsidRPr="00E85A65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E85A6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4FAF03D9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F1A4D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B1B34" w:rsidRPr="00276B7C" w14:paraId="0BDD5AC7" w14:textId="77777777" w:rsidTr="00062CCB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3A5E2BD6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49C487A9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13952CD9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5CE63B20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777209B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02A95F5" w14:textId="77777777" w:rsidR="002B1B34" w:rsidRPr="00E85A65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CC77B97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B1B34" w:rsidRPr="00276B7C" w14:paraId="1BEA5514" w14:textId="77777777" w:rsidTr="00062CCB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45F03D03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2C618930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4D8BBE6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9AD28A3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2FCFD5D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E908DE9" w14:textId="77777777" w:rsidR="002B1B34" w:rsidRPr="00E85A65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AA0F52B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B1B34" w:rsidRPr="00276B7C" w14:paraId="044245CC" w14:textId="77777777" w:rsidTr="00062CCB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07CEADAC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1EE944F3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606F138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360F479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98F74A3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F7A7146" w14:textId="77777777" w:rsidR="002B1B34" w:rsidRPr="00E85A65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27585F07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B1B34" w:rsidRPr="00276B7C" w14:paraId="0239DEE8" w14:textId="77777777" w:rsidTr="00062CCB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7D7C43B3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233E2AC2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22FB0A5A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13C8E92D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1DA62BF5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AF109DC" w14:textId="77777777" w:rsidR="002B1B34" w:rsidRPr="00E85A65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5C13E4B5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B1B34" w:rsidRPr="00276B7C" w14:paraId="105ED7BB" w14:textId="77777777" w:rsidTr="00062CCB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01291405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1FF1BDF7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18117568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0D1E4D1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F4419CE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29EB70C" w14:textId="77777777" w:rsidR="002B1B34" w:rsidRPr="00E85A65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DE11E94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</w:tr>
                </w:tbl>
                <w:p w14:paraId="2186CABF" w14:textId="77777777" w:rsidR="002B1B34" w:rsidRPr="00276B7C" w:rsidRDefault="002B1B34" w:rsidP="002B1B34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val="it-IT"/>
                    </w:rPr>
                  </w:pPr>
                </w:p>
              </w:tc>
              <w:tc>
                <w:tcPr>
                  <w:tcW w:w="166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4B1CC280" w14:textId="77777777" w:rsidR="002B1B34" w:rsidRPr="00276B7C" w:rsidRDefault="002B1B34" w:rsidP="002B1B3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6"/>
                      <w:szCs w:val="36"/>
                    </w:rPr>
                  </w:pPr>
                  <w:r w:rsidRPr="00276B7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t>VELJAČA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9"/>
                    <w:gridCol w:w="349"/>
                    <w:gridCol w:w="350"/>
                    <w:gridCol w:w="350"/>
                    <w:gridCol w:w="350"/>
                    <w:gridCol w:w="350"/>
                    <w:gridCol w:w="350"/>
                  </w:tblGrid>
                  <w:tr w:rsidR="002B1B34" w:rsidRPr="00276B7C" w14:paraId="2FF1EDA7" w14:textId="77777777" w:rsidTr="00062CCB">
                    <w:trPr>
                      <w:trHeight w:val="8"/>
                      <w:jc w:val="center"/>
                    </w:trPr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95E7C6C" w14:textId="77777777" w:rsidR="002B1B34" w:rsidRPr="00276B7C" w:rsidRDefault="002B1B34" w:rsidP="002B1B3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8D7FF7F" w14:textId="77777777" w:rsidR="002B1B34" w:rsidRPr="00276B7C" w:rsidRDefault="002B1B34" w:rsidP="002B1B3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17170D3" w14:textId="77777777" w:rsidR="002B1B34" w:rsidRPr="00276B7C" w:rsidRDefault="002B1B34" w:rsidP="002B1B3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801FF47" w14:textId="77777777" w:rsidR="002B1B34" w:rsidRPr="00276B7C" w:rsidRDefault="002B1B34" w:rsidP="002B1B3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FAB4292" w14:textId="77777777" w:rsidR="002B1B34" w:rsidRPr="00276B7C" w:rsidRDefault="002B1B34" w:rsidP="002B1B3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6825E97A" w14:textId="77777777" w:rsidR="002B1B34" w:rsidRPr="00276B7C" w:rsidRDefault="002B1B34" w:rsidP="002B1B3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117AD2B4" w14:textId="77777777" w:rsidR="002B1B34" w:rsidRPr="00276B7C" w:rsidRDefault="002B1B34" w:rsidP="002B1B3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2B1B34" w:rsidRPr="00276B7C" w14:paraId="4EDA72CC" w14:textId="77777777" w:rsidTr="00062CCB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F36E43A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7DE66A1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A13F526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AB0714C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DF736D2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7FFED154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6DB188D0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B1B34" w:rsidRPr="00276B7C" w14:paraId="78B7C891" w14:textId="77777777" w:rsidTr="00062CCB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2D72D0DB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28C325BF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18BCF1A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B94F38F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C5089FF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8CAB555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39B527A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B1B34" w:rsidRPr="00276B7C" w14:paraId="60F04065" w14:textId="77777777" w:rsidTr="00062CCB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3D964FFF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4A87C413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579EFF5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1F768CA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B7BDE9B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A17B640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AB79C34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B1B34" w:rsidRPr="00276B7C" w14:paraId="6F31856A" w14:textId="77777777" w:rsidTr="00062CCB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7BE343CC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58ACD288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9159B1F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CECEDCC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86B7690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DB048C8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EE4EBA9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B1B34" w:rsidRPr="00276B7C" w14:paraId="04BDF6EB" w14:textId="77777777" w:rsidTr="00062CCB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59D8173C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52005002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10A3630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FCDCAFF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4F16059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B09E34A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5616720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B1B34" w:rsidRPr="00276B7C" w14:paraId="76186E47" w14:textId="77777777" w:rsidTr="00062CCB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06B64302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19354898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!A12 Is Not In Table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C2EB0C8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640C007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D137813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EF25F31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33AE964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24B888A" w14:textId="77777777" w:rsidR="002B1B34" w:rsidRPr="00276B7C" w:rsidRDefault="002B1B34" w:rsidP="002B1B34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46C1DB97" w14:textId="77777777" w:rsidR="002B1B34" w:rsidRPr="00276B7C" w:rsidRDefault="002B1B34" w:rsidP="002B1B3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6"/>
                      <w:szCs w:val="36"/>
                    </w:rPr>
                  </w:pPr>
                  <w:r w:rsidRPr="00276B7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t>OŽUJAK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shd w:val="clear" w:color="auto" w:fill="FFFFFF" w:themeFill="background1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0"/>
                    <w:gridCol w:w="350"/>
                    <w:gridCol w:w="350"/>
                    <w:gridCol w:w="350"/>
                    <w:gridCol w:w="349"/>
                    <w:gridCol w:w="349"/>
                    <w:gridCol w:w="349"/>
                  </w:tblGrid>
                  <w:tr w:rsidR="002B1B34" w:rsidRPr="00276B7C" w14:paraId="42599F03" w14:textId="77777777" w:rsidTr="00062CCB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612184F" w14:textId="77777777" w:rsidR="002B1B34" w:rsidRPr="00276B7C" w:rsidRDefault="002B1B34" w:rsidP="002B1B3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F3B4A1E" w14:textId="77777777" w:rsidR="002B1B34" w:rsidRPr="00276B7C" w:rsidRDefault="002B1B34" w:rsidP="002B1B3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0973C50" w14:textId="77777777" w:rsidR="002B1B34" w:rsidRPr="00276B7C" w:rsidRDefault="002B1B34" w:rsidP="002B1B3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4F1939E" w14:textId="77777777" w:rsidR="002B1B34" w:rsidRPr="00276B7C" w:rsidRDefault="002B1B34" w:rsidP="002B1B3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2B8E3F9" w14:textId="77777777" w:rsidR="002B1B34" w:rsidRPr="00276B7C" w:rsidRDefault="002B1B34" w:rsidP="002B1B3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7A0E9D8C" w14:textId="77777777" w:rsidR="002B1B34" w:rsidRPr="00276B7C" w:rsidRDefault="002B1B34" w:rsidP="002B1B3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1DBEF8C0" w14:textId="77777777" w:rsidR="002B1B34" w:rsidRPr="00276B7C" w:rsidRDefault="002B1B34" w:rsidP="002B1B3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2B1B34" w:rsidRPr="00276B7C" w14:paraId="33B97AFC" w14:textId="77777777" w:rsidTr="00062CCB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33617F3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D41814B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650A070B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CBD17F2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D4C8EC9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4D0E6FC3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3DE27544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B1B34" w:rsidRPr="00276B7C" w14:paraId="5A320E00" w14:textId="77777777" w:rsidTr="00062CCB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6DAFE1BF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F74522D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C815080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7FA3BA2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25CE7684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7CA5766C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72BD1095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B1B34" w:rsidRPr="00276B7C" w14:paraId="51B4830D" w14:textId="77777777" w:rsidTr="00062CCB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D50092A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127C7111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B0A66BA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6913C755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36D2F8F2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56A5396C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1B98D873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B1B34" w:rsidRPr="00276B7C" w14:paraId="1AD8934D" w14:textId="77777777" w:rsidTr="00062CCB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15146A4F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B3F1158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D894318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25DFDFAA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18943E79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0A2D66E7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0AD14F36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B1B34" w:rsidRPr="00276B7C" w14:paraId="21117D73" w14:textId="77777777" w:rsidTr="00062CCB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197ABCC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2A654C7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20F1B74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89D0939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0B7783E6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030BC286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75322DBC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B1B34" w:rsidRPr="00276B7C" w14:paraId="6C2DBDD7" w14:textId="77777777" w:rsidTr="00062CCB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7066631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B8B2F3C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59FC492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D450296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2B80FD8D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0E8BC186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228BE71B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1D8C270" w14:textId="77777777" w:rsidR="002B1B34" w:rsidRPr="00276B7C" w:rsidRDefault="002B1B34" w:rsidP="002B1B34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2B1B34" w:rsidRPr="00276B7C" w14:paraId="19B3C8AB" w14:textId="77777777" w:rsidTr="00062CCB">
              <w:trPr>
                <w:trHeight w:val="1701"/>
                <w:jc w:val="center"/>
              </w:trPr>
              <w:tc>
                <w:tcPr>
                  <w:tcW w:w="166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14:paraId="43163BD2" w14:textId="77777777" w:rsidR="002B1B34" w:rsidRPr="00276B7C" w:rsidRDefault="002B1B34" w:rsidP="002B1B3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6"/>
                      <w:szCs w:val="36"/>
                    </w:rPr>
                  </w:pPr>
                  <w:r w:rsidRPr="00276B7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t>TRAVANJ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9"/>
                    <w:gridCol w:w="349"/>
                    <w:gridCol w:w="350"/>
                    <w:gridCol w:w="350"/>
                    <w:gridCol w:w="350"/>
                    <w:gridCol w:w="350"/>
                    <w:gridCol w:w="350"/>
                  </w:tblGrid>
                  <w:tr w:rsidR="002B1B34" w:rsidRPr="00276B7C" w14:paraId="6E75497A" w14:textId="77777777" w:rsidTr="00062CCB">
                    <w:trPr>
                      <w:trHeight w:val="8"/>
                      <w:jc w:val="center"/>
                    </w:trPr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701B07E" w14:textId="77777777" w:rsidR="002B1B34" w:rsidRPr="00276B7C" w:rsidRDefault="002B1B34" w:rsidP="002B1B3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6DCBD5F" w14:textId="77777777" w:rsidR="002B1B34" w:rsidRPr="00276B7C" w:rsidRDefault="002B1B34" w:rsidP="002B1B3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D59B90E" w14:textId="77777777" w:rsidR="002B1B34" w:rsidRPr="00276B7C" w:rsidRDefault="002B1B34" w:rsidP="002B1B3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61D3C3A" w14:textId="77777777" w:rsidR="002B1B34" w:rsidRPr="00276B7C" w:rsidRDefault="002B1B34" w:rsidP="002B1B3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A9C7DDF" w14:textId="77777777" w:rsidR="002B1B34" w:rsidRPr="00276B7C" w:rsidRDefault="002B1B34" w:rsidP="002B1B3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4095B724" w14:textId="77777777" w:rsidR="002B1B34" w:rsidRPr="00276B7C" w:rsidRDefault="002B1B34" w:rsidP="002B1B3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4A9FC5D5" w14:textId="77777777" w:rsidR="002B1B34" w:rsidRPr="00276B7C" w:rsidRDefault="002B1B34" w:rsidP="002B1B3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2B1B34" w:rsidRPr="00276B7C" w14:paraId="7A5CA429" w14:textId="77777777" w:rsidTr="00062CCB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490CA01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1A2456E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94E683A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00135B0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97578C2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7AA65974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5AC2B312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B1B34" w:rsidRPr="00276B7C" w14:paraId="45152FBA" w14:textId="77777777" w:rsidTr="00062CCB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4F12A4F1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194E88B2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4DED1A7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31DEE54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E4CCD54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36DEDEC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B4D71D7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B1B34" w:rsidRPr="00276B7C" w14:paraId="1726CD8A" w14:textId="77777777" w:rsidTr="00062CCB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58D4DE9E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796D2A63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C0013BE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A0262EC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899DE2A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1ECB059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0361DEC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B1B34" w:rsidRPr="00276B7C" w14:paraId="66C833E5" w14:textId="77777777" w:rsidTr="00062CCB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46A7E2B3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31B0D661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81D098C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D04368C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5AD67E8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8782152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3A33229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B1B34" w:rsidRPr="00276B7C" w14:paraId="132B3AD6" w14:textId="77777777" w:rsidTr="00062CCB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297BD2B3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0E4EF632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647957D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33E8E2B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1E0AC1D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337999E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70D4560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B1B34" w:rsidRPr="00276B7C" w14:paraId="006C1A5F" w14:textId="77777777" w:rsidTr="00062CCB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7C7CD7BD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5C6D701C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D72C526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70240FB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C83D8E4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9247865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72BA52B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4E3C6762" w14:textId="77777777" w:rsidR="002B1B34" w:rsidRPr="00276B7C" w:rsidRDefault="002B1B34" w:rsidP="002B1B34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14:paraId="7E56EF45" w14:textId="77777777" w:rsidR="002B1B34" w:rsidRPr="00276B7C" w:rsidRDefault="002B1B34" w:rsidP="002B1B3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6"/>
                      <w:szCs w:val="36"/>
                    </w:rPr>
                  </w:pPr>
                  <w:r w:rsidRPr="00276B7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t>SVIBANJ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shd w:val="clear" w:color="auto" w:fill="FFFFFF" w:themeFill="background1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9"/>
                    <w:gridCol w:w="349"/>
                    <w:gridCol w:w="350"/>
                    <w:gridCol w:w="350"/>
                    <w:gridCol w:w="350"/>
                    <w:gridCol w:w="350"/>
                    <w:gridCol w:w="350"/>
                  </w:tblGrid>
                  <w:tr w:rsidR="002B1B34" w:rsidRPr="00276B7C" w14:paraId="2CC3A0DB" w14:textId="77777777" w:rsidTr="00062CCB">
                    <w:trPr>
                      <w:trHeight w:val="8"/>
                      <w:jc w:val="center"/>
                    </w:trPr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6826191C" w14:textId="77777777" w:rsidR="002B1B34" w:rsidRPr="00276B7C" w:rsidRDefault="002B1B34" w:rsidP="002B1B3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89E2882" w14:textId="77777777" w:rsidR="002B1B34" w:rsidRPr="00276B7C" w:rsidRDefault="002B1B34" w:rsidP="002B1B3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684B4D5" w14:textId="77777777" w:rsidR="002B1B34" w:rsidRPr="00276B7C" w:rsidRDefault="002B1B34" w:rsidP="002B1B3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C1A0C4C" w14:textId="77777777" w:rsidR="002B1B34" w:rsidRPr="00276B7C" w:rsidRDefault="002B1B34" w:rsidP="002B1B3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E568CEF" w14:textId="77777777" w:rsidR="002B1B34" w:rsidRPr="00276B7C" w:rsidRDefault="002B1B34" w:rsidP="002B1B3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5969980C" w14:textId="77777777" w:rsidR="002B1B34" w:rsidRPr="00276B7C" w:rsidRDefault="002B1B34" w:rsidP="002B1B3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42FADB80" w14:textId="77777777" w:rsidR="002B1B34" w:rsidRPr="00276B7C" w:rsidRDefault="002B1B34" w:rsidP="002B1B3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2B1B34" w:rsidRPr="00276B7C" w14:paraId="5FABFAF1" w14:textId="77777777" w:rsidTr="00062CCB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67FEC5DA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3F9234C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7CBF20C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6611B596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07025D1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79679319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15830D90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B1B34" w:rsidRPr="00276B7C" w14:paraId="09CDAF3D" w14:textId="77777777" w:rsidTr="00062CCB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63C6E124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5FB80A01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2649FBB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59509AD4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450A550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24E2AFED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2783E3FA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B1B34" w:rsidRPr="00276B7C" w14:paraId="13632B91" w14:textId="77777777" w:rsidTr="00062CCB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32C85A3A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4B3A3D35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144B07CD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1D770C61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B22B4F5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D852565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7F88069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B1B34" w:rsidRPr="00276B7C" w14:paraId="161C2A5A" w14:textId="77777777" w:rsidTr="00062CCB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5E8B110C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1819DC1E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31E2DCF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27D03FE8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B307BB9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E075D40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B91093C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B1B34" w:rsidRPr="00276B7C" w14:paraId="29F59404" w14:textId="77777777" w:rsidTr="00062CCB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51917338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53FE11D8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54FF77E4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67A7394C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154DFFCA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6C5AA06D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6BC970B4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B1B34" w:rsidRPr="00276B7C" w14:paraId="5907D43D" w14:textId="77777777" w:rsidTr="00062CCB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4D3C2336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171FAC95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52C7B10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679F1BA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F3B290A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6BA22E83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7DF352D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C6620A6" w14:textId="77777777" w:rsidR="002B1B34" w:rsidRPr="00276B7C" w:rsidRDefault="002B1B34" w:rsidP="002B1B34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14:paraId="14FF36C8" w14:textId="77777777" w:rsidR="002B1B34" w:rsidRPr="00276B7C" w:rsidRDefault="002B1B34" w:rsidP="002B1B3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6"/>
                      <w:szCs w:val="36"/>
                    </w:rPr>
                  </w:pPr>
                  <w:r w:rsidRPr="00276B7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t>LIPANJ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0"/>
                    <w:gridCol w:w="350"/>
                    <w:gridCol w:w="350"/>
                    <w:gridCol w:w="350"/>
                    <w:gridCol w:w="349"/>
                    <w:gridCol w:w="349"/>
                    <w:gridCol w:w="349"/>
                  </w:tblGrid>
                  <w:tr w:rsidR="002B1B34" w:rsidRPr="00276B7C" w14:paraId="37891FBF" w14:textId="77777777" w:rsidTr="00062CCB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DE54C28" w14:textId="77777777" w:rsidR="002B1B34" w:rsidRPr="00276B7C" w:rsidRDefault="002B1B34" w:rsidP="002B1B3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0A76889" w14:textId="77777777" w:rsidR="002B1B34" w:rsidRPr="00276B7C" w:rsidRDefault="002B1B34" w:rsidP="002B1B3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162069E" w14:textId="77777777" w:rsidR="002B1B34" w:rsidRPr="00276B7C" w:rsidRDefault="002B1B34" w:rsidP="002B1B3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8A4B3BE" w14:textId="77777777" w:rsidR="002B1B34" w:rsidRPr="00276B7C" w:rsidRDefault="002B1B34" w:rsidP="002B1B3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19044ED" w14:textId="77777777" w:rsidR="002B1B34" w:rsidRPr="00276B7C" w:rsidRDefault="002B1B34" w:rsidP="002B1B3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16B0D91B" w14:textId="77777777" w:rsidR="002B1B34" w:rsidRPr="00276B7C" w:rsidRDefault="002B1B34" w:rsidP="002B1B3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1985A7F5" w14:textId="77777777" w:rsidR="002B1B34" w:rsidRPr="00276B7C" w:rsidRDefault="002B1B34" w:rsidP="002B1B3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2B1B34" w:rsidRPr="00276B7C" w14:paraId="6BDB0914" w14:textId="77777777" w:rsidTr="00062CCB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293AFA4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6C5E479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0DAAAC8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FD696AC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65EFA10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04ABE66C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51B36FF6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B1B34" w:rsidRPr="00276B7C" w14:paraId="25BADFAF" w14:textId="77777777" w:rsidTr="00062CCB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4CF846DD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BC37D33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5A70377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33CC279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3CFD786B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63018041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4BA22038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B1B34" w:rsidRPr="00276B7C" w14:paraId="2AA11BF1" w14:textId="77777777" w:rsidTr="00062CCB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0D24002A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926F897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71B8E93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7396F72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217564A6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2FA2EDED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188E6ABA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B1B34" w:rsidRPr="00276B7C" w14:paraId="208C13A9" w14:textId="77777777" w:rsidTr="00062CCB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01B9B323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C19FD3C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C14D77E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69BCE71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024BC4CF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2FC9E110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6ECBEE91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B1B34" w:rsidRPr="00276B7C" w14:paraId="1A35F1B3" w14:textId="77777777" w:rsidTr="00062CCB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38DAEBEC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199990C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C9132CF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956F3AF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07CF5B2B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38E924E3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6338EF01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B1B34" w:rsidRPr="00276B7C" w14:paraId="48DDCFD8" w14:textId="77777777" w:rsidTr="00062CCB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22862EEE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0C31E34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86A7E25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8760F56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04370B12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4EB06730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6073785F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007B6A90" w14:textId="77777777" w:rsidR="002B1B34" w:rsidRPr="00276B7C" w:rsidRDefault="002B1B34" w:rsidP="002B1B34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2B1B34" w:rsidRPr="00276B7C" w14:paraId="63E1543A" w14:textId="77777777" w:rsidTr="00062CCB">
              <w:trPr>
                <w:trHeight w:val="1701"/>
                <w:jc w:val="center"/>
              </w:trPr>
              <w:tc>
                <w:tcPr>
                  <w:tcW w:w="1667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125FDFF" w14:textId="77777777" w:rsidR="002B1B34" w:rsidRPr="00276B7C" w:rsidRDefault="002B1B34" w:rsidP="002B1B3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6"/>
                      <w:szCs w:val="36"/>
                    </w:rPr>
                  </w:pPr>
                  <w:r w:rsidRPr="00276B7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t>SRPANJ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shd w:val="clear" w:color="auto" w:fill="FFFFFF" w:themeFill="background1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9"/>
                    <w:gridCol w:w="349"/>
                    <w:gridCol w:w="350"/>
                    <w:gridCol w:w="350"/>
                    <w:gridCol w:w="350"/>
                    <w:gridCol w:w="350"/>
                    <w:gridCol w:w="350"/>
                  </w:tblGrid>
                  <w:tr w:rsidR="002B1B34" w:rsidRPr="00276B7C" w14:paraId="441E227A" w14:textId="77777777" w:rsidTr="00062CCB">
                    <w:trPr>
                      <w:trHeight w:val="8"/>
                      <w:jc w:val="center"/>
                    </w:trPr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98DF59E" w14:textId="77777777" w:rsidR="002B1B34" w:rsidRPr="00276B7C" w:rsidRDefault="002B1B34" w:rsidP="002B1B3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661485A7" w14:textId="77777777" w:rsidR="002B1B34" w:rsidRPr="00276B7C" w:rsidRDefault="002B1B34" w:rsidP="002B1B3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C583255" w14:textId="77777777" w:rsidR="002B1B34" w:rsidRPr="00276B7C" w:rsidRDefault="002B1B34" w:rsidP="002B1B3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E8FB87A" w14:textId="77777777" w:rsidR="002B1B34" w:rsidRPr="00276B7C" w:rsidRDefault="002B1B34" w:rsidP="002B1B3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AA4F2BF" w14:textId="77777777" w:rsidR="002B1B34" w:rsidRPr="00276B7C" w:rsidRDefault="002B1B34" w:rsidP="002B1B3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7501355E" w14:textId="77777777" w:rsidR="002B1B34" w:rsidRPr="00276B7C" w:rsidRDefault="002B1B34" w:rsidP="002B1B3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4A6948E4" w14:textId="77777777" w:rsidR="002B1B34" w:rsidRPr="00276B7C" w:rsidRDefault="002B1B34" w:rsidP="002B1B3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2B1B34" w:rsidRPr="00276B7C" w14:paraId="05CE0F77" w14:textId="77777777" w:rsidTr="00062CCB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31D7F61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DAC9D02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210175D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E5D291F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66FF5809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6CE13FF0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185EBEE5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B1B34" w:rsidRPr="00276B7C" w14:paraId="6F4C3507" w14:textId="77777777" w:rsidTr="00062CCB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4D340B84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60AAA523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D8E15EC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1EEBA8EC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51BC2353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9A40CD5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658D0D83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B1B34" w:rsidRPr="00276B7C" w14:paraId="7E833C4B" w14:textId="77777777" w:rsidTr="00062CCB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599B3099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31A43C84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4B2731E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CF6ED3C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7F7FE80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FEB36F6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DA859A1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B1B34" w:rsidRPr="00276B7C" w14:paraId="60E2D7CE" w14:textId="77777777" w:rsidTr="00062CCB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0BACFC0A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064DC99A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13BD4BC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1F5D2E8E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54CFB39C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F2A4016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52E972B8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B1B34" w:rsidRPr="00276B7C" w14:paraId="664D9299" w14:textId="77777777" w:rsidTr="00062CCB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797DE74E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6E1F83A2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A09D80F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6B29B2D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CF8047C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11D0DBB2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1488FC8E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B1B34" w:rsidRPr="00276B7C" w14:paraId="3E80C28E" w14:textId="77777777" w:rsidTr="00062CCB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48FDEE91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50B61B99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54D9E23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DB89196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6CB5FE7B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1CF0B078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58AEA1C4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CB4A011" w14:textId="77777777" w:rsidR="002B1B34" w:rsidRPr="00276B7C" w:rsidRDefault="002B1B34" w:rsidP="002B1B34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86DAE40" w14:textId="77777777" w:rsidR="002B1B34" w:rsidRPr="00276B7C" w:rsidRDefault="002B1B34" w:rsidP="002B1B3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6"/>
                      <w:szCs w:val="36"/>
                    </w:rPr>
                  </w:pPr>
                  <w:r w:rsidRPr="00276B7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t>KOLOVOZ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9"/>
                    <w:gridCol w:w="349"/>
                    <w:gridCol w:w="350"/>
                    <w:gridCol w:w="350"/>
                    <w:gridCol w:w="350"/>
                    <w:gridCol w:w="350"/>
                    <w:gridCol w:w="350"/>
                  </w:tblGrid>
                  <w:tr w:rsidR="002B1B34" w:rsidRPr="00276B7C" w14:paraId="76E6734B" w14:textId="77777777" w:rsidTr="00062CCB">
                    <w:trPr>
                      <w:trHeight w:val="8"/>
                      <w:jc w:val="center"/>
                    </w:trPr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2C2B3AD" w14:textId="77777777" w:rsidR="002B1B34" w:rsidRPr="00276B7C" w:rsidRDefault="002B1B34" w:rsidP="002B1B3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273D94E" w14:textId="77777777" w:rsidR="002B1B34" w:rsidRPr="00276B7C" w:rsidRDefault="002B1B34" w:rsidP="002B1B3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1643691" w14:textId="77777777" w:rsidR="002B1B34" w:rsidRPr="00276B7C" w:rsidRDefault="002B1B34" w:rsidP="002B1B3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C8E191C" w14:textId="77777777" w:rsidR="002B1B34" w:rsidRPr="00276B7C" w:rsidRDefault="002B1B34" w:rsidP="002B1B3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2664F77" w14:textId="77777777" w:rsidR="002B1B34" w:rsidRPr="00276B7C" w:rsidRDefault="002B1B34" w:rsidP="002B1B3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5A037D31" w14:textId="77777777" w:rsidR="002B1B34" w:rsidRPr="00276B7C" w:rsidRDefault="002B1B34" w:rsidP="002B1B3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52E6AF78" w14:textId="77777777" w:rsidR="002B1B34" w:rsidRPr="00276B7C" w:rsidRDefault="002B1B34" w:rsidP="002B1B3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2B1B34" w:rsidRPr="00276B7C" w14:paraId="173C495B" w14:textId="77777777" w:rsidTr="00062CCB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1E2093F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789793F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FFD4B0B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334B7B8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878D5B3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2EAB1549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745C6284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B1B34" w:rsidRPr="00276B7C" w14:paraId="7B4CB09B" w14:textId="77777777" w:rsidTr="00062CCB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7ED6F502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17823C79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A56B36A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B2DD1F5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7DC85EF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20B0B40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CBB5F88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B1B34" w:rsidRPr="00276B7C" w14:paraId="2CAF32D8" w14:textId="77777777" w:rsidTr="00062CCB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48202018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137C273E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CFA25EE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38DDBF9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43CC85C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ADF304A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F4C4991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B1B34" w:rsidRPr="00276B7C" w14:paraId="54BD4176" w14:textId="77777777" w:rsidTr="00062CCB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583E42FD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679CB86D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25C299C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4B4EA64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B90B1F5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907D441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C6689B3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B1B34" w:rsidRPr="00276B7C" w14:paraId="5E0972B2" w14:textId="77777777" w:rsidTr="00062CCB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7B8536DD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4096A4CF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E3D8205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8B1FE70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F7AFC01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C22B317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A3D5598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B1B34" w:rsidRPr="00276B7C" w14:paraId="1D95334E" w14:textId="77777777" w:rsidTr="00062CCB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2B8205A2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361EF211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C394453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BFF0F4D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2FACD13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A9A0C0D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2CD0066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FDE008A" w14:textId="77777777" w:rsidR="002B1B34" w:rsidRPr="00276B7C" w:rsidRDefault="002B1B34" w:rsidP="002B1B34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2C799BC" w14:textId="77777777" w:rsidR="002B1B34" w:rsidRPr="00276B7C" w:rsidRDefault="002B1B34" w:rsidP="002B1B3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6"/>
                      <w:szCs w:val="36"/>
                    </w:rPr>
                  </w:pPr>
                  <w:r w:rsidRPr="00276B7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t>RUJAN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shd w:val="clear" w:color="auto" w:fill="FFFFFF" w:themeFill="background1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0"/>
                    <w:gridCol w:w="350"/>
                    <w:gridCol w:w="350"/>
                    <w:gridCol w:w="350"/>
                    <w:gridCol w:w="349"/>
                    <w:gridCol w:w="349"/>
                    <w:gridCol w:w="349"/>
                  </w:tblGrid>
                  <w:tr w:rsidR="002B1B34" w:rsidRPr="00276B7C" w14:paraId="55755A62" w14:textId="77777777" w:rsidTr="00062CCB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E616E7B" w14:textId="77777777" w:rsidR="002B1B34" w:rsidRPr="00276B7C" w:rsidRDefault="002B1B34" w:rsidP="002B1B3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AD82C78" w14:textId="77777777" w:rsidR="002B1B34" w:rsidRPr="00276B7C" w:rsidRDefault="002B1B34" w:rsidP="002B1B3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22EC286" w14:textId="77777777" w:rsidR="002B1B34" w:rsidRPr="00276B7C" w:rsidRDefault="002B1B34" w:rsidP="002B1B3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6E95ABC" w14:textId="77777777" w:rsidR="002B1B34" w:rsidRPr="00276B7C" w:rsidRDefault="002B1B34" w:rsidP="002B1B3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614A9FC8" w14:textId="77777777" w:rsidR="002B1B34" w:rsidRPr="00276B7C" w:rsidRDefault="002B1B34" w:rsidP="002B1B3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06E0B26C" w14:textId="77777777" w:rsidR="002B1B34" w:rsidRPr="00276B7C" w:rsidRDefault="002B1B34" w:rsidP="002B1B3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752988E3" w14:textId="77777777" w:rsidR="002B1B34" w:rsidRPr="00276B7C" w:rsidRDefault="002B1B34" w:rsidP="002B1B3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2B1B34" w:rsidRPr="00276B7C" w14:paraId="562CF895" w14:textId="77777777" w:rsidTr="00062CCB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2194D6D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6FBC10AF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CD8EB5C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8C9DD8C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3451563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0C521C0F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450B1B8E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B1B34" w:rsidRPr="00276B7C" w14:paraId="246B4B72" w14:textId="77777777" w:rsidTr="00062CCB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16494D2A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1522005A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54744A18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C4B6CEA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449DF997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7B7CF29D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03746C4C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B1B34" w:rsidRPr="00276B7C" w14:paraId="3B4705E2" w14:textId="77777777" w:rsidTr="00062CCB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33A11DB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25CBD64D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17E9165A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640B2E05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1BF15FEB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15F975A4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1E22E20E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B1B34" w:rsidRPr="00276B7C" w14:paraId="67EA7C7A" w14:textId="77777777" w:rsidTr="00062CCB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2EB97DED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1D20CA3C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DFB312C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89A227F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4C2A6735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11C64CE0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7F7FE112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B1B34" w:rsidRPr="00276B7C" w14:paraId="6A91A178" w14:textId="77777777" w:rsidTr="00062CCB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29B647C9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50ECC056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259B86AD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5A8A4FBF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0722355F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46662EF7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59248F13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B1B34" w:rsidRPr="00276B7C" w14:paraId="1273C6D9" w14:textId="77777777" w:rsidTr="00062CCB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6FEC6310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5AA16149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C1E0CC0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27DC1CC9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42490863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06D38EBE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7D17BB27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EA03A16" w14:textId="77777777" w:rsidR="002B1B34" w:rsidRPr="00276B7C" w:rsidRDefault="002B1B34" w:rsidP="002B1B34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2B1B34" w:rsidRPr="00276B7C" w14:paraId="6FF08C92" w14:textId="77777777" w:rsidTr="00062CCB">
              <w:trPr>
                <w:trHeight w:val="1701"/>
                <w:jc w:val="center"/>
              </w:trPr>
              <w:tc>
                <w:tcPr>
                  <w:tcW w:w="1667" w:type="pct"/>
                  <w:tcBorders>
                    <w:top w:val="single" w:sz="4" w:space="0" w:color="auto"/>
                  </w:tcBorders>
                </w:tcPr>
                <w:p w14:paraId="5669272F" w14:textId="77777777" w:rsidR="002B1B34" w:rsidRPr="00276B7C" w:rsidRDefault="002B1B34" w:rsidP="002B1B3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6"/>
                      <w:szCs w:val="36"/>
                    </w:rPr>
                  </w:pPr>
                  <w:r w:rsidRPr="00276B7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t>LISTOPAD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9"/>
                    <w:gridCol w:w="349"/>
                    <w:gridCol w:w="350"/>
                    <w:gridCol w:w="350"/>
                    <w:gridCol w:w="350"/>
                    <w:gridCol w:w="350"/>
                    <w:gridCol w:w="350"/>
                  </w:tblGrid>
                  <w:tr w:rsidR="002B1B34" w:rsidRPr="00276B7C" w14:paraId="17DB2D6C" w14:textId="77777777" w:rsidTr="00062CCB">
                    <w:trPr>
                      <w:trHeight w:val="8"/>
                      <w:jc w:val="center"/>
                    </w:trPr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B11286B" w14:textId="77777777" w:rsidR="002B1B34" w:rsidRPr="00276B7C" w:rsidRDefault="002B1B34" w:rsidP="002B1B3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C484B63" w14:textId="77777777" w:rsidR="002B1B34" w:rsidRPr="00276B7C" w:rsidRDefault="002B1B34" w:rsidP="002B1B3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C810FD8" w14:textId="77777777" w:rsidR="002B1B34" w:rsidRPr="00276B7C" w:rsidRDefault="002B1B34" w:rsidP="002B1B3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E49CD79" w14:textId="77777777" w:rsidR="002B1B34" w:rsidRPr="00276B7C" w:rsidRDefault="002B1B34" w:rsidP="002B1B3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05C8C79" w14:textId="77777777" w:rsidR="002B1B34" w:rsidRPr="00276B7C" w:rsidRDefault="002B1B34" w:rsidP="002B1B3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2985DEFE" w14:textId="77777777" w:rsidR="002B1B34" w:rsidRPr="00276B7C" w:rsidRDefault="002B1B34" w:rsidP="002B1B3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0FC87272" w14:textId="77777777" w:rsidR="002B1B34" w:rsidRPr="00276B7C" w:rsidRDefault="002B1B34" w:rsidP="002B1B3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2B1B34" w:rsidRPr="00276B7C" w14:paraId="3C9C9E93" w14:textId="77777777" w:rsidTr="00062CCB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E6A4FF1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F89A3DF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E607B40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6652CE8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2786DEA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211D753D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022766BA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B1B34" w:rsidRPr="00276B7C" w14:paraId="1B82FD10" w14:textId="77777777" w:rsidTr="00062CCB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5F7C3F4D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3C954BE8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68DE271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C34D6C0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21F6B74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A6A039B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0190935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B1B34" w:rsidRPr="00276B7C" w14:paraId="253822DF" w14:textId="77777777" w:rsidTr="00062CCB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0B331B3E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42A8D77D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25FB890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D386A92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85D18FD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694735C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81A54E7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B1B34" w:rsidRPr="00276B7C" w14:paraId="0F9A08E6" w14:textId="77777777" w:rsidTr="00062CCB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759E8FB6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5EFC3CFD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DBCAA21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9D75CE7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613C422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F5851B9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A440C56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B1B34" w:rsidRPr="00276B7C" w14:paraId="78095E4C" w14:textId="77777777" w:rsidTr="00062CCB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2354283D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6E9866FA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7B37536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AA48423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46E25A8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0A769EF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197CFBD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B1B34" w:rsidRPr="00276B7C" w14:paraId="290612CA" w14:textId="77777777" w:rsidTr="00062CCB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1A73853E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5CCB6A46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2B8D59A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7E72414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95FD069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BCB1F01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A71563C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90BA4CD" w14:textId="77777777" w:rsidR="002B1B34" w:rsidRPr="00276B7C" w:rsidRDefault="002B1B34" w:rsidP="002B1B34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  <w:tcBorders>
                    <w:top w:val="single" w:sz="4" w:space="0" w:color="auto"/>
                  </w:tcBorders>
                </w:tcPr>
                <w:p w14:paraId="7EBE2901" w14:textId="77777777" w:rsidR="002B1B34" w:rsidRPr="00276B7C" w:rsidRDefault="002B1B34" w:rsidP="002B1B3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6"/>
                      <w:szCs w:val="36"/>
                    </w:rPr>
                  </w:pPr>
                  <w:r w:rsidRPr="00276B7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t>STUDENI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shd w:val="clear" w:color="auto" w:fill="FFFFFF" w:themeFill="background1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9"/>
                    <w:gridCol w:w="349"/>
                    <w:gridCol w:w="350"/>
                    <w:gridCol w:w="350"/>
                    <w:gridCol w:w="350"/>
                    <w:gridCol w:w="350"/>
                    <w:gridCol w:w="350"/>
                  </w:tblGrid>
                  <w:tr w:rsidR="002B1B34" w:rsidRPr="00276B7C" w14:paraId="78FE2DC4" w14:textId="77777777" w:rsidTr="00062CCB">
                    <w:trPr>
                      <w:trHeight w:val="8"/>
                      <w:jc w:val="center"/>
                    </w:trPr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60381814" w14:textId="77777777" w:rsidR="002B1B34" w:rsidRPr="00276B7C" w:rsidRDefault="002B1B34" w:rsidP="002B1B3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630095E6" w14:textId="77777777" w:rsidR="002B1B34" w:rsidRPr="00276B7C" w:rsidRDefault="002B1B34" w:rsidP="002B1B3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8838235" w14:textId="77777777" w:rsidR="002B1B34" w:rsidRPr="00276B7C" w:rsidRDefault="002B1B34" w:rsidP="002B1B3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826E313" w14:textId="77777777" w:rsidR="002B1B34" w:rsidRPr="00276B7C" w:rsidRDefault="002B1B34" w:rsidP="002B1B3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66E2361A" w14:textId="77777777" w:rsidR="002B1B34" w:rsidRPr="00276B7C" w:rsidRDefault="002B1B34" w:rsidP="002B1B3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0F427A5C" w14:textId="77777777" w:rsidR="002B1B34" w:rsidRPr="00276B7C" w:rsidRDefault="002B1B34" w:rsidP="002B1B3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045CD904" w14:textId="77777777" w:rsidR="002B1B34" w:rsidRPr="00276B7C" w:rsidRDefault="002B1B34" w:rsidP="002B1B3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2B1B34" w:rsidRPr="00276B7C" w14:paraId="26D46DE7" w14:textId="77777777" w:rsidTr="00062CCB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A2EA4B3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A714176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65E95549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379B074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E73314D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143724AD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2286C230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B1B34" w:rsidRPr="00276B7C" w14:paraId="679D6D27" w14:textId="77777777" w:rsidTr="00062CCB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3E88EED1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263E8EBC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8F68EB9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5CE3389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29BF0ED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3768BFC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25E54539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B1B34" w:rsidRPr="00276B7C" w14:paraId="1C47481F" w14:textId="77777777" w:rsidTr="00062CCB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1D715C05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20E3E00B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6116D09F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34E60AB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0DF5218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25D319F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C455E81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B1B34" w:rsidRPr="00276B7C" w14:paraId="32611B64" w14:textId="77777777" w:rsidTr="00062CCB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75A67BCA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0EE7ECDF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276DD7B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551BB9E8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23B7EDCC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622A6FE4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1113744B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B1B34" w:rsidRPr="00276B7C" w14:paraId="20D2A026" w14:textId="77777777" w:rsidTr="00062CCB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5264A35E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79DC3765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10460D43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6A7788A5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6C222D2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60BE95F3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A8B65F2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B1B34" w:rsidRPr="00276B7C" w14:paraId="7F744D8D" w14:textId="77777777" w:rsidTr="00062CCB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4B56A43A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55E7176A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1D7A2F40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37379BF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01289E0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52402905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2728C12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BD01136" w14:textId="77777777" w:rsidR="002B1B34" w:rsidRPr="00276B7C" w:rsidRDefault="002B1B34" w:rsidP="002B1B34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  <w:tcBorders>
                    <w:top w:val="single" w:sz="4" w:space="0" w:color="auto"/>
                  </w:tcBorders>
                </w:tcPr>
                <w:p w14:paraId="68312041" w14:textId="77777777" w:rsidR="002B1B34" w:rsidRPr="00276B7C" w:rsidRDefault="002B1B34" w:rsidP="002B1B3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6"/>
                      <w:szCs w:val="36"/>
                    </w:rPr>
                  </w:pPr>
                  <w:r w:rsidRPr="00276B7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t>PROSINAC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0"/>
                    <w:gridCol w:w="350"/>
                    <w:gridCol w:w="350"/>
                    <w:gridCol w:w="350"/>
                    <w:gridCol w:w="349"/>
                    <w:gridCol w:w="349"/>
                    <w:gridCol w:w="349"/>
                  </w:tblGrid>
                  <w:tr w:rsidR="002B1B34" w:rsidRPr="00276B7C" w14:paraId="71042F27" w14:textId="77777777" w:rsidTr="00062CCB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FAF3D13" w14:textId="77777777" w:rsidR="002B1B34" w:rsidRPr="00276B7C" w:rsidRDefault="002B1B34" w:rsidP="002B1B3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0C6C51D" w14:textId="77777777" w:rsidR="002B1B34" w:rsidRPr="00276B7C" w:rsidRDefault="002B1B34" w:rsidP="002B1B3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484C0C1" w14:textId="77777777" w:rsidR="002B1B34" w:rsidRPr="00276B7C" w:rsidRDefault="002B1B34" w:rsidP="002B1B3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3E37014" w14:textId="77777777" w:rsidR="002B1B34" w:rsidRPr="00276B7C" w:rsidRDefault="002B1B34" w:rsidP="002B1B3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74F5914" w14:textId="77777777" w:rsidR="002B1B34" w:rsidRPr="00276B7C" w:rsidRDefault="002B1B34" w:rsidP="002B1B3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5A191561" w14:textId="77777777" w:rsidR="002B1B34" w:rsidRPr="00276B7C" w:rsidRDefault="002B1B34" w:rsidP="002B1B3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0F55FE29" w14:textId="77777777" w:rsidR="002B1B34" w:rsidRPr="00276B7C" w:rsidRDefault="002B1B34" w:rsidP="002B1B3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2B1B34" w:rsidRPr="00276B7C" w14:paraId="52BB9931" w14:textId="77777777" w:rsidTr="00062CCB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891D737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DFA3020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214F89E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99299B2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81F0267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48AC00DC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09A9D0CA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B1B34" w:rsidRPr="00276B7C" w14:paraId="0A35D6E3" w14:textId="77777777" w:rsidTr="00062CCB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01F0D568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F3799C7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313141A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DF70BC0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398AAA94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17BEC3EA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0C6E9AD0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B1B34" w:rsidRPr="00276B7C" w14:paraId="110BB019" w14:textId="77777777" w:rsidTr="00062CCB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4E817437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7545332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908909C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8A09CA5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04A635F8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77711E44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49A3193A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B1B34" w:rsidRPr="00276B7C" w14:paraId="52A9D24A" w14:textId="77777777" w:rsidTr="00062CCB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086F6363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4447833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1C40EF3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97E52A0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1E348F81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6172175C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70F719E8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B1B34" w:rsidRPr="00276B7C" w14:paraId="0953831D" w14:textId="77777777" w:rsidTr="00062CCB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57F54835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7E00599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843B172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7FB4DCA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4EE3FD06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1B6EA354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7E7C8050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B1B34" w:rsidRPr="00276B7C" w14:paraId="3D3F9D6B" w14:textId="77777777" w:rsidTr="00062CCB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63D9A15C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F103E9C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D3EA7A3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7B1DE34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4DA61707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77CE52D6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414CE024" w14:textId="77777777" w:rsidR="002B1B34" w:rsidRPr="00276B7C" w:rsidRDefault="002B1B34" w:rsidP="002B1B3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4C86F1A1" w14:textId="77777777" w:rsidR="002B1B34" w:rsidRPr="00276B7C" w:rsidRDefault="002B1B34" w:rsidP="002B1B34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</w:tr>
          </w:tbl>
          <w:p w14:paraId="29C18C0F" w14:textId="77777777" w:rsidR="00301429" w:rsidRPr="00276B7C" w:rsidRDefault="00301429" w:rsidP="001200E5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val="en-US" w:bidi="ru-RU"/>
              </w:rPr>
            </w:pPr>
          </w:p>
        </w:tc>
      </w:tr>
    </w:tbl>
    <w:p w14:paraId="7AD526FE" w14:textId="0BBCE869" w:rsidR="00986E04" w:rsidRPr="00276B7C" w:rsidRDefault="00986E04" w:rsidP="001200E5">
      <w:pPr>
        <w:pStyle w:val="a5"/>
        <w:jc w:val="center"/>
        <w:rPr>
          <w:rFonts w:ascii="Arial Narrow" w:hAnsi="Arial Narrow" w:cs="Arial"/>
          <w:b/>
          <w:bCs/>
          <w:noProof/>
          <w:color w:val="auto"/>
          <w:sz w:val="24"/>
          <w:szCs w:val="24"/>
        </w:rPr>
      </w:pPr>
    </w:p>
    <w:sectPr w:rsidR="00986E04" w:rsidRPr="00276B7C" w:rsidSect="00276B7C">
      <w:pgSz w:w="16838" w:h="11906" w:orient="landscape" w:code="9"/>
      <w:pgMar w:top="284" w:right="284" w:bottom="284" w:left="28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7D955" w14:textId="77777777" w:rsidR="007F3A3E" w:rsidRDefault="007F3A3E">
      <w:pPr>
        <w:spacing w:after="0"/>
      </w:pPr>
      <w:r>
        <w:separator/>
      </w:r>
    </w:p>
  </w:endnote>
  <w:endnote w:type="continuationSeparator" w:id="0">
    <w:p w14:paraId="0A1B10A7" w14:textId="77777777" w:rsidR="007F3A3E" w:rsidRDefault="007F3A3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F9A1E" w14:textId="77777777" w:rsidR="007F3A3E" w:rsidRDefault="007F3A3E">
      <w:pPr>
        <w:spacing w:after="0"/>
      </w:pPr>
      <w:r>
        <w:separator/>
      </w:r>
    </w:p>
  </w:footnote>
  <w:footnote w:type="continuationSeparator" w:id="0">
    <w:p w14:paraId="77F1DAC3" w14:textId="77777777" w:rsidR="007F3A3E" w:rsidRDefault="007F3A3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73F94"/>
    <w:rsid w:val="00097A25"/>
    <w:rsid w:val="000A5A57"/>
    <w:rsid w:val="001200E5"/>
    <w:rsid w:val="001274F3"/>
    <w:rsid w:val="00151CCE"/>
    <w:rsid w:val="001667F3"/>
    <w:rsid w:val="001B01F9"/>
    <w:rsid w:val="001C41F9"/>
    <w:rsid w:val="00272EC6"/>
    <w:rsid w:val="00276B7C"/>
    <w:rsid w:val="00285C1D"/>
    <w:rsid w:val="002B1B34"/>
    <w:rsid w:val="00301429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A6601"/>
    <w:rsid w:val="005B2D47"/>
    <w:rsid w:val="005D5149"/>
    <w:rsid w:val="005E656F"/>
    <w:rsid w:val="00667021"/>
    <w:rsid w:val="006974E1"/>
    <w:rsid w:val="006C0896"/>
    <w:rsid w:val="006C509F"/>
    <w:rsid w:val="006F513E"/>
    <w:rsid w:val="00701CC0"/>
    <w:rsid w:val="007651AD"/>
    <w:rsid w:val="00767753"/>
    <w:rsid w:val="007C0139"/>
    <w:rsid w:val="007D45A1"/>
    <w:rsid w:val="007F3A3E"/>
    <w:rsid w:val="007F564D"/>
    <w:rsid w:val="00850968"/>
    <w:rsid w:val="00884E24"/>
    <w:rsid w:val="008B1201"/>
    <w:rsid w:val="008F16F7"/>
    <w:rsid w:val="008F50D2"/>
    <w:rsid w:val="009164BA"/>
    <w:rsid w:val="009166BD"/>
    <w:rsid w:val="00977AAE"/>
    <w:rsid w:val="00986E04"/>
    <w:rsid w:val="00996E56"/>
    <w:rsid w:val="00997268"/>
    <w:rsid w:val="00A012D4"/>
    <w:rsid w:val="00A12667"/>
    <w:rsid w:val="00A14581"/>
    <w:rsid w:val="00A20E4C"/>
    <w:rsid w:val="00AA23D3"/>
    <w:rsid w:val="00AA3C50"/>
    <w:rsid w:val="00AE302A"/>
    <w:rsid w:val="00AE36BB"/>
    <w:rsid w:val="00B308B6"/>
    <w:rsid w:val="00B37C7E"/>
    <w:rsid w:val="00B55728"/>
    <w:rsid w:val="00B65B09"/>
    <w:rsid w:val="00B663EF"/>
    <w:rsid w:val="00B85583"/>
    <w:rsid w:val="00B9476B"/>
    <w:rsid w:val="00BC3952"/>
    <w:rsid w:val="00BE53BA"/>
    <w:rsid w:val="00BE5AB8"/>
    <w:rsid w:val="00C37A68"/>
    <w:rsid w:val="00C44DFB"/>
    <w:rsid w:val="00C50B6D"/>
    <w:rsid w:val="00C512F7"/>
    <w:rsid w:val="00C6519B"/>
    <w:rsid w:val="00C70F21"/>
    <w:rsid w:val="00C7354B"/>
    <w:rsid w:val="00C91F9B"/>
    <w:rsid w:val="00D53C8D"/>
    <w:rsid w:val="00DE32AC"/>
    <w:rsid w:val="00E1407A"/>
    <w:rsid w:val="00E3383E"/>
    <w:rsid w:val="00E50BDE"/>
    <w:rsid w:val="00E774CD"/>
    <w:rsid w:val="00E77E1D"/>
    <w:rsid w:val="00E85A65"/>
    <w:rsid w:val="00EB268F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2</Pages>
  <Words>6813</Words>
  <Characters>38838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2022-01-03T12:28:00Z</dcterms:created>
  <dcterms:modified xsi:type="dcterms:W3CDTF">2022-01-03T12:28:00Z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