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EB5CF8" w14:paraId="40983BE3" w14:textId="77777777" w:rsidTr="00240D4D">
        <w:trPr>
          <w:trHeight w:val="10480"/>
          <w:jc w:val="center"/>
        </w:trPr>
        <w:tc>
          <w:tcPr>
            <w:tcW w:w="5000" w:type="pct"/>
            <w:vAlign w:val="center"/>
          </w:tcPr>
          <w:p w14:paraId="66537F75" w14:textId="3D7A1418" w:rsidR="003E085C" w:rsidRPr="00EB5CF8" w:rsidRDefault="003E085C" w:rsidP="005971EE">
            <w:pPr>
              <w:pStyle w:val="ad"/>
              <w:spacing w:after="0"/>
              <w:jc w:val="center"/>
              <w:rPr>
                <w:b/>
                <w:bCs/>
                <w:noProof/>
                <w:color w:val="00B0F0"/>
                <w:szCs w:val="100"/>
                <w:lang w:bidi="ru-RU"/>
              </w:rPr>
            </w:pPr>
            <w:r w:rsidRPr="00EB5CF8">
              <w:rPr>
                <w:b/>
                <w:bCs/>
                <w:noProof/>
                <w:color w:val="00B0F0"/>
                <w:szCs w:val="100"/>
                <w:lang w:bidi="ru-RU"/>
              </w:rPr>
              <w:fldChar w:fldCharType="begin"/>
            </w:r>
            <w:r w:rsidRPr="00EB5CF8">
              <w:rPr>
                <w:b/>
                <w:bCs/>
                <w:noProof/>
                <w:color w:val="00B0F0"/>
                <w:szCs w:val="100"/>
                <w:lang w:bidi="ru-RU"/>
              </w:rPr>
              <w:instrText xml:space="preserve"> DOCVARIABLE  MonthStart1 \@  yyyy   \* MERGEFORMAT </w:instrText>
            </w:r>
            <w:r w:rsidRPr="00EB5CF8">
              <w:rPr>
                <w:b/>
                <w:bCs/>
                <w:noProof/>
                <w:color w:val="00B0F0"/>
                <w:szCs w:val="100"/>
                <w:lang w:bidi="ru-RU"/>
              </w:rPr>
              <w:fldChar w:fldCharType="separate"/>
            </w:r>
            <w:r w:rsidR="000537B4">
              <w:rPr>
                <w:b/>
                <w:bCs/>
                <w:noProof/>
                <w:color w:val="00B0F0"/>
                <w:szCs w:val="100"/>
                <w:lang w:bidi="ru-RU"/>
              </w:rPr>
              <w:t>2024</w:t>
            </w:r>
            <w:r w:rsidRPr="00EB5CF8">
              <w:rPr>
                <w:b/>
                <w:bCs/>
                <w:noProof/>
                <w:color w:val="00B0F0"/>
                <w:szCs w:val="10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3849"/>
              <w:gridCol w:w="3849"/>
              <w:gridCol w:w="3850"/>
              <w:gridCol w:w="3850"/>
            </w:tblGrid>
            <w:tr w:rsidR="00240D4D" w:rsidRPr="00EB5CF8" w14:paraId="79F6697B" w14:textId="61825017" w:rsidTr="00240D4D">
              <w:trPr>
                <w:trHeight w:val="2800"/>
              </w:trPr>
              <w:tc>
                <w:tcPr>
                  <w:tcW w:w="1250" w:type="pct"/>
                </w:tcPr>
                <w:p w14:paraId="1E763E4B" w14:textId="18C4970C" w:rsidR="00240D4D" w:rsidRPr="00EB5CF8" w:rsidRDefault="00EB5CF8" w:rsidP="005971E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03B1E6"/>
                      <w:sz w:val="52"/>
                      <w:szCs w:val="52"/>
                    </w:rPr>
                  </w:pPr>
                  <w:bookmarkStart w:id="1" w:name="_Hlk38821049"/>
                  <w:r w:rsidRPr="00EB5CF8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03B1E6"/>
                      <w:sz w:val="52"/>
                      <w:szCs w:val="52"/>
                      <w:lang w:bidi="ru-RU"/>
                    </w:rPr>
                    <w:t>SIJEČANJ</w:t>
                  </w:r>
                  <w:r w:rsidR="00AF2FB2" w:rsidRPr="00EB5CF8">
                    <w:rPr>
                      <w:b/>
                      <w:bCs/>
                      <w:noProof/>
                      <w:color w:val="03B1E6"/>
                      <w:sz w:val="52"/>
                      <w:szCs w:val="52"/>
                    </w:rPr>
                    <w:drawing>
                      <wp:anchor distT="0" distB="0" distL="114300" distR="114300" simplePos="0" relativeHeight="251658240" behindDoc="1" locked="0" layoutInCell="1" allowOverlap="1" wp14:anchorId="4085E2A6" wp14:editId="20674B7A">
                        <wp:simplePos x="0" y="0"/>
                        <wp:positionH relativeFrom="column">
                          <wp:posOffset>-641985</wp:posOffset>
                        </wp:positionH>
                        <wp:positionV relativeFrom="paragraph">
                          <wp:posOffset>-1127760</wp:posOffset>
                        </wp:positionV>
                        <wp:extent cx="10693448" cy="7560000"/>
                        <wp:effectExtent l="0" t="0" r="0" b="0"/>
                        <wp:wrapNone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1.pn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93448" cy="75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6"/>
                    <w:gridCol w:w="471"/>
                    <w:gridCol w:w="470"/>
                    <w:gridCol w:w="470"/>
                    <w:gridCol w:w="470"/>
                    <w:gridCol w:w="470"/>
                    <w:gridCol w:w="459"/>
                  </w:tblGrid>
                  <w:tr w:rsidR="00240D4D" w:rsidRPr="00EB5CF8" w14:paraId="684222CD" w14:textId="77777777" w:rsidTr="005971EE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9408482" w14:textId="38A631B4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85114" w14:textId="3F5C0660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BB7502" w14:textId="0CAA042F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84BA99" w14:textId="5EE7D36C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F75680" w14:textId="780BEF76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BE3AF3" w14:textId="19D9D762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37E85CF0" w14:textId="5102D09E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240D4D" w:rsidRPr="00EB5CF8" w14:paraId="31DF8F53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61A02240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00F43329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63529461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62075348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4ACDE8D8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18BE67B8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3E933152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0AFA4FA2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06BC0A41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5BAC97E3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7F9AB0CC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2505D3EF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7D059F7C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133306C3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6DEFE388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223F797F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306D2EF2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357AAD44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7DCB16E6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26DDED1E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2E8561F6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3812500D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5E15C82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10529957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67C2D9D2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4B4EC335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4AF30B60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7AB13B1E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39A0885A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165CB14B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0BDAC04C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797D45F8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70B030F3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6E3456EF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79B7FE51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4FB53420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558E3358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7AEC7E86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01B101AF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1144E5B8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67890D6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5D8B3011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EB5CF8" w:rsidRDefault="00240D4D" w:rsidP="005971E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549F3B3C" w:rsidR="00240D4D" w:rsidRPr="00EB5CF8" w:rsidRDefault="00EB5CF8" w:rsidP="005971E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8FC147"/>
                      <w:sz w:val="52"/>
                      <w:szCs w:val="52"/>
                    </w:rPr>
                  </w:pPr>
                  <w:r w:rsidRPr="00EB5CF8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8FC147"/>
                      <w:sz w:val="52"/>
                      <w:szCs w:val="52"/>
                      <w:lang w:bidi="ru-RU"/>
                    </w:rPr>
                    <w:t>VELJAČA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5"/>
                    <w:gridCol w:w="470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240D4D" w:rsidRPr="00EB5CF8" w14:paraId="4D521D1C" w14:textId="77777777" w:rsidTr="005971EE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4A50A8" w14:textId="15B0B6E1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D052ACD" w14:textId="37580519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47D848" w14:textId="762A262D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412BE2" w14:textId="79AC774E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3D3BE5" w14:textId="210C396E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2F7BE9" w14:textId="08A999F3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B16A91" w14:textId="3E46229B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240D4D" w:rsidRPr="00EB5CF8" w14:paraId="033AD79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2338C3E" w14:textId="4FDCF1BB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9814E4" w14:textId="6079585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665E05" w14:textId="1081BC6E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31D4F0" w14:textId="5517325A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C2BCF9" w14:textId="56A0FAF6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D888BB" w14:textId="57AF07BD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023F15" w14:textId="0A8DE5E3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6878283D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52B0217F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8FAF3" w14:textId="447DBDD6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439BC9AC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42E7DAB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4A7731DA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436E058D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68EA25E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7DC4D67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63507D12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ABAC2" w14:textId="6D2320EF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3A09AB08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4EA2D2E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29F869DF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07A3F8E4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0689D8C5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7333194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4C65867A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C1CD1" w14:textId="00E6E5FB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7B35073D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54E8800D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73585C29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39B5337C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406A1333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74B0FF95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5D3AEED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1D12" w14:textId="5448F4BF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174CED36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7696F45C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051234FA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02F23B70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5F0FB1A3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4CB553C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566808DE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4819C" w14:textId="634A4D13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240D4D" w:rsidRPr="00EB5CF8" w:rsidRDefault="00240D4D" w:rsidP="005971E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338D18A8" w:rsidR="00240D4D" w:rsidRPr="00EB5CF8" w:rsidRDefault="00EB5CF8" w:rsidP="005971E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8E2D8E"/>
                      <w:sz w:val="52"/>
                      <w:szCs w:val="52"/>
                    </w:rPr>
                  </w:pPr>
                  <w:r w:rsidRPr="00EB5CF8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8E2D8E"/>
                      <w:sz w:val="52"/>
                      <w:szCs w:val="52"/>
                      <w:lang w:bidi="ru-RU"/>
                    </w:rPr>
                    <w:t>OŽUJAK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240D4D" w:rsidRPr="00EB5CF8" w14:paraId="5FBA1453" w14:textId="77777777" w:rsidTr="005971EE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D82C68E" w14:textId="2A3DEEA2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081C50" w14:textId="0E4CFA2C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30407" w14:textId="1B53855B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2E47A7" w14:textId="4141AD1B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7F939A" w14:textId="4C05CFD7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4E7528" w14:textId="7383E438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F13CE6" w14:textId="59D25630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240D4D" w:rsidRPr="00EB5CF8" w14:paraId="1AD7C61D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AAAD04" w14:textId="2BA78E3B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EBC2568" w14:textId="143F3A90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F3CE0B" w14:textId="6E0D9B4A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343102" w14:textId="7E83EA62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48F3FC" w14:textId="0FDAF6F0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C4B999" w14:textId="4C065402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11257B" w14:textId="7998700F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0ACC4FBD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2D8059F" w14:textId="430B5236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3D34CEEC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6167E60C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65697A54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3F67C865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39427950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2C3A7B" w14:textId="734585AA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2DAA7F9C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B1BC1FA" w14:textId="3B784D41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40193A30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222C7ACA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0E8BA996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4C8FF739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50F48F12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40F2AC" w14:textId="0D45DC3B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091924FE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EE5652" w14:textId="4B2B9321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75098396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614A5783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78BC54FF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19C74F2E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3146D76F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F77A3C" w14:textId="38E49674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322DB458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4ACEBE8" w14:textId="30900806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234349E5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4D458846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65370841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26FCF02B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705CD790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8E039F" w14:textId="6BBE5ACC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73808F25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E6C55AF" w14:textId="24116E0F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68D28BF4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133FB9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60070DC" w14:textId="77777777" w:rsidR="00240D4D" w:rsidRPr="00EB5CF8" w:rsidRDefault="00240D4D" w:rsidP="005971E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28095234" w:rsidR="00240D4D" w:rsidRPr="00EB5CF8" w:rsidRDefault="00EB5CF8" w:rsidP="005971E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CC855"/>
                      <w:sz w:val="52"/>
                      <w:szCs w:val="52"/>
                    </w:rPr>
                  </w:pPr>
                  <w:r w:rsidRPr="00EB5CF8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FCC855"/>
                      <w:sz w:val="52"/>
                      <w:szCs w:val="52"/>
                      <w:lang w:bidi="ru-RU"/>
                    </w:rPr>
                    <w:t>TRAVANJ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240D4D" w:rsidRPr="00EB5CF8" w14:paraId="486B25E3" w14:textId="77777777" w:rsidTr="005971EE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7AC1FC0" w14:textId="6C4FFD49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4AE8CF" w14:textId="65503200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D221CC" w14:textId="35DEDD12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67455C" w14:textId="3E7C98E2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DCA161" w14:textId="1467E163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27E099" w14:textId="49768913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0E05008" w14:textId="63B38554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240D4D" w:rsidRPr="00EB5CF8" w14:paraId="18746610" w14:textId="77777777" w:rsidTr="00E31753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1994D48" w14:textId="3D043F94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369881" w14:textId="4AB9F9FA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853C12" w14:textId="5F80D41C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5E42A6" w14:textId="2A05F341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2FC3EB" w14:textId="75F2FC95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7BD5DB" w14:textId="7406903B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3C7F0FA" w14:textId="141168B3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0B6D7401" w14:textId="77777777" w:rsidTr="00E31753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447C32FA" w14:textId="0C452058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BC7F61" w14:textId="5964D852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F8EEB" w14:textId="7DB05808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CAAFC1" w14:textId="123BAE4D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C5458D" w14:textId="41E3AB11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09DBCE" w14:textId="1C9095BC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4266C6" w14:textId="621EEC8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2E5D7C27" w14:textId="77777777" w:rsidTr="00E31753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107F514" w14:textId="565A09F9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51A1E9" w14:textId="6C9E345D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BD307A" w14:textId="50E00762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98C93" w14:textId="2C6A77D9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92DA3C" w14:textId="7761A02A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B3325" w14:textId="7BC48E4D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75FC51" w14:textId="50B7D1B8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4FD26192" w14:textId="77777777" w:rsidTr="00E31753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370BE02" w14:textId="7E10F9A6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362466" w14:textId="5E79AE5C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1F3671" w14:textId="3CB0B41E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881A4" w14:textId="68AF0CC8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123C56" w14:textId="39B8A6AF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A154DC" w14:textId="42ABFC8F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413671" w14:textId="65CD2091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4E4EF58A" w14:textId="77777777" w:rsidTr="00E31753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4F5F3AE" w14:textId="336AF52C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924BA6" w14:textId="79ABE6E9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6D1FA8" w14:textId="4BAFC051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4FB7" w14:textId="18308D3B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2F79A" w14:textId="02E8B08D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1736F" w14:textId="483B45F5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E654C5" w14:textId="76120BB1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0CB933A3" w14:textId="77777777" w:rsidTr="00E31753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62E7F3B" w14:textId="7BFD8A5D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D3DAF2" w14:textId="7991B4BF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832797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2B61A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60FE7A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F720E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972D7F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F4768A2" w14:textId="77777777" w:rsidR="00240D4D" w:rsidRPr="00EB5CF8" w:rsidRDefault="00240D4D" w:rsidP="005971EE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EB5CF8" w14:paraId="3808ABFD" w14:textId="5185E65E" w:rsidTr="00240D4D">
              <w:trPr>
                <w:trHeight w:val="2800"/>
              </w:trPr>
              <w:tc>
                <w:tcPr>
                  <w:tcW w:w="1250" w:type="pct"/>
                </w:tcPr>
                <w:p w14:paraId="392961A3" w14:textId="002995A1" w:rsidR="00240D4D" w:rsidRPr="00EB5CF8" w:rsidRDefault="00EB5CF8" w:rsidP="005971E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EA1E33"/>
                      <w:sz w:val="52"/>
                      <w:szCs w:val="52"/>
                    </w:rPr>
                  </w:pPr>
                  <w:r w:rsidRPr="00EB5CF8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EA1E33"/>
                      <w:sz w:val="52"/>
                      <w:szCs w:val="52"/>
                      <w:lang w:bidi="ru-RU"/>
                    </w:rPr>
                    <w:t>SVIBANJ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EB5CF8" w14:paraId="4533209A" w14:textId="77777777" w:rsidTr="005971EE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937BF7" w14:textId="5A06377D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076CB9" w14:textId="687303CE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E2E5AC" w14:textId="75EA44B4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91E9FA" w14:textId="5CE0736C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C9E446" w14:textId="1EB6FF05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474412" w14:textId="2F28C70C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0B3D15" w14:textId="463390B2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240D4D" w:rsidRPr="00EB5CF8" w14:paraId="38FA371F" w14:textId="77777777" w:rsidTr="00E31753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57682D8" w14:textId="7D078C88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867C93" w14:textId="562B46E1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65E0A7" w14:textId="321A9D0C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84AED" w14:textId="41A02C20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0F1AEC" w14:textId="44344DF9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88ABBF" w14:textId="29FC0969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319A52" w14:textId="17739B22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68F2BFDB" w14:textId="77777777" w:rsidTr="00E31753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72217980" w14:textId="7C3E311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3F0A28" w14:textId="66DE048F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754E50" w14:textId="39E35E39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4A2C39" w14:textId="101FF4BE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8F8CC1" w14:textId="62AC469A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7A04D" w14:textId="2F907D1B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6DA228" w14:textId="39165295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5C3EBBEF" w14:textId="77777777" w:rsidTr="00E31753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3B720E8" w14:textId="298CC438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37630C8" w14:textId="5C653E5B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A53F4" w14:textId="6F827753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B395AE" w14:textId="62DDCCD2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81E61E" w14:textId="243AE11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65BF55" w14:textId="2232B0C6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69C1DC" w14:textId="5A70E4C8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63A93A41" w14:textId="77777777" w:rsidTr="00E31753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DBCB23D" w14:textId="4D1BB8F0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0EB602" w14:textId="0251BB6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961A2" w14:textId="501E6AD2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38E3F" w14:textId="02C52D48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04CD3E" w14:textId="41B2119D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42B2DE" w14:textId="152A5CC5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D4C57E" w14:textId="46FDBDAD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48D57EB2" w14:textId="77777777" w:rsidTr="00E31753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E2CB464" w14:textId="4F230081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1145EE" w14:textId="4F1B0F74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B4A0FD" w14:textId="2DEB7536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90E878" w14:textId="76E4168B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32647" w14:textId="77DE2A85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02DBD" w14:textId="0610D25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F76B1F" w14:textId="20AD3F13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74CBC6B8" w14:textId="77777777" w:rsidTr="00E31753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16A44DC" w14:textId="341AE082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E08FBA" w14:textId="1F09B083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6AA4F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08D6F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6EDB61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E2DC0C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20A0F5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B246660" w14:textId="77777777" w:rsidR="00240D4D" w:rsidRPr="00EB5CF8" w:rsidRDefault="00240D4D" w:rsidP="005971E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6B8610AE" w:rsidR="00240D4D" w:rsidRPr="00EB5CF8" w:rsidRDefault="00EB5CF8" w:rsidP="005971E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BA9868"/>
                      <w:sz w:val="52"/>
                      <w:szCs w:val="52"/>
                    </w:rPr>
                  </w:pPr>
                  <w:r w:rsidRPr="00EB5CF8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BA9868"/>
                      <w:sz w:val="52"/>
                      <w:szCs w:val="52"/>
                      <w:lang w:bidi="ru-RU"/>
                    </w:rPr>
                    <w:t>LIPANJ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EB5CF8" w14:paraId="43FDBBAF" w14:textId="77777777" w:rsidTr="005971EE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CCD867C" w14:textId="784E6933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3AD34CA" w14:textId="252F7439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CEF8E2" w14:textId="28B1E0C9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2EC53A" w14:textId="33A88857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5114B7" w14:textId="6A006A42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9497BC" w14:textId="3445425E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8DC64F" w14:textId="76EF5BBD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240D4D" w:rsidRPr="00EB5CF8" w14:paraId="10101CD6" w14:textId="77777777" w:rsidTr="00E31753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816137E" w14:textId="04B0631D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F6D0B3" w14:textId="0EC5CD1E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B10352" w14:textId="0EE8AFB4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D945A5" w14:textId="2F523058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51A83A" w14:textId="37848D31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AF9861" w14:textId="32DFBDBC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759CE0" w14:textId="632987AE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7A162450" w14:textId="77777777" w:rsidTr="00E31753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52F00F4" w14:textId="7D9E1145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4467DC" w14:textId="6AB42D5D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126E1" w14:textId="52B008E2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4D7C46" w14:textId="46B3783A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A570E9" w14:textId="31479C10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94833" w14:textId="277D6B2F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83B728" w14:textId="5318C0EC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3BBD0250" w14:textId="77777777" w:rsidTr="00E31753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E7C0667" w14:textId="680553D0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0E6247" w14:textId="0EBF89E1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DD14DC" w14:textId="14F0A1E9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76184E" w14:textId="453B3350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8F671C" w14:textId="3D5DD825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73AA43" w14:textId="4C1017A3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57A761" w14:textId="42EEC2B0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63CC90BE" w14:textId="77777777" w:rsidTr="00E31753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0E9B3D" w14:textId="5D1D591E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666DBF" w14:textId="32377278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CF228" w14:textId="736D9952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2C419" w14:textId="65C78D31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99A536" w14:textId="6336E85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63CFF2" w14:textId="546A5143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D741E" w14:textId="107F957A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47AB0675" w14:textId="77777777" w:rsidTr="00E31753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9D9ADCD" w14:textId="0787BDCC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ED7713" w14:textId="3AF4DC2D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FDF96F" w14:textId="301A2D25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6CF98" w14:textId="702F1725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6E3DE" w14:textId="0E8521BF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4099FC" w14:textId="29B3CCCA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602653" w14:textId="163B8344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3E8BAD15" w14:textId="77777777" w:rsidTr="00E31753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7239B36" w14:textId="6441A610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061EE3" w14:textId="5DCA5C52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DBD41E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53ADF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04AC9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91EFB0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A517B8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54C2834" w14:textId="77777777" w:rsidR="00240D4D" w:rsidRPr="00EB5CF8" w:rsidRDefault="00240D4D" w:rsidP="005971E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19787F2C" w:rsidR="00240D4D" w:rsidRPr="00EB5CF8" w:rsidRDefault="00EB5CF8" w:rsidP="005971E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84C89D"/>
                      <w:sz w:val="52"/>
                      <w:szCs w:val="52"/>
                    </w:rPr>
                  </w:pPr>
                  <w:r w:rsidRPr="00EB5CF8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84C89D"/>
                      <w:sz w:val="52"/>
                      <w:szCs w:val="52"/>
                      <w:lang w:bidi="ru-RU"/>
                    </w:rPr>
                    <w:t>SRPANJ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EB5CF8" w14:paraId="65F48B94" w14:textId="77777777" w:rsidTr="005971EE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EEB0A9E" w14:textId="2E58A7D2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A031FA6" w14:textId="604CF217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E1EB63" w14:textId="3B36600F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1004C4" w14:textId="3E095090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9397D7" w14:textId="723CF925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34D544" w14:textId="5CDB48BA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5E67A74" w14:textId="16A881FC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240D4D" w:rsidRPr="00EB5CF8" w14:paraId="695417E5" w14:textId="77777777" w:rsidTr="00E31753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719BABFE" w14:textId="5C901D66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C221972" w14:textId="1AA7A37D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371317" w14:textId="0FA66D30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E429C1" w14:textId="249C9870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22A721" w14:textId="1C2EA2C8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A728AE9" w14:textId="44A18EEF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747D21B" w14:textId="68F482B8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3A7F1548" w14:textId="77777777" w:rsidTr="00E31753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5A258DF9" w14:textId="676164BD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DC464DE" w14:textId="4610675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5E8991" w14:textId="4539E508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D04F54" w14:textId="789D198A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800037" w14:textId="496DE93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950862" w14:textId="3922D859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26F7F99" w14:textId="1106BA23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1BD473A1" w14:textId="77777777" w:rsidTr="00E31753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38603902" w14:textId="39A2D4FF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77D100" w14:textId="30C22806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99CD95" w14:textId="70F32015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70AC23" w14:textId="5FFB9181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88A0D8" w14:textId="0623CD31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8F480D" w14:textId="1CCFDC7A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4CBDC70" w14:textId="4BC93B2E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0943E547" w14:textId="77777777" w:rsidTr="00E31753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4064B125" w14:textId="76CE035B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1ECA11E" w14:textId="04580BBE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EE0372" w14:textId="35CDE8CD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06F684" w14:textId="491F482E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2C1871" w14:textId="17CC7152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B295E0" w14:textId="1A4B1A9B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D2C584A" w14:textId="4B3BC06C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00083E5B" w14:textId="77777777" w:rsidTr="00E31753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0CBF98D5" w14:textId="6D2E3068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D56D429" w14:textId="3308ECE3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15E5E2" w14:textId="03879ADD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2109C3" w14:textId="19E90610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803EA6" w14:textId="595010AB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F06B13" w14:textId="0DC2E37E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048B304" w14:textId="0B0C05DE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663D57F0" w14:textId="77777777" w:rsidTr="00E31753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574CC861" w14:textId="4FCF8A6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B0169B" w14:textId="36BFE0B8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60028F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34F2860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ECCD19A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291DBFB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0B1209F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BB208CE" w14:textId="77777777" w:rsidR="00240D4D" w:rsidRPr="00EB5CF8" w:rsidRDefault="00240D4D" w:rsidP="005971E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08BAA757" w:rsidR="00240D4D" w:rsidRPr="00EB5CF8" w:rsidRDefault="00EB5CF8" w:rsidP="005971E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E7148C"/>
                      <w:sz w:val="52"/>
                      <w:szCs w:val="52"/>
                    </w:rPr>
                  </w:pPr>
                  <w:r w:rsidRPr="00EB5CF8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E7148C"/>
                      <w:sz w:val="52"/>
                      <w:szCs w:val="52"/>
                      <w:lang w:bidi="ru-RU"/>
                    </w:rPr>
                    <w:t>KOLOVOZ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EB5CF8" w14:paraId="27BAE27B" w14:textId="77777777" w:rsidTr="005971EE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81C41B3" w14:textId="7EF5A461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114B97" w14:textId="550E25D1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DB859" w14:textId="6F2085F5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E5F5A9" w14:textId="567F6467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0E5199" w14:textId="2D2A57D9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5D486E" w14:textId="0D09B8C5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B06261" w14:textId="6DE175F5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240D4D" w:rsidRPr="00EB5CF8" w14:paraId="4F4E23C6" w14:textId="77777777" w:rsidTr="00E31753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78F47D9" w14:textId="6B01EB7C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EC42E64" w14:textId="7B8FCF00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349503" w14:textId="69CECACC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455009" w14:textId="44C7000F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1C28BC" w14:textId="00368ED3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53885E" w14:textId="65673804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7A35057" w14:textId="2289D5C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662A0AB8" w14:textId="77777777" w:rsidTr="00E31753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BF3AAD" w14:textId="183DBDED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3AA6DC" w14:textId="45BBE31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01F9D" w14:textId="2DD1B8F1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98DC5" w14:textId="57393F30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0A032" w14:textId="2E3FCB65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E9201" w14:textId="75E90D45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F4032A" w14:textId="3E4C819C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6825CDB3" w14:textId="77777777" w:rsidTr="00E31753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EA11FB" w14:textId="792E910C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FC0B28F" w14:textId="56BDC29D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EF2D7" w14:textId="50BC9F73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6E23F" w14:textId="32F3D3D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250F2" w14:textId="184E9BA1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882763" w14:textId="335E6025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5BC1C6" w14:textId="49C9DA5A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2337F0FE" w14:textId="77777777" w:rsidTr="00E31753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D514723" w14:textId="76BF8EA1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222CDE7" w14:textId="144FF9AC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41D5A3" w14:textId="73C6B944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D82F7" w14:textId="099198DC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8629C5" w14:textId="2C389F3C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FD3245" w14:textId="54B12996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7E7AC1" w14:textId="19ADC20F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4BA8EE02" w14:textId="77777777" w:rsidTr="00E31753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4250090" w14:textId="45699DCB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936850" w14:textId="28DCF7D8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569ED" w14:textId="65491BB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D9106" w14:textId="600ECD24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16A8C" w14:textId="68CDF9C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614EC2" w14:textId="7A09B6E1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173069" w14:textId="03277D04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3673A2D9" w14:textId="77777777" w:rsidTr="00E31753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ABF8F9B" w14:textId="21B3A49C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F4EEB9" w14:textId="667646FA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6F8A2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D5F5A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FED51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00C5F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579173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8E383FC" w14:textId="77777777" w:rsidR="00240D4D" w:rsidRPr="00EB5CF8" w:rsidRDefault="00240D4D" w:rsidP="005971EE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EB5CF8" w14:paraId="5ABCB9D1" w14:textId="6B4B1A3C" w:rsidTr="00240D4D">
              <w:trPr>
                <w:trHeight w:val="2800"/>
              </w:trPr>
              <w:tc>
                <w:tcPr>
                  <w:tcW w:w="1250" w:type="pct"/>
                </w:tcPr>
                <w:p w14:paraId="4C27874B" w14:textId="050AEDEB" w:rsidR="00240D4D" w:rsidRPr="00EB5CF8" w:rsidRDefault="00EB5CF8" w:rsidP="005971E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17444"/>
                      <w:sz w:val="52"/>
                      <w:szCs w:val="52"/>
                    </w:rPr>
                  </w:pPr>
                  <w:r w:rsidRPr="00EB5CF8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F17444"/>
                      <w:sz w:val="52"/>
                      <w:szCs w:val="52"/>
                      <w:lang w:bidi="ru-RU"/>
                    </w:rPr>
                    <w:t>RUJAN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EB5CF8" w14:paraId="6E92A4E3" w14:textId="77777777" w:rsidTr="005971EE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7E20BD" w14:textId="700D024B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BAB9FE" w14:textId="5EE6DE26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7E1C1D" w14:textId="5ADC8CDD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097261" w14:textId="3A715A1F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75D82B" w14:textId="53D91DA7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F2B6E0" w14:textId="71B8E91E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E6D45" w14:textId="5EE85B47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240D4D" w:rsidRPr="00EB5CF8" w14:paraId="191EEF27" w14:textId="77777777" w:rsidTr="00E31753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ACC9AD8" w14:textId="757F565B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65D060A" w14:textId="427F40F5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BDA8F8" w14:textId="21EBD97A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07E4D3" w14:textId="23F990A5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E22500" w14:textId="31F67425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B27399" w14:textId="7FC8679C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09A57F" w14:textId="0D5DA6CA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6EE1544C" w14:textId="77777777" w:rsidTr="00E31753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2C961F1" w14:textId="54F8DB51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2BF2BED" w14:textId="7E0B4709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04E09D" w14:textId="54E21B7E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29C5BF" w14:textId="64BB1101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3FAA3" w14:textId="4396235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033FA5" w14:textId="4E49779B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AD5D4E" w14:textId="51A91FB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0E1942DA" w14:textId="77777777" w:rsidTr="00E31753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56BD514" w14:textId="0E495AC6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DA48A5" w14:textId="4A25C320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219664" w14:textId="224CCDCE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9359DC" w14:textId="082777C1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EB3D77" w14:textId="782136A1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1D153" w14:textId="1B835BFB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E847D9" w14:textId="7036AA31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343588CF" w14:textId="77777777" w:rsidTr="00E31753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A2651C6" w14:textId="3E2E80BE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B1C1C0E" w14:textId="3F17DFB8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6D1A20" w14:textId="054A86B6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90440C" w14:textId="109426ED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8F551A" w14:textId="61C36EFD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C0B0FF" w14:textId="229B47C5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52E55B" w14:textId="06E323A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487DB3AB" w14:textId="77777777" w:rsidTr="00E31753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4CE423F" w14:textId="222774A3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D02494" w14:textId="12F727D4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183CBA" w14:textId="2AB5616A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DE61E5" w14:textId="4BAF372E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5E5C1E" w14:textId="0EDC2A82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00C123" w14:textId="65D88191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FE5E8A" w14:textId="1BDF4BEA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5F9738C0" w14:textId="77777777" w:rsidTr="00E31753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962714E" w14:textId="7D8B38D2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0A16A11" w14:textId="50109608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6EF8DF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E7606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12BD7D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FC413F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5FE9C0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1377DC9" w14:textId="77777777" w:rsidR="00240D4D" w:rsidRPr="00EB5CF8" w:rsidRDefault="00240D4D" w:rsidP="005971E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729C24F7" w:rsidR="00240D4D" w:rsidRPr="00EB5CF8" w:rsidRDefault="00EB5CF8" w:rsidP="005971E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23BDD5"/>
                      <w:sz w:val="52"/>
                      <w:szCs w:val="52"/>
                    </w:rPr>
                  </w:pPr>
                  <w:r w:rsidRPr="00EB5CF8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23BDD5"/>
                      <w:sz w:val="52"/>
                      <w:szCs w:val="52"/>
                      <w:lang w:bidi="ru-RU"/>
                    </w:rPr>
                    <w:t>LISTOPAD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EB5CF8" w14:paraId="1DAA9906" w14:textId="77777777" w:rsidTr="005971EE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268EF6" w14:textId="1E51AC76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4767A8" w14:textId="4CBC09ED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606E45" w14:textId="6F8D1997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734FE5" w14:textId="430AB4DB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CCBD37" w14:textId="5B92FFEC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83A338" w14:textId="2F17E428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199D0C" w14:textId="646F6DCC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240D4D" w:rsidRPr="00EB5CF8" w14:paraId="048A2737" w14:textId="77777777" w:rsidTr="00E31753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4BD2F7B" w14:textId="2F30682F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8D35348" w14:textId="04373329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2EC394" w14:textId="6C566873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1D71D" w14:textId="2564D2ED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763EE9" w14:textId="35675CC1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586682" w14:textId="36F28E40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F61586C" w14:textId="567EF9F8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4556AA3B" w14:textId="77777777" w:rsidTr="00E31753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30F25BF" w14:textId="5B538C74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27F624" w14:textId="4D2ED874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1A902F" w14:textId="48EA78F6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1A0B06" w14:textId="3D8052A3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25EEF8" w14:textId="337CA29F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4DA1CC" w14:textId="37B0EF95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44D2C6" w14:textId="5BC3B33B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3841C5FA" w14:textId="77777777" w:rsidTr="00E31753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8CD6B08" w14:textId="3E77ADD4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8FE453" w14:textId="1119FA2B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373CDE" w14:textId="6A93FF14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26B5BE" w14:textId="7F254AF5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16EA20" w14:textId="6D20B00E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0BEFD" w14:textId="4901C5D0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4BE94B" w14:textId="1D0BF1D8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63A3FB71" w14:textId="77777777" w:rsidTr="00E31753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E54D898" w14:textId="1CA2363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80611B7" w14:textId="1469D0CD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E272CC" w14:textId="4177AB35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AC35F" w14:textId="5E1F5EF0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5BD05" w14:textId="7088232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315AC8" w14:textId="373C7B92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748F24" w14:textId="65807344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48EFB191" w14:textId="77777777" w:rsidTr="00E31753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4F21411" w14:textId="7616535A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F886DF" w14:textId="5E7A1590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B09C7" w14:textId="21870EB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92FF5E" w14:textId="293C19FE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5B9E74" w14:textId="181FDF1D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DA91CB" w14:textId="5881F95A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1807CB" w14:textId="4A4B27F3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6CC5E29B" w14:textId="77777777" w:rsidTr="00E31753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E7BD1B5" w14:textId="5BE489E1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28D1E9" w14:textId="11FBF924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09CA96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ADA865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22049B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1786F2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0ED8C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1E1777A" w14:textId="77777777" w:rsidR="00240D4D" w:rsidRPr="00EB5CF8" w:rsidRDefault="00240D4D" w:rsidP="005971E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0764844D" w:rsidR="00240D4D" w:rsidRPr="00EB5CF8" w:rsidRDefault="00EB5CF8" w:rsidP="005971E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51358F"/>
                      <w:sz w:val="52"/>
                      <w:szCs w:val="52"/>
                    </w:rPr>
                  </w:pPr>
                  <w:r w:rsidRPr="00EB5CF8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51358F"/>
                      <w:sz w:val="52"/>
                      <w:szCs w:val="52"/>
                      <w:lang w:bidi="ru-RU"/>
                    </w:rPr>
                    <w:t>STUDENI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EB5CF8" w14:paraId="504BFB33" w14:textId="77777777" w:rsidTr="005971EE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4911DBF" w14:textId="67A0328F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E2F19E6" w14:textId="740C3505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0193F3" w14:textId="29328E7A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95B3D0" w14:textId="1A2C7909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1FE0A5" w14:textId="51D16753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F9E89F" w14:textId="72E64F0A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5DC499" w14:textId="601ED54E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240D4D" w:rsidRPr="00EB5CF8" w14:paraId="4138B158" w14:textId="77777777" w:rsidTr="00E31753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DF0A74D" w14:textId="206B2A36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44EEB4B" w14:textId="7E8708F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A59089" w14:textId="2B5C9290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A6AE03" w14:textId="1C5A384A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6E858D" w14:textId="4D64F319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06519B" w14:textId="0066074B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7589EB" w14:textId="744E5A80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74503BC8" w14:textId="77777777" w:rsidTr="00E31753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6F866EB" w14:textId="0C4CEF05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911910" w14:textId="362C22CC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B76E5" w14:textId="63837C06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D013C" w14:textId="32D8E78A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755708" w14:textId="58878906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887AC" w14:textId="45778754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99D369" w14:textId="3EF4874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7D2E9130" w14:textId="77777777" w:rsidTr="00E31753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512634A" w14:textId="1FEFA8FD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77DCA1" w14:textId="5C837BAB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580905" w14:textId="27BEFBF5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5EDA76" w14:textId="4B7850B3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EFABF1" w14:textId="21589A4E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A43CE6" w14:textId="11DFC883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14986" w14:textId="39720ABA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0C39DE3A" w14:textId="77777777" w:rsidTr="00E31753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E84D3C6" w14:textId="47800ED9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BD3E27" w14:textId="58AFE28C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063550" w14:textId="19FDEB1C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7FB0E" w14:textId="28C9C775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71C62" w14:textId="6CF132B1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F89C58" w14:textId="3F7C18AE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928D0C" w14:textId="1CE6BCA4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025F2089" w14:textId="77777777" w:rsidTr="00E31753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30F1AE2" w14:textId="5736BEB0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871257" w14:textId="78B4D65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D75CF5" w14:textId="3C8D950D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161C89" w14:textId="3543AC85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1A596" w14:textId="56566FA4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A41F6" w14:textId="57EFA4B8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D14560" w14:textId="0C4B88AD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72FD00B3" w14:textId="77777777" w:rsidTr="00E31753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66FE523" w14:textId="1A1C4F08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B6407D" w14:textId="2C0C3099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D4E4E9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E8EE5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9CAF47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FCE03B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32FC11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3A637F0" w14:textId="77777777" w:rsidR="00240D4D" w:rsidRPr="00EB5CF8" w:rsidRDefault="00240D4D" w:rsidP="005971E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09F56A7D" w:rsidR="00240D4D" w:rsidRPr="00EB5CF8" w:rsidRDefault="00EB5CF8" w:rsidP="005971E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65C472"/>
                      <w:sz w:val="52"/>
                      <w:szCs w:val="52"/>
                    </w:rPr>
                  </w:pPr>
                  <w:r w:rsidRPr="00EB5CF8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65C472"/>
                      <w:sz w:val="52"/>
                      <w:szCs w:val="52"/>
                      <w:lang w:bidi="ru-RU"/>
                    </w:rPr>
                    <w:t>PROSINAC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EB5CF8" w14:paraId="0CA8349C" w14:textId="77777777" w:rsidTr="005971EE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00098BB" w14:textId="7F9A645E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1F03D3C" w14:textId="225A6FFC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6A1803" w14:textId="2ECE12E9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281689" w14:textId="32E65909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F571BF" w14:textId="62F26E5A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195620" w14:textId="442A87AB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09C3C5" w14:textId="42E0B61E" w:rsidR="00240D4D" w:rsidRPr="00EB5CF8" w:rsidRDefault="00EB5CF8" w:rsidP="005971EE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B5CF8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240D4D" w:rsidRPr="00EB5CF8" w14:paraId="0B2F30B0" w14:textId="77777777" w:rsidTr="00E31753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BF7088F" w14:textId="1EC82C09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F101F28" w14:textId="464AB113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8806C3" w14:textId="06182808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753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7860C0" w14:textId="52C56784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125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246D88" w14:textId="43C1BD0B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8AD4B2" w14:textId="0392242D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0E85C9" w14:textId="6F6127DB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EB5CF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34AB1B96" w14:textId="77777777" w:rsidTr="00E31753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C6B7A0C" w14:textId="09726A02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35FB59" w14:textId="55E4D690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F848C4" w14:textId="1F81669E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0C7353" w14:textId="402FAF25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B1151C" w14:textId="5775E7AC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83CAD5" w14:textId="435DD674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092A5E" w14:textId="46E8ABE0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05C96A10" w14:textId="77777777" w:rsidTr="00E31753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34E0F41" w14:textId="64BBDFEF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ABFF38" w14:textId="61B67E9C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6AA936" w14:textId="4E17890B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EA5A59" w14:textId="00CD562E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91173" w14:textId="3FAC27C3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3F5234" w14:textId="69671E7E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415E3F" w14:textId="71B7A820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2A63608C" w14:textId="77777777" w:rsidTr="00E31753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AF68CC1" w14:textId="4B53F11B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8290A4" w14:textId="612A244F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F3DD30" w14:textId="61CC5DD1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94CC8" w14:textId="19E324C5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38665" w14:textId="1EF46E9A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C7C6B4" w14:textId="1D535810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1EC474" w14:textId="64A38AB0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35920EEE" w14:textId="77777777" w:rsidTr="00E31753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17B9C7F" w14:textId="412A12BB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2F9279" w14:textId="589579CA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12F9BC" w14:textId="07673261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3699A" w14:textId="4931BEEC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1DA6" w14:textId="34687A2C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3947F0" w14:textId="56A53FF4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89ABD6" w14:textId="3758D089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B5CF8" w14:paraId="14DEC3D6" w14:textId="77777777" w:rsidTr="00E31753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F53804D" w14:textId="5181578D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6DDA86" w14:textId="6FE9D446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537B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EB5CF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650445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61B0BF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C66123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8935B6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DE5139" w14:textId="77777777" w:rsidR="00240D4D" w:rsidRPr="00EB5CF8" w:rsidRDefault="00240D4D" w:rsidP="005971EE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B3A58C6" w14:textId="77777777" w:rsidR="00240D4D" w:rsidRPr="00EB5CF8" w:rsidRDefault="00240D4D" w:rsidP="005971EE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EB5CF8" w:rsidRDefault="00E50BDE" w:rsidP="005971EE">
            <w:pPr>
              <w:pStyle w:val="ad"/>
              <w:spacing w:after="0"/>
              <w:jc w:val="center"/>
              <w:rPr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DF0A038" w:rsidR="00F93E3B" w:rsidRPr="00EB5CF8" w:rsidRDefault="00F93E3B" w:rsidP="005971EE">
      <w:pPr>
        <w:pStyle w:val="a5"/>
        <w:rPr>
          <w:b/>
          <w:bCs/>
          <w:noProof/>
          <w:color w:val="auto"/>
          <w:sz w:val="2"/>
          <w:szCs w:val="2"/>
        </w:rPr>
      </w:pPr>
    </w:p>
    <w:sectPr w:rsidR="00F93E3B" w:rsidRPr="00EB5CF8" w:rsidSect="003566BD">
      <w:pgSz w:w="16838" w:h="11906" w:orient="landscape" w:code="9"/>
      <w:pgMar w:top="454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92078" w14:textId="77777777" w:rsidR="00184229" w:rsidRDefault="00184229">
      <w:pPr>
        <w:spacing w:after="0"/>
      </w:pPr>
      <w:r>
        <w:separator/>
      </w:r>
    </w:p>
  </w:endnote>
  <w:endnote w:type="continuationSeparator" w:id="0">
    <w:p w14:paraId="1B4242A7" w14:textId="77777777" w:rsidR="00184229" w:rsidRDefault="001842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7442E" w14:textId="77777777" w:rsidR="00184229" w:rsidRDefault="00184229">
      <w:pPr>
        <w:spacing w:after="0"/>
      </w:pPr>
      <w:r>
        <w:separator/>
      </w:r>
    </w:p>
  </w:footnote>
  <w:footnote w:type="continuationSeparator" w:id="0">
    <w:p w14:paraId="7AB08875" w14:textId="77777777" w:rsidR="00184229" w:rsidRDefault="0018422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537B4"/>
    <w:rsid w:val="00071356"/>
    <w:rsid w:val="00097A25"/>
    <w:rsid w:val="000A5A57"/>
    <w:rsid w:val="00111F7C"/>
    <w:rsid w:val="001274F3"/>
    <w:rsid w:val="00151CCE"/>
    <w:rsid w:val="00184229"/>
    <w:rsid w:val="001B01F9"/>
    <w:rsid w:val="001C41F9"/>
    <w:rsid w:val="00240D4D"/>
    <w:rsid w:val="002562E7"/>
    <w:rsid w:val="00285C1D"/>
    <w:rsid w:val="003327F5"/>
    <w:rsid w:val="00340CAF"/>
    <w:rsid w:val="003566BD"/>
    <w:rsid w:val="00397BE6"/>
    <w:rsid w:val="003C0D41"/>
    <w:rsid w:val="003C125D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971EE"/>
    <w:rsid w:val="005D5149"/>
    <w:rsid w:val="005E656F"/>
    <w:rsid w:val="00653B95"/>
    <w:rsid w:val="00667021"/>
    <w:rsid w:val="006974E1"/>
    <w:rsid w:val="006C0896"/>
    <w:rsid w:val="006C1433"/>
    <w:rsid w:val="006F513E"/>
    <w:rsid w:val="00703606"/>
    <w:rsid w:val="00735EB0"/>
    <w:rsid w:val="007C0139"/>
    <w:rsid w:val="007D45A1"/>
    <w:rsid w:val="007F564D"/>
    <w:rsid w:val="00837DF5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AF2FB2"/>
    <w:rsid w:val="00B37C7E"/>
    <w:rsid w:val="00B65B09"/>
    <w:rsid w:val="00B85583"/>
    <w:rsid w:val="00B9476B"/>
    <w:rsid w:val="00BA7529"/>
    <w:rsid w:val="00BB7ED0"/>
    <w:rsid w:val="00BC3952"/>
    <w:rsid w:val="00BE5AB8"/>
    <w:rsid w:val="00C44DFB"/>
    <w:rsid w:val="00C6519B"/>
    <w:rsid w:val="00C70F21"/>
    <w:rsid w:val="00C7354B"/>
    <w:rsid w:val="00C91F9B"/>
    <w:rsid w:val="00DE32AC"/>
    <w:rsid w:val="00E1407A"/>
    <w:rsid w:val="00E31753"/>
    <w:rsid w:val="00E318B9"/>
    <w:rsid w:val="00E50BDE"/>
    <w:rsid w:val="00E774CD"/>
    <w:rsid w:val="00E77E1D"/>
    <w:rsid w:val="00EB5CF8"/>
    <w:rsid w:val="00ED75B6"/>
    <w:rsid w:val="00EF1F0E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3414</Words>
  <Characters>19463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2022-05-14T17:40:00Z</dcterms:created>
  <dcterms:modified xsi:type="dcterms:W3CDTF">2022-05-14T17:40:00Z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