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886"/>
      </w:tblGrid>
      <w:tr w:rsidR="003E085C" w:rsidRPr="001333CB" w14:paraId="40983BE3" w14:textId="77777777" w:rsidTr="00FF79ED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332EA704" w:rsidR="003E085C" w:rsidRPr="001333CB" w:rsidRDefault="003E085C" w:rsidP="001333CB">
            <w:pPr>
              <w:pStyle w:val="ad"/>
              <w:spacing w:after="0"/>
              <w:jc w:val="center"/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</w:pP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519D9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1333CB">
              <w:rPr>
                <w:rFonts w:ascii="Century Gothic" w:hAnsi="Century Gothic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  <w:gridCol w:w="2722"/>
              <w:gridCol w:w="2722"/>
            </w:tblGrid>
            <w:tr w:rsidR="00114691" w:rsidRPr="001333CB" w14:paraId="79F6697B" w14:textId="7344CB28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1E763E4B" w14:textId="634B281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bookmarkStart w:id="1" w:name="_Hlk38821049"/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9"/>
                    <w:gridCol w:w="374"/>
                    <w:gridCol w:w="374"/>
                    <w:gridCol w:w="374"/>
                    <w:gridCol w:w="374"/>
                    <w:gridCol w:w="374"/>
                    <w:gridCol w:w="364"/>
                  </w:tblGrid>
                  <w:tr w:rsidR="00114691" w:rsidRPr="001333CB" w14:paraId="684222CD" w14:textId="77777777" w:rsidTr="006519D9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6AE7D58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0A902BE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53A4EC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DE922A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401973D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337F6D2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699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3E96F60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6519D9" w:rsidRPr="001333CB" w14:paraId="31DF8F53" w14:textId="77777777" w:rsidTr="006519D9">
                    <w:trPr>
                      <w:trHeight w:val="284"/>
                    </w:trPr>
                    <w:tc>
                      <w:tcPr>
                        <w:tcW w:w="70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C3DF47A" w14:textId="38F42049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“понедельник" 1 ""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D8DCA2" w14:textId="4ECB944D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“вторник" 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53DC5" w14:textId="26037D30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“среда" 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F7F6B" w14:textId="1686C1D1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“четверг" 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77DEF9" w14:textId="310DF97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= “пятница" 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B1CBA7" w14:textId="1F52D455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“суббота" 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DE8D4C" w14:textId="28EB746C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 \@ dddd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“воскресенье" 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19D9" w:rsidRPr="001333CB" w14:paraId="0AFA4FA2" w14:textId="77777777" w:rsidTr="006519D9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4409D3DF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6FD47B6C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6BAB575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54220A8B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1DE0D26C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05BCA46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63A6A44F" w14:textId="0E97DC3F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19D9" w:rsidRPr="001333CB" w14:paraId="223F797F" w14:textId="77777777" w:rsidTr="006519D9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7319E676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A83B69A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1EE1583F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01D6BCC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880DB94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A41B254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DF4C53D" w14:textId="68DC855D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19D9" w:rsidRPr="001333CB" w14:paraId="10529957" w14:textId="77777777" w:rsidTr="006519D9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4D9DABB1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3D655CDB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D18526F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24A1D3A8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114EB18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42FE5515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2CF6BA37" w14:textId="1BBE104D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19D9" w:rsidRPr="001333CB" w14:paraId="797D45F8" w14:textId="77777777" w:rsidTr="006519D9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15978B5E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8B86F23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6A7EADD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62F7240E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19330F2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BFFA5EB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3CA74E8D" w14:textId="7F110083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519D9" w:rsidRPr="001333CB" w14:paraId="1144E5B8" w14:textId="77777777" w:rsidTr="006519D9">
                    <w:trPr>
                      <w:trHeight w:val="284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20CBA8E8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D3A020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 \@ d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6519D9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99" w:type="pct"/>
                        <w:vAlign w:val="center"/>
                      </w:tcPr>
                      <w:p w14:paraId="40F850EA" w14:textId="77777777" w:rsidR="006519D9" w:rsidRPr="006519D9" w:rsidRDefault="006519D9" w:rsidP="006519D9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635B5D45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5F5394D0" w14:textId="2C1061F9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AB07BE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80E859" w14:textId="066C169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5E70AF" w14:textId="446AF85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158E97" w14:textId="328A4C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0C065B" w14:textId="6049389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5CAE91" w14:textId="32C5901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A1E4E4" w14:textId="6619BF8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CE2D" w14:textId="331DC3CB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5D10D59D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</w:tcPr>
                      <w:p w14:paraId="3F8E0171" w14:textId="1FB8C0B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5DA328D" w14:textId="2463F9A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ED237A4" w14:textId="3053DF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41AD8869" w14:textId="1BBD79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39570B52" w14:textId="6B011A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</w:tcPr>
                      <w:p w14:paraId="5B5A2733" w14:textId="42B5C82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</w:tcPr>
                      <w:p w14:paraId="2C9EA446" w14:textId="39FD26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MonthStart7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F94F12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69DFCD1C" w14:textId="1DFFA13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CACA6" w14:textId="06C738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083159" w14:textId="27C3BD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5A0363" w14:textId="12DD8D7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0E7ED" w14:textId="034AB1E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60E256C" w14:textId="43916B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BE6E29" w14:textId="6AC6542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12B183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FF3A82E" w14:textId="7F8D4B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87A5BB" w14:textId="48D0059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DD98A" w14:textId="0DB9A3A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BF5E78" w14:textId="10110DA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80B8A" w14:textId="5BABEEA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FFA731" w14:textId="2C115CC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FBDD898" w14:textId="74F715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0E45F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D4D878C" w14:textId="618DA94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55BFEE" w14:textId="3B61402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B0DE88" w14:textId="54D8C9E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55F5C7" w14:textId="4C14386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C29C34" w14:textId="7D530AB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EF2040" w14:textId="1915F89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AB51B47" w14:textId="50CBF1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2355BA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043113F0" w14:textId="72C0675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9D68EAA" w14:textId="4BA62CD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BFD9A" w14:textId="2D532B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CE1BA" w14:textId="63A4F36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C5C5BD0" w14:textId="7A36D45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AF9BA" w14:textId="207ED9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78B3321" w14:textId="71EAB9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F3E56A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</w:tcPr>
                      <w:p w14:paraId="140A916E" w14:textId="3A542A4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79E86C" w14:textId="226407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MonthEnd7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671A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4D37F7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0CDE9F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95C4F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AB1BA2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260070DC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3132C30E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3808ABFD" w14:textId="0371BDF1" w:rsidTr="00B971DB">
              <w:tc>
                <w:tcPr>
                  <w:tcW w:w="1250" w:type="pct"/>
                  <w:vAlign w:val="center"/>
                </w:tcPr>
                <w:p w14:paraId="2F382C86" w14:textId="076FF1CC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val="it-IT" w:bidi="ru-RU"/>
                    </w:rPr>
                    <w:t>VELJAČA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1E1D323D" w14:textId="77777777" w:rsidTr="00143DEE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0DCF6" w14:textId="52E752A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F97966" w14:textId="24B9A09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B30218" w14:textId="79EE20E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64037F" w14:textId="0C2F0B1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E7027E" w14:textId="2DD436B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77011" w14:textId="7189201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732347" w14:textId="7C82EE4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8C108F" w:rsidRPr="001333CB" w14:paraId="6186D4C6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D00A9" w14:textId="5D79FEF0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AF3D92" w14:textId="0CC3860E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D9CC46" w14:textId="495B9F8D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7E8926" w14:textId="4C373E4D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6049FB" w14:textId="70882839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02C71F" w14:textId="0C2F80D9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9DDF28" w14:textId="323449E4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MonthStart2 \@ dddd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517CE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720AE4F5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C9DA891" w14:textId="7218930A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88717" w14:textId="7C6299F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32A9D" w14:textId="06186489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C697C9" w14:textId="4BCE3698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9D031" w14:textId="4CD27DF3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7496EF" w14:textId="477C5F7C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CF0BF8" w14:textId="71787D00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4C8AB60F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6FE903A" w14:textId="28A8A48F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EFD96A" w14:textId="51E5BCC2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470E8" w14:textId="61FDD0C6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1C2D00" w14:textId="4EDF197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74619" w14:textId="43BC20B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48F28A" w14:textId="58B7FC1E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D8096" w14:textId="03E7854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5B35EE62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07746CD" w14:textId="1568070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E3E8C8" w14:textId="41D16155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663759" w14:textId="6274B799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6058F" w14:textId="4AF45D6B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00994" w14:textId="669255F0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AC4950" w14:textId="3B8059A8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52DAC" w14:textId="7F2EF6BB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2B3A8B24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0709B5" w14:textId="3E63FFA8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0C3202" w14:textId="3381A9ED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7349E" w14:textId="6D5B9ACD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A6C97" w14:textId="380A273A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49281" w14:textId="0846BC6E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F53ACC" w14:textId="264C9B18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DD9F72" w14:textId="7B422791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C108F" w:rsidRPr="001333CB" w14:paraId="16EE67BF" w14:textId="77777777" w:rsidTr="00143DEE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F8BCCA" w14:textId="4168DADB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6F93FD" w14:textId="6020FD43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MonthEnd2 \@ d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!A12 Is Not In Table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517CE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8CF51A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A3B606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AB3E8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4C02C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ED1940" w14:textId="77777777" w:rsidR="008C108F" w:rsidRPr="00143DEE" w:rsidRDefault="008C108F" w:rsidP="008C108F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54C2834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1469DF30" w14:textId="7A5AAA9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64612410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3E870" w14:textId="16A4AC2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18ECC5" w14:textId="005AFE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404AD7" w14:textId="2591DDD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3C497" w14:textId="4911ECC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19AE52" w14:textId="01A1812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4154FB" w14:textId="4A39BE1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660F2E" w14:textId="6FCC680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051395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1572B" w14:textId="16A383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6A1944" w14:textId="76D611C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57F6EE" w14:textId="3B4ADD8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5A8EF43" w14:textId="43408E6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EFBF46" w14:textId="10123D5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89A36B" w14:textId="759708E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4F022F" w14:textId="011CDD0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MonthStart8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CC0E50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57391A" w14:textId="24E1B0A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368C7D" w14:textId="080FE99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5C6C" w14:textId="2F0FC09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BE59E0" w14:textId="11E811F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ABA84" w14:textId="579910B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22597C" w14:textId="3CB46EC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FA385" w14:textId="6C01A8E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31F9C6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1E4056" w14:textId="17EE414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970F70" w14:textId="003A84B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8209E" w14:textId="64F6A1F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81A94" w14:textId="555CD79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056B0" w14:textId="50A23E7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A7D3F" w14:textId="70517F2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23C3E9" w14:textId="411D8D9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9DF433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BF342B" w14:textId="09FF06C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4123EB" w14:textId="73DF27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0BE774" w14:textId="496B04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B3B5C" w14:textId="3DF3802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E119C1" w14:textId="38BE565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A5D914" w14:textId="2139A34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85B78C" w14:textId="52FE67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6492B5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14D4C" w14:textId="764518A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F33AC" w14:textId="5C5A74E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E503B" w14:textId="71AF7A9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8E649" w14:textId="0FF70F3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6C4A" w14:textId="7C3B92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2230B1" w14:textId="622EB47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B2E007" w14:textId="5C2D4F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7330B4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0103DF7" w14:textId="302956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25D74A" w14:textId="3E2312F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MonthEnd8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1125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E87E8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BCA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74FC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D2C23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BB208CE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3D906F76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5ABCB9D1" w14:textId="6910E273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E281F74" w14:textId="2F07ABE4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38A3290B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B8C77" w14:textId="6ED12993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89D94" w14:textId="326C4DB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A2036C" w14:textId="3DC2E7B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69F2BE" w14:textId="628727A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9238D1" w14:textId="7C0C9D5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9A82F0" w14:textId="6B672AE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9E294B" w14:textId="290FB6C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43AE21E1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6A5C24" w14:textId="42832D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5DC66B" w14:textId="3C11A96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91BB95" w14:textId="1C90436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AD60C43" w14:textId="60777A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A1249C" w14:textId="1168FFD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0625F9" w14:textId="0DCBD1A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BAF3A" w14:textId="19E49A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MonthStart3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004BF53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A569E77" w14:textId="7841E36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09FA05" w14:textId="3BD7F0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973E5" w14:textId="0CB31CD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00F7A" w14:textId="6C9B83D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0E9BC0" w14:textId="705999A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A0C2F" w14:textId="466673B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325571" w14:textId="4AC674C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F6E63EB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12C7C97" w14:textId="6DDB17C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B4717D" w14:textId="28A7F1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2B0F0" w14:textId="4EA18D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FAA994" w14:textId="6C6E0AF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843B1" w14:textId="663B6AF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9CE98" w14:textId="493641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576945" w14:textId="799C9C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B4D169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68FBFEC4" w14:textId="0DC52A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9A196" w14:textId="7FF9346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8BF0D" w14:textId="0C9157E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761B1A" w14:textId="3340FB9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ABC4B" w14:textId="371647D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648DC" w14:textId="780AA4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F601ED" w14:textId="709B810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05223C88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5D2B424" w14:textId="7B6638E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557A74" w14:textId="283584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47A8E2" w14:textId="764601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69995" w14:textId="0D0884D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E9471" w14:textId="7B31B60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16614" w14:textId="20DE33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E5DB7D" w14:textId="4577AC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6EC672C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D78D306" w14:textId="4A7FB16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447B2" w14:textId="4C613A2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MonthEnd3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7F728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A3A8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331F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FC4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C3C1B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31377DC9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71E1777A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71B176A2" w14:textId="75C32DED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10F7938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2A217933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7755610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2F3DC22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3272CED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38F1624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6E9AD86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138BD06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23783DAC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E44E10" w14:textId="4F28F0D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936B04" w14:textId="5E2D7B9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7D62ED" w14:textId="28DC026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48FC35" w14:textId="666AFD5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7005C7D" w14:textId="7378C2C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8FC14" w14:textId="7FB36A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1B6ED8" w14:textId="2788B2E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MonthStart9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093506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6E2A3DC" w14:textId="1FDA0F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5077D" w14:textId="7C40CC9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D14B5" w14:textId="6AC1BDA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405CD7" w14:textId="60F1D66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66BF5" w14:textId="0FEEE4D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D89D9F" w14:textId="384BEAA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23D446" w14:textId="0E70FFF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75EA40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E806A7E" w14:textId="4BBD4D1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822CE7" w14:textId="19C231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17E8D" w14:textId="049CDA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09886" w14:textId="6CC4AF5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83A73" w14:textId="57F7143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72BA9" w14:textId="22042C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D2E317" w14:textId="732C592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F998A4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4C75CA2" w14:textId="52C3623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39A69E" w14:textId="6F01146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9C74E" w14:textId="30D16A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1FAEE3" w14:textId="3179947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5131C" w14:textId="62F1CB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3ADF14" w14:textId="14C96B5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8CEE29" w14:textId="38978F1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00EC18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05BFCCC" w14:textId="79A5D8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3FE00F1" w14:textId="4A270B5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76E76E" w14:textId="7F8D37B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99448D" w14:textId="74250CC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E783AE" w14:textId="136BEB3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3755E" w14:textId="75865AC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AA51BE" w14:textId="1F00AC1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80785D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22901D" w14:textId="33ED029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FF73FC" w14:textId="391AB4A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MonthEnd9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11876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35F3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A0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0D83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3F9EC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43A637F0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47CC34C9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405FBD6D" w14:textId="0011E927" w:rsidTr="00B971DB">
              <w:tc>
                <w:tcPr>
                  <w:tcW w:w="1250" w:type="pct"/>
                  <w:vAlign w:val="center"/>
                </w:tcPr>
                <w:p w14:paraId="679ED3E7" w14:textId="2150A635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2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BD834A7" w14:textId="77777777" w:rsidTr="00FF79E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334395B" w14:textId="0DCF4F78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8947B4" w14:textId="1E7E387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909098" w14:textId="7B2A7C0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07E6A5" w14:textId="3D9A663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28101A" w14:textId="55A5A0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0FE65DA" w14:textId="75A3F0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961CB6" w14:textId="4669F3AB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2B7B1662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68CFE6" w14:textId="4E480F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FC6D3E" w14:textId="7CB5B8B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F7B053" w14:textId="33DD0DD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3440F7" w14:textId="331C5AB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ACEAEC" w14:textId="74E11EB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BD1323" w14:textId="694CE3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93F06C" w14:textId="040E45C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MonthStart4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D363C8D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C167B74" w14:textId="5E3FFF4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8AE069" w14:textId="0DD83DC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D02317" w14:textId="785B5E6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DF0871" w14:textId="1DDCD32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39DDC" w14:textId="1933CF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BCD5A" w14:textId="64D1DA5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61B3A9" w14:textId="1B042C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CF8B916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04BDC51E" w14:textId="4B234F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3FC5D8" w14:textId="6389D4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95E747" w14:textId="41426F0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679B8" w14:textId="21CE558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8430A" w14:textId="3915422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09D25" w14:textId="267E8AC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994500" w14:textId="406F22A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0A1AAA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CE161A6" w14:textId="2ED69D8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6C1A48" w14:textId="4D167A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93B75" w14:textId="34828B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AE8B9" w14:textId="65F0E38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EC64A" w14:textId="21BB428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F9F0DA" w14:textId="715AAC5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99D194" w14:textId="2E81CF4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A76132F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70ADEE5B" w14:textId="739A2CA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9E09F9" w14:textId="01B998A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18B78" w14:textId="5047227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057A8" w14:textId="4AC032F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F926F" w14:textId="73FE74E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19453" w14:textId="49E6BE3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4127D" w14:textId="250BB2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785F1B0" w14:textId="77777777" w:rsidTr="00FF79ED">
                    <w:trPr>
                      <w:trHeight w:val="284"/>
                    </w:trPr>
                    <w:tc>
                      <w:tcPr>
                        <w:tcW w:w="708" w:type="pct"/>
                        <w:vAlign w:val="center"/>
                      </w:tcPr>
                      <w:p w14:paraId="2ECAE0BF" w14:textId="6AA9B3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81CBDBA" w14:textId="7B6EC1C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MonthEnd4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673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F1F8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9CF5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3CA1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9BD0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3F68E73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32E0932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72287A22" w14:textId="50DBDAD1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5206E96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5E26191" w14:textId="5C4C5B6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C5AADB" w14:textId="6679AA9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38495B" w14:textId="78A2B45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6311F0" w14:textId="77FB7C6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B3CA8C" w14:textId="2DF0C37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6E5D0F" w14:textId="7ACC4CE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FF5007C" w14:textId="7F47D18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7D7771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3F4CA7" w14:textId="6BB8682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6C8C8C" w14:textId="61864E5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587D39" w14:textId="3E55FD0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C8CD8C" w14:textId="197CC6F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24588" w14:textId="729A62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B24BCB" w14:textId="60A3BF3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129F55" w14:textId="185755F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MonthStart10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E7CB4B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5D0FB0" w14:textId="795D26F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FBADE" w14:textId="013B8F9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087A7" w14:textId="4233E6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0E391" w14:textId="3F76D1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6F99C" w14:textId="59C655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29789" w14:textId="7E98CAB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C2FA6" w14:textId="520518F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E2F5E9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12DC046" w14:textId="721986F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361792" w14:textId="61FC893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330339" w14:textId="4EF3B41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0F6A9C" w14:textId="2CBBDA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D8C2" w14:textId="20BFEA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D6E81" w14:textId="5292E36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053782" w14:textId="2D34CE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3F5EC1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6A4D14C2" w14:textId="0179F0B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223603" w14:textId="38D42B5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7EDB44" w14:textId="305EA1E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EB92A" w14:textId="64CF816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244AA" w14:textId="6B3B2A5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1127BF" w14:textId="3057931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2E72C6" w14:textId="2FF6F39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AB9CB3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C6F5093" w14:textId="483E31C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72FAE8" w14:textId="4E3CACE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07884" w14:textId="4E29DE7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C1874" w14:textId="749CEC5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2CBF9" w14:textId="284063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07BAEB" w14:textId="4A88863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9A8A55" w14:textId="1332602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24CE83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4B63C93" w14:textId="77F8D39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3E9856" w14:textId="7145CED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MonthEnd10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6F948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5F10F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DA53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8F85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CF482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B630266" w14:textId="77777777" w:rsidR="00114691" w:rsidRPr="001333CB" w:rsidRDefault="00114691" w:rsidP="001333CB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A2A2062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15D27DDE" w14:textId="77777777" w:rsidTr="00B971DB"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4DF12147" w14:textId="13B4CA0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7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2447A13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966E92" w14:textId="009B7C8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1C9F58" w14:textId="3E2581C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19D7AD" w14:textId="01B1EDB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73C01F" w14:textId="366B597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9E288C" w14:textId="5FBCB61D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86610B" w14:textId="6454601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45C933" w14:textId="68339EB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AAA437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C0EDC" w14:textId="3F0700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A2CD3C" w14:textId="0B56158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A8634C" w14:textId="537C485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8C108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F60EB0" w14:textId="7578E8F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9E32A1" w14:textId="3256562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9092945" w14:textId="2D98BD0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8133BB" w14:textId="4555D1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MonthStart5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BD7AC2B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0EBA884" w14:textId="5F3886F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AC99D5" w14:textId="75E5A01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965DF8" w14:textId="770E549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9FA18D" w14:textId="73C9F7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56960" w14:textId="03448B6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868D6" w14:textId="07D9FB3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CA8EDE" w14:textId="515B210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18B2BD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1BF4DF71" w14:textId="56F0F79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2CA23B" w14:textId="1C0D0A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8367" w14:textId="1BF3991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B5FBAF" w14:textId="2E292A4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663" w14:textId="63342DB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E9E8D" w14:textId="5C2CBA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B540FF" w14:textId="4A3A8EB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BCF1057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31D893B" w14:textId="4000535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26A122" w14:textId="3B62882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06334" w14:textId="1FA3C59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EA912A" w14:textId="1BD68B9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D8D6" w14:textId="1D394E2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E8F1E" w14:textId="2E2214F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531A9" w14:textId="5E4CA11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AE269E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1B29B51" w14:textId="6508C4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FD57BA" w14:textId="7F82C25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1B6A97" w14:textId="1AE7063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4EB9C" w14:textId="5B12276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FA7D3" w14:textId="0C0F0D1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60F90" w14:textId="7915683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7FCCD9" w14:textId="1B7BBD3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B7BE105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B050720" w14:textId="25D87F1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EF328F" w14:textId="1708F0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MonthEnd5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39347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60A6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9AB6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202E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72B9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0DC77F6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54F313FF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2AA4301" w14:textId="7C334DD8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314C28CD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D969CA" w14:textId="7977255F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BC2E7F" w14:textId="655712D0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075E2" w14:textId="79E11AE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73E55" w14:textId="3DC09E4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CAF3DE9" w14:textId="47350EB1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E6F760" w14:textId="2D2DF25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ACEEA6" w14:textId="3AE24CC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1F2D9BB6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C619C9" w14:textId="14A3AA9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821A4" w14:textId="77488C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F6073" w14:textId="1DE0551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740DBF" w14:textId="5B77205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401680" w14:textId="2A4F830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AC1C98" w14:textId="309AE60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1C2DF" w14:textId="4F3A97E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MonthStart11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070BC58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3BB5F86" w14:textId="386260C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4C5951" w14:textId="5787EB6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56C3" w14:textId="70DC120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0C449E" w14:textId="0D477F4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129B4" w14:textId="6E50BA3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9C318" w14:textId="3C1752B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DE4E5A" w14:textId="1E66FD8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44BA613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FF65A27" w14:textId="36A6746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8ED705E" w14:textId="579A9A8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CBD0E" w14:textId="36E2DCD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DCC68" w14:textId="753C33C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7713E" w14:textId="7FAE7F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051F5" w14:textId="1F46FD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64F659" w14:textId="691CAF0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1CD911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552EF666" w14:textId="69E738E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F9C8C" w14:textId="295F9DE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155324" w14:textId="125C8FD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7354" w14:textId="246B2C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C42E5" w14:textId="1844F65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F1BE3" w14:textId="2D956DA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8DC55C" w14:textId="30209BE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8B2D0F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4E80FC05" w14:textId="6B053A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511F36" w14:textId="65B96BD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273AD3" w14:textId="76E394F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89330" w14:textId="46D4DE2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4671" w14:textId="23289D5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24B1F" w14:textId="3AB37C0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C539" w14:textId="6E93D2E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818B27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F080CA4" w14:textId="632D020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D9D94D" w14:textId="3372A92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MonthEnd11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2443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F41A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6777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0E08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2508B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0C5312C1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6A0325EA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14691" w:rsidRPr="001333CB" w14:paraId="68840F5C" w14:textId="77777777" w:rsidTr="00B971DB">
              <w:tc>
                <w:tcPr>
                  <w:tcW w:w="1250" w:type="pct"/>
                  <w:vAlign w:val="center"/>
                </w:tcPr>
                <w:p w14:paraId="29B3C6F1" w14:textId="7837C87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7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6BCFBA8A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0E3C35F" w14:textId="6C00979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CAF9B6" w14:textId="4E67871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1DAB207" w14:textId="4986C856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EC9A92" w14:textId="7D356809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8F2BFAF" w14:textId="55A9BFB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B0851A" w14:textId="34E4A874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5EEF8E7" w14:textId="46110EB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DBA85FE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42D75" w14:textId="61CC51A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C09594" w14:textId="5D53DCC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3731D2" w14:textId="5BBFB51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7F2412" w14:textId="334F657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97BE21" w14:textId="72DF78D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65A791" w14:textId="350693E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DA4CA0" w14:textId="1176EE1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MonthStart6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C942E1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7B34262" w14:textId="54FEF0A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3066CA9" w14:textId="0BCA663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837F09" w14:textId="31F204B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AD6EFC" w14:textId="57AC78B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796E8" w14:textId="0A4DC1E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5288E" w14:textId="2DE24CB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CD77" w14:textId="6E815CC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87A77E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0BB801DE" w14:textId="1BECE0C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2C6469" w14:textId="1FE89A6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4E3EB" w14:textId="5E6D729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64B3" w14:textId="302446B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BCE97" w14:textId="565DCC9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F14D19" w14:textId="7A182DF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27948B" w14:textId="5B9EEF4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73556D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3D55D56B" w14:textId="18163D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E94C2E" w14:textId="31F3CCC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C402D" w14:textId="363BF36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6D26B" w14:textId="38B7DFF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532512" w14:textId="76E1C69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C1E0FB" w14:textId="2735DBA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E0D4ED" w14:textId="01DF47A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5B21961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F55B1F2" w14:textId="7183CF2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98557A" w14:textId="3AFB731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3E484" w14:textId="10AB03A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26276" w14:textId="7D8EF4C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F81FC8" w14:textId="4A93669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83077" w14:textId="40FC6D0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984C41" w14:textId="0B547B4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6F929EBB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C8467D1" w14:textId="582ECEE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FA500" w14:textId="1A7A5379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MonthEnd6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9D64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5F37F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3D3F4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1718D3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2020AE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7867006C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14:paraId="22881690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2B75DE77" w14:textId="0DB35370" w:rsidR="00114691" w:rsidRPr="001333CB" w:rsidRDefault="00F82FAB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1333CB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68"/>
                    <w:gridCol w:w="373"/>
                    <w:gridCol w:w="374"/>
                    <w:gridCol w:w="374"/>
                    <w:gridCol w:w="374"/>
                    <w:gridCol w:w="374"/>
                    <w:gridCol w:w="367"/>
                  </w:tblGrid>
                  <w:tr w:rsidR="00114691" w:rsidRPr="001333CB" w14:paraId="5E759FC4" w14:textId="77777777" w:rsidTr="00FF79E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E4457C" w14:textId="4251D53A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4A801C" w14:textId="0A37872E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2198C0" w14:textId="3799E355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EDCAC6" w14:textId="64DD5527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8903A5" w14:textId="3156091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D9235" w14:textId="1FA57B32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BBEB6BE" w14:textId="607930CC" w:rsidR="00114691" w:rsidRPr="001333CB" w:rsidRDefault="00F82FAB" w:rsidP="001333CB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114691" w:rsidRPr="001333CB" w14:paraId="39791B8A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7F0F12" w14:textId="5324B07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понедельник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" 1 ""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7222D1" w14:textId="4862A95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вторник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FAEA0BD" w14:textId="3E2A7E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среда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595351" w14:textId="006DFB1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четверг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143D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DE3067" w14:textId="269052D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пятница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F3C180" w14:textId="13E56FD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суббота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531C80" w14:textId="3D38927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MonthStart12 \@ dddd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“</w:instrText>
                        </w:r>
                        <w:r w:rsidRPr="001333CB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воскресенье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" 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&lt;&gt; 0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35C7DDF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224A15" w14:textId="5CF5754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=G2+1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80F660" w14:textId="5D7DA08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88656" w14:textId="4FA0D49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C65355" w14:textId="4D52A152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79F4B" w14:textId="03DFD60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70206" w14:textId="077EC0A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856ABD" w14:textId="5B200ED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458DF022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2E55AA1B" w14:textId="7477C5EB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=G3+1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6B9C56" w14:textId="7A3224D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95081" w14:textId="01BCF08D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246B9" w14:textId="686C01F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FE33A" w14:textId="3744C71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CEE82" w14:textId="71D0F08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A69AD0" w14:textId="6895EB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35AE31D0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14228A2" w14:textId="4218BB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=G4+1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1DB85B" w14:textId="17CF0838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624F2" w14:textId="159DEE00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41FFF" w14:textId="742988D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19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C496F" w14:textId="653B8BA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A1252" w14:textId="36915FD3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DBC51" w14:textId="1CC60BD5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22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29874179" w14:textId="77777777" w:rsidTr="00FF79ED">
                    <w:trPr>
                      <w:trHeight w:val="284"/>
                    </w:trPr>
                    <w:tc>
                      <w:tcPr>
                        <w:tcW w:w="707" w:type="pct"/>
                        <w:vAlign w:val="center"/>
                      </w:tcPr>
                      <w:p w14:paraId="76B9CFDA" w14:textId="7A22E5B1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22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=G5+1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23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67CF7C" w14:textId="0899394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23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24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FBA77" w14:textId="5813E53C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24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=B6+1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25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128B8" w14:textId="65C3CB7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25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=C6+1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26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3EB3F" w14:textId="5080B42A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=D6+1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27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547F8A" w14:textId="0F222104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=E6+1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28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DBF0D" w14:textId="3E15FD56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28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=F6+1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29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14691" w:rsidRPr="001333CB" w14:paraId="5A9C8F09" w14:textId="77777777" w:rsidTr="00114691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4E77A13" w14:textId="39963C7F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29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=G6+1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30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310CD" w14:textId="45C3BD2E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 0,""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IF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30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&lt;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DocVariable MonthEnd12 \@ d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begin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=A7+1 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 xml:space="preserve"> "" </w:instrText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instrText>31</w:instrTex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separate"/>
                        </w:r>
                        <w:r w:rsidR="006519D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t>31</w:t>
                        </w:r>
                        <w:r w:rsidRPr="001333C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E889E0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E2486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C13D5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217C1D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A3450A" w14:textId="77777777" w:rsidR="00114691" w:rsidRPr="001333CB" w:rsidRDefault="00114691" w:rsidP="001333CB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59D6585F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2F2F2" w:themeFill="background1" w:themeFillShade="F2"/>
                  <w:vAlign w:val="center"/>
                </w:tcPr>
                <w:p w14:paraId="0F0907FC" w14:textId="77777777" w:rsidR="00114691" w:rsidRPr="001333CB" w:rsidRDefault="00114691" w:rsidP="001333CB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1333CB" w:rsidRDefault="00E50BDE" w:rsidP="001333CB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2B3E424A" w14:textId="1DF0A038" w:rsidR="00F93E3B" w:rsidRPr="001333CB" w:rsidRDefault="00F93E3B" w:rsidP="001333CB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1333CB" w:rsidSect="001333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2147" w14:textId="77777777" w:rsidR="00A373A3" w:rsidRDefault="00A373A3">
      <w:pPr>
        <w:spacing w:after="0"/>
      </w:pPr>
      <w:r>
        <w:separator/>
      </w:r>
    </w:p>
  </w:endnote>
  <w:endnote w:type="continuationSeparator" w:id="0">
    <w:p w14:paraId="6051855D" w14:textId="77777777" w:rsidR="00A373A3" w:rsidRDefault="00A37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7193" w14:textId="77777777" w:rsidR="00A373A3" w:rsidRDefault="00A373A3">
      <w:pPr>
        <w:spacing w:after="0"/>
      </w:pPr>
      <w:r>
        <w:separator/>
      </w:r>
    </w:p>
  </w:footnote>
  <w:footnote w:type="continuationSeparator" w:id="0">
    <w:p w14:paraId="56FF5220" w14:textId="77777777" w:rsidR="00A373A3" w:rsidRDefault="00A373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14691"/>
    <w:rsid w:val="001274F3"/>
    <w:rsid w:val="001333CB"/>
    <w:rsid w:val="00143DEE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5718E"/>
    <w:rsid w:val="00462EAD"/>
    <w:rsid w:val="004A6170"/>
    <w:rsid w:val="004F6AAC"/>
    <w:rsid w:val="00512F2D"/>
    <w:rsid w:val="005468AA"/>
    <w:rsid w:val="00570FBB"/>
    <w:rsid w:val="00583B82"/>
    <w:rsid w:val="005923AC"/>
    <w:rsid w:val="005D5149"/>
    <w:rsid w:val="005E656F"/>
    <w:rsid w:val="006519D9"/>
    <w:rsid w:val="00667021"/>
    <w:rsid w:val="006974E1"/>
    <w:rsid w:val="006C0896"/>
    <w:rsid w:val="006F513E"/>
    <w:rsid w:val="007C0139"/>
    <w:rsid w:val="007D45A1"/>
    <w:rsid w:val="007F564D"/>
    <w:rsid w:val="00822C85"/>
    <w:rsid w:val="008B1201"/>
    <w:rsid w:val="008C108F"/>
    <w:rsid w:val="008F16F7"/>
    <w:rsid w:val="009164BA"/>
    <w:rsid w:val="009166BD"/>
    <w:rsid w:val="0092424E"/>
    <w:rsid w:val="00977AAE"/>
    <w:rsid w:val="00996E56"/>
    <w:rsid w:val="00997268"/>
    <w:rsid w:val="00A12667"/>
    <w:rsid w:val="00A14581"/>
    <w:rsid w:val="00A20E4C"/>
    <w:rsid w:val="00A373A3"/>
    <w:rsid w:val="00AA23D3"/>
    <w:rsid w:val="00AA3C50"/>
    <w:rsid w:val="00AE302A"/>
    <w:rsid w:val="00AE36BB"/>
    <w:rsid w:val="00B37C7E"/>
    <w:rsid w:val="00B65B09"/>
    <w:rsid w:val="00B85583"/>
    <w:rsid w:val="00B9476B"/>
    <w:rsid w:val="00B971DB"/>
    <w:rsid w:val="00BC3952"/>
    <w:rsid w:val="00BD30FA"/>
    <w:rsid w:val="00BE1C82"/>
    <w:rsid w:val="00BE5AB8"/>
    <w:rsid w:val="00C44DFB"/>
    <w:rsid w:val="00C6519B"/>
    <w:rsid w:val="00C70F21"/>
    <w:rsid w:val="00C7354B"/>
    <w:rsid w:val="00C91F9B"/>
    <w:rsid w:val="00DE32AC"/>
    <w:rsid w:val="00E1407A"/>
    <w:rsid w:val="00E37D08"/>
    <w:rsid w:val="00E50BDE"/>
    <w:rsid w:val="00E774CD"/>
    <w:rsid w:val="00E77E1D"/>
    <w:rsid w:val="00ED75B6"/>
    <w:rsid w:val="00F82FAB"/>
    <w:rsid w:val="00F91390"/>
    <w:rsid w:val="00F93E3B"/>
    <w:rsid w:val="00FC0032"/>
    <w:rsid w:val="00FF4587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2022-05-14T17:43:00Z</dcterms:created>
  <dcterms:modified xsi:type="dcterms:W3CDTF">2022-05-14T17:43:00Z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