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D84FBB" w:rsidRPr="008C79FA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8C79FA" w:rsidRDefault="00D25D00" w:rsidP="008F1FDA">
            <w:pPr>
              <w:rPr>
                <w:rFonts w:ascii="Arial Narrow" w:hAnsi="Arial Narrow"/>
                <w:b/>
                <w:bCs/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8"/>
              <w:gridCol w:w="2635"/>
              <w:gridCol w:w="2635"/>
              <w:gridCol w:w="2638"/>
            </w:tblGrid>
            <w:tr w:rsidR="00FC405D" w:rsidRPr="008C79FA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7251183D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73456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8C79FA">
                    <w:rPr>
                      <w:rFonts w:ascii="Century Gothic" w:hAnsi="Century Gothic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8C79FA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4635DB0A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6"/>
                    <w:gridCol w:w="329"/>
                    <w:gridCol w:w="328"/>
                    <w:gridCol w:w="328"/>
                    <w:gridCol w:w="328"/>
                    <w:gridCol w:w="328"/>
                    <w:gridCol w:w="320"/>
                  </w:tblGrid>
                  <w:tr w:rsidR="00FC405D" w:rsidRPr="008C79FA" w14:paraId="684222CD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39408482" w14:textId="7797BFD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285114" w14:textId="5D51C97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4BB7502" w14:textId="556C0B7E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84BA99" w14:textId="0FA79E8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F75680" w14:textId="36C8994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2C19D2F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FF0000"/>
                        <w:vAlign w:val="center"/>
                      </w:tcPr>
                      <w:p w14:paraId="37E85CF0" w14:textId="493B112D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31DF8F53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C3DF47A" w14:textId="3A5D6AC2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8DCA2" w14:textId="07FF007F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53DC5" w14:textId="6EAD7AE6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F7F6B" w14:textId="69F63AF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7DEF9" w14:textId="0B21CC4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CBA7" w14:textId="4325D845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1DE8D4C" w14:textId="427F058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FA4FA2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6CC64261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0F0095FE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416E189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5CC20A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C6C09C1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61FAF4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4C3F511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23F797F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52BACBF1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1D00F3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68D167B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78A96DE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A18D6A0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C14E5E6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3F6797F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0529957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38836C33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56622BE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FF4B173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30B7D7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12ADD6C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7DF07C6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64EAB20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97D45F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4C4ED2B6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AFC7EB9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31F7997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8CE5AC5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17E08E05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0473689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07C68AE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144E5B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4EF7EE10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DED142D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D151A9" w:rsidRPr="008C79FA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55E579C3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4D521D1C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B4A50A8" w14:textId="0E8B6DF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D052ACD" w14:textId="305B88E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47D848" w14:textId="60C21BD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412BE2" w14:textId="357F40D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C3D3BE5" w14:textId="13DF4F7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42F7BE9" w14:textId="3CAAA6F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4CB16A91" w14:textId="27D5F9FC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33AD79B" w14:textId="77777777" w:rsidTr="00E96AAF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6177F42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5C59F6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5C98F9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76C8F42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42890E9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1234C5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023F15" w14:textId="4B4D675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878283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6C4137F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7889DF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E4E08C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A72A1D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6990BE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563695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1E2F680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DC4D67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40A1C6A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41774E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638574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F0422A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D52F55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86C432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0AE6E01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333194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6B61217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06319A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04DBFB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275ADE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53FA57D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CB6723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6F0B59B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4B0FF95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12500E6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C9172F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3AFB01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38F079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15E967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C2C35E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5D17C5C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CB553C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39242E2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811377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5AB64EB8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7"/>
                    <w:gridCol w:w="328"/>
                    <w:gridCol w:w="329"/>
                    <w:gridCol w:w="329"/>
                    <w:gridCol w:w="329"/>
                    <w:gridCol w:w="323"/>
                  </w:tblGrid>
                  <w:tr w:rsidR="00FC405D" w:rsidRPr="008C79FA" w14:paraId="5FBA1453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3D82C68E" w14:textId="2B71002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5A0C52E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44E57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C3D70D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02F2D41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38FA406C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6F13CE6" w14:textId="03FBD029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AD7C61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3452B76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54CBAFE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BB45BE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A01423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897EE7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6802955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EC8687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CC4FB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557A027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AD4B58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FEB815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A6D3FF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C0C3B2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A52E95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60A0FE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DAA7F9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4A9C76B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584FAF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8C1372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0DEDD0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CD1A96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8B0419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39A174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91924F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5DE03B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36F1F3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57DC4E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5893B4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E78B93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16B2D5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8B9DBC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22DB458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27B5A02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45E54BA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934B7E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03293B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209942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4F55DD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AFE84B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3808F2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057EE14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7A8A22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7BB723D2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160ACD54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8372CFC" w14:textId="3A4B69F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7C5A633" w14:textId="0199062C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485C685" w14:textId="6992C54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B1DCDE9" w14:textId="5B35E399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1712535" w14:textId="6FF7F73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CAD399E" w14:textId="02AB2433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7C885AA8" w14:textId="783DFFAE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090D0F1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773D161" w14:textId="26E4F07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4431D" w14:textId="6B783DE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F974F" w14:textId="7DA55A1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CA190" w14:textId="5942AB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F18DC" w14:textId="53B34C6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97A06" w14:textId="2C4606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AB2AAC" w14:textId="1B63B6D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FC9E187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23DB0F0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6DF0CE4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57951A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76DCEEB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52AA4AC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3ACEA9E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7197C42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91B5AF2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0C4EDD9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7E2A98A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715B96B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05817F7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4F9C94C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5C6D338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305ABAC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DBB3CF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7FA12C7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3147017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344E682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4B077AE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0C2843A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6FF601E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323C9C0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0FC7F4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0E87166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1AFE251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505A3E4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2822E85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5920C60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654F609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088F718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442C2C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56D471B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44F3409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CF7994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079C3341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7E22F040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1F401CAC" w14:textId="2E606ED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998A74E" w14:textId="05013C96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0575DB5" w14:textId="4FDCF96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B2EB0D" w14:textId="0BF3AB3C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4F04D22" w14:textId="07184D6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1CBCB0D" w14:textId="41CDD28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52395FF4" w14:textId="300600D0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315EA9AB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67B493" w14:textId="4ED4F2B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871F7B" w14:textId="407D19C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F6E61" w14:textId="28DBE3C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CA37AA" w14:textId="4384EB1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61F9D" w14:textId="7878FB4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7C658" w14:textId="6F40081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0EA06" w14:textId="131755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F24454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46C41B4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127386B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467B67B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6AF7632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3C11ED5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07DE299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6A03CAE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C8E802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5864276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7972354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2486EFE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4A33F37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09CB3A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710E0B2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101B780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0ED832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69B6630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13A2717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2CECD04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2C195A0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07E8D79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141C00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694822E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A68663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1F8177C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60572F2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2339080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0A6065F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0A161C2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6712D51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4063222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625BC7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2D20F9C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5617006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7FC925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1D1D94FD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9"/>
                    <w:gridCol w:w="328"/>
                    <w:gridCol w:w="328"/>
                    <w:gridCol w:w="328"/>
                    <w:gridCol w:w="323"/>
                  </w:tblGrid>
                  <w:tr w:rsidR="00FC405D" w:rsidRPr="008C79FA" w14:paraId="1DEE83A9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310A2694" w14:textId="53459729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D76D7C6" w14:textId="485C0E4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40C93C" w14:textId="45F8021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774B17A" w14:textId="06CEDF1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2C97563" w14:textId="381C18E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5A8F5D7" w14:textId="597687E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DEBE64A" w14:textId="24A81C70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13D5D288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23DAC54" w14:textId="12E4B05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90CB9" w14:textId="35F8898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9F8DD" w14:textId="0C704E3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0D003D" w14:textId="49142EB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CF08B7" w14:textId="38BFC15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E2553" w14:textId="1EBBBED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3AE0FA" w14:textId="192BF17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A47134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6CF6F79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685DE8E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6D95453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7E3E93D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19BE860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55870B2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5A52E61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84CC374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2876B8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5E1DACF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1430D11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41EE69C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5128211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2BAC1B8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792830A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7C680D1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2F9F855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16DA08C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209441E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2213E63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218A657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098D8A5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5F3E12E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3BBBCD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6BED566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2C33B5B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6BFEA23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63BF425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129E4EB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6726ABF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1088D27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0E61C1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371B57C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7367A81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0D873A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8C79FA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8C79FA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8C79FA" w:rsidRDefault="007675C1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8C79FA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226E94EB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79A7682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0D5E333" w14:textId="2FB93DC3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879D599" w14:textId="025D6F3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5041FA7" w14:textId="070AD8C1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A3F4389" w14:textId="6085FCF7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80EDCA7" w14:textId="1782EE2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2F017E77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4" w:type="pct"/>
                        <w:shd w:val="clear" w:color="auto" w:fill="FF0000"/>
                        <w:vAlign w:val="center"/>
                      </w:tcPr>
                      <w:p w14:paraId="125FA0C5" w14:textId="21397E22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9D7AFB5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54728C" w14:textId="30443D0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07D04B0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0F31B93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0AA5165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7842FC2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4BF87B5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6A49BCAA" w14:textId="0763EA8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6853A2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763747D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762A6A6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388AD9C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36104A1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34E37FF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16433C5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59DE58C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CC3501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42852D9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739B693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6030BBB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6905AE0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75382FC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0A42B38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35D93F7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9E4E759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587713B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7DD19DE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33982F5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4182A7B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6DB74E3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4C4C871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5D19AF2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2D3F51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3C937CF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143C14B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010B349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65BF878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1CD42EA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757D120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537A2CA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9E92B8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40A6AAB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06573DD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326A155B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5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1D6EAAC9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765FE43" w14:textId="71F7BD8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ED81C9E" w14:textId="380AE8EF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3CEAFCB" w14:textId="591F7EC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B3AC2C8" w14:textId="1EF02DD0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49CD" w14:textId="5209CC4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04CEFA78" w14:textId="03DA6DD3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136B7B87" w14:textId="23505141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29CC6A8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9A9219" w14:textId="3B49E0C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5C18D2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A4FBF9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D07F66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FAE868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A4BC97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F4203E8" w14:textId="28616C4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A0487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00059131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37F7C9C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79378A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67A6BB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EE59FC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21E821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77A927F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6BBD6F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5FF6B60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426E02A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A37EA5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33C83F9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E66AF7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6FD4DA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219C5D2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67A140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7075191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82262A0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FD929F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7149E3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AE57B9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A238B0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74108D2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5EE3CD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5DD71F5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91B4AF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B9F7C0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BF5BD9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35720C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A5969B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5E1DA04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10F4546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77B6C5C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BB40D6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72A04221" w:rsidR="00D151A9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7"/>
                    <w:gridCol w:w="328"/>
                    <w:gridCol w:w="329"/>
                    <w:gridCol w:w="329"/>
                    <w:gridCol w:w="329"/>
                    <w:gridCol w:w="323"/>
                  </w:tblGrid>
                  <w:tr w:rsidR="00FC405D" w:rsidRPr="008C79FA" w14:paraId="10F7938D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402113AC" w14:textId="41CA74C8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FFC79D6" w14:textId="58E5AC94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DAE41B" w14:textId="14DE60AB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F6D9FBA" w14:textId="2CF2DD26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B9553B9" w14:textId="5142290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28B23549" w:rsidR="00D151A9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30925B0" w14:textId="3C63E3D2" w:rsidR="00D151A9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3783DAC" w14:textId="77777777" w:rsidTr="00E96AAF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6C939DD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36B04" w14:textId="6EC0DB0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2A6FB23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5819F04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5C9D9E5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0092DF6D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40B3B8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093506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052D701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184BBC0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5B78D54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6438BD8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10AC087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1B368DF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541FE4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75EA40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3BBA29E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03E0539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52AB630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46035A3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10BC813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12555C8E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FA621F8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F998A4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7516BF7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3E5E8AA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636CD585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28CA106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62BCE0E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035DFA73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21F4B09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00EC18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1C8C8EBC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041B5912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469F59D4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70A16F4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09DD06E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6E218AF6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4FF71DA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80785D6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0602F2AB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675FF27F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E96AAF" w:rsidRDefault="00D151A9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D151A9" w:rsidRPr="008C79FA" w:rsidRDefault="00D151A9" w:rsidP="008F1FD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2A3AF84E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4FED0DFC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C381024" w14:textId="02983F1D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DD0137C" w14:textId="5B76B4A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62887727" w14:textId="58D27B2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284FFDCB" w14:textId="2BBB96D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FC81A6F" w14:textId="4A02395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AAAC4F4" w14:textId="07AE3DC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64529A0F" w14:textId="136493C9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036F9EB0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E62E6" w14:textId="5BDC7D5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4F009" w14:textId="4D11FDE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598B58" w14:textId="0CD8777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39566" w14:textId="21EB74B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C72926" w14:textId="20FAC4E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4809" w14:textId="79AB794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1241B6" w14:textId="27A499B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7F0138E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4E0820E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3D3E2DE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12652A7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7B3A4A3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24F8EBF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156AE18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597CB2F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5415C7C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0A6CEC7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5C36B0C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7722D06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25778E2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6C5F3B6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21A7540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0930B1F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E9AF0E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09B1272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0C8C668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1D223D4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000B133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5C7895A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7007F1A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64B791F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1B17E6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33970C5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13A3D9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17FC806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69AC152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3E45E96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10FB863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661CC6A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3BDA52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13239AF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1A2F81C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B9104C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4CC53939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8"/>
                    <w:gridCol w:w="328"/>
                    <w:gridCol w:w="328"/>
                    <w:gridCol w:w="328"/>
                    <w:gridCol w:w="328"/>
                    <w:gridCol w:w="322"/>
                  </w:tblGrid>
                  <w:tr w:rsidR="00FC405D" w:rsidRPr="008C79FA" w14:paraId="322440E3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5F6BCAA7" w14:textId="66081ACF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454A5EAE" w14:textId="2E5D8C02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511F1645" w14:textId="0026B70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30A645D6" w14:textId="00277F3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75D1E460" w14:textId="6B931A27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0000" w:themeFill="text1"/>
                        <w:vAlign w:val="center"/>
                      </w:tcPr>
                      <w:p w14:paraId="10333B94" w14:textId="0C19DC70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6" w:type="pct"/>
                        <w:shd w:val="clear" w:color="auto" w:fill="FF0000"/>
                        <w:vAlign w:val="center"/>
                      </w:tcPr>
                      <w:p w14:paraId="18814441" w14:textId="7DA5FFCE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794A2749" w14:textId="77777777" w:rsidTr="00E96AAF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DA250C" w14:textId="7E41F60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1C5E" w14:textId="788C59C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92846" w14:textId="246BE1B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AF560" w14:textId="13A65D7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E425BD" w14:textId="21430A5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89089" w14:textId="25777DC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1DBF8B" w14:textId="63957A4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028DFE6F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7A2CD64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1B20C4A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3E967FF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4CD09D8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3C92FC2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4349680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422F133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7D50DCD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043A85D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6DBADE4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0FC5359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2653B66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4F07545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5311FC9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221A3CD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20A7356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16DB3D7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6868D53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7B520E1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38F8FCA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2077477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5E36E5E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77B7D4B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B1598A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6EE1816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04FC018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29C8176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6ED5207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2982A79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7CCB34E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03F95CDA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335022FA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16D0F2F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1D1945D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55F7EB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08D03479" w:rsidR="00054E33" w:rsidRPr="008C79FA" w:rsidRDefault="008C79FA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C79F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4"/>
                    <w:gridCol w:w="329"/>
                    <w:gridCol w:w="329"/>
                    <w:gridCol w:w="328"/>
                    <w:gridCol w:w="328"/>
                    <w:gridCol w:w="328"/>
                    <w:gridCol w:w="323"/>
                  </w:tblGrid>
                  <w:tr w:rsidR="00FC405D" w:rsidRPr="008C79FA" w14:paraId="6A229EC3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000000" w:themeFill="text1"/>
                        <w:vAlign w:val="center"/>
                      </w:tcPr>
                      <w:p w14:paraId="02F6C497" w14:textId="7EABD00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FE0808A" w14:textId="4A8AF25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B00400" w14:textId="3A4B8F9B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5966AFC" w14:textId="13BBFB68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6933078" w14:textId="33CBEF3A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7B74D26" w14:textId="10BCE701" w:rsidR="00054E33" w:rsidRPr="008C79FA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C79F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E1797AC" w14:textId="6FF8EAAD" w:rsidR="00054E33" w:rsidRPr="00E96AAF" w:rsidRDefault="008C79FA" w:rsidP="008F1FD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FC405D" w:rsidRPr="008C79FA" w14:paraId="2E187073" w14:textId="77777777" w:rsidTr="00E96AAF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D3193A7" w14:textId="0703602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A4E54" w14:textId="5431614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BAC20" w14:textId="40864B4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95457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274FFF" w14:textId="5B0A2D0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1581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34CAAC" w14:textId="79DD138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FE494" w14:textId="4E475D6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00CF2C" w14:textId="61078B7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C1C8655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52FA2D0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4A42E84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1443283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68A48B68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09CDECE1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2E8FE5B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0589B88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12BDB55C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2605FDC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47E1CB7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149F878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2E2318B3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63ADC99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6B25D2DD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0D301F3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6D376F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4150E81E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1E31F16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7DE862CF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0C1D0A6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644430C5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24DC773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18B15DB4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47EDF0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29064376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37D4555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207E3A2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537A3D20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1E7B6E8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59AA9A39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44F3E412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8C79FA" w14:paraId="4D9FB00A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1E649EEB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50622A7C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45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96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E96AAF" w:rsidRDefault="00054E33" w:rsidP="008F1FD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1F9BCE" w14:textId="77777777" w:rsidR="00D151A9" w:rsidRPr="008C79FA" w:rsidRDefault="00D151A9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8C79FA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6"/>
                  </w:tblGrid>
                  <w:tr w:rsidR="00FC405D" w:rsidRPr="008C79FA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FC405D" w:rsidRPr="008C79FA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8"/>
                  </w:tblGrid>
                  <w:tr w:rsidR="00FC405D" w:rsidRPr="008C79FA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:rsidRPr="008C79FA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8C79FA" w:rsidRDefault="00FC405D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:rsidRPr="008C79FA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8C79FA" w:rsidRDefault="005A1450" w:rsidP="008F1FD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8C79FA" w:rsidRDefault="00FC405D" w:rsidP="008F1FD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C79FA" w:rsidRDefault="00E50BDE" w:rsidP="008F1FD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8C79FA" w:rsidRDefault="00F93E3B" w:rsidP="008F1FD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8C79FA" w:rsidSect="008C79FA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BE79" w14:textId="77777777" w:rsidR="0096763E" w:rsidRDefault="0096763E">
      <w:pPr>
        <w:spacing w:after="0"/>
      </w:pPr>
      <w:r>
        <w:separator/>
      </w:r>
    </w:p>
  </w:endnote>
  <w:endnote w:type="continuationSeparator" w:id="0">
    <w:p w14:paraId="3F4FB02C" w14:textId="77777777" w:rsidR="0096763E" w:rsidRDefault="00967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876D" w14:textId="77777777" w:rsidR="0096763E" w:rsidRDefault="0096763E">
      <w:pPr>
        <w:spacing w:after="0"/>
      </w:pPr>
      <w:r>
        <w:separator/>
      </w:r>
    </w:p>
  </w:footnote>
  <w:footnote w:type="continuationSeparator" w:id="0">
    <w:p w14:paraId="678261F1" w14:textId="77777777" w:rsidR="0096763E" w:rsidRDefault="009676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10"/>
    <w:rsid w:val="000320BD"/>
    <w:rsid w:val="0005357B"/>
    <w:rsid w:val="00054E33"/>
    <w:rsid w:val="00071356"/>
    <w:rsid w:val="00097A25"/>
    <w:rsid w:val="000A5A57"/>
    <w:rsid w:val="001274F3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A6265"/>
    <w:rsid w:val="004B2D3B"/>
    <w:rsid w:val="004F6AAC"/>
    <w:rsid w:val="00512F2D"/>
    <w:rsid w:val="00570FBB"/>
    <w:rsid w:val="00583B82"/>
    <w:rsid w:val="005923AC"/>
    <w:rsid w:val="005A1450"/>
    <w:rsid w:val="005D5149"/>
    <w:rsid w:val="005E656F"/>
    <w:rsid w:val="00667021"/>
    <w:rsid w:val="006974E1"/>
    <w:rsid w:val="006C0896"/>
    <w:rsid w:val="006F513E"/>
    <w:rsid w:val="00712732"/>
    <w:rsid w:val="007675C1"/>
    <w:rsid w:val="00775D5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C79FA"/>
    <w:rsid w:val="008F16F7"/>
    <w:rsid w:val="008F1FDA"/>
    <w:rsid w:val="009164BA"/>
    <w:rsid w:val="009166BD"/>
    <w:rsid w:val="00941C64"/>
    <w:rsid w:val="00953D91"/>
    <w:rsid w:val="00963119"/>
    <w:rsid w:val="0096763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C2CF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D151A9"/>
    <w:rsid w:val="00D25D00"/>
    <w:rsid w:val="00D64B8D"/>
    <w:rsid w:val="00D73456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AAF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B7523-CF76-4CA9-AD8C-26C5388E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2022-05-14T17:44:00Z</dcterms:created>
  <dcterms:modified xsi:type="dcterms:W3CDTF">2022-05-14T17:44:00Z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