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1CCF3119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69E42BE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630434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64C93A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721BF8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73B429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4554F5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0AD833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74A287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2BA687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385469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084891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3A4590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50CC8E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2158C8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5371D34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7AF981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584070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22FB61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A33A7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180604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69FD84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05DAEF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52AD9D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098F93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1AA4E4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7EF57D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3760A7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5B8A9A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4F10FA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522A32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1484EF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644388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12F19E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0D2904B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0A94FD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650A32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475F93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2325B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29C5" w14:textId="77777777" w:rsidR="003A591A" w:rsidRDefault="003A591A">
      <w:pPr>
        <w:spacing w:after="0"/>
      </w:pPr>
      <w:r>
        <w:separator/>
      </w:r>
    </w:p>
  </w:endnote>
  <w:endnote w:type="continuationSeparator" w:id="0">
    <w:p w14:paraId="79252E21" w14:textId="77777777" w:rsidR="003A591A" w:rsidRDefault="003A5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7E1E" w14:textId="77777777" w:rsidR="003A591A" w:rsidRDefault="003A591A">
      <w:pPr>
        <w:spacing w:after="0"/>
      </w:pPr>
      <w:r>
        <w:separator/>
      </w:r>
    </w:p>
  </w:footnote>
  <w:footnote w:type="continuationSeparator" w:id="0">
    <w:p w14:paraId="0543D567" w14:textId="77777777" w:rsidR="003A591A" w:rsidRDefault="003A59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644"/>
    <w:rsid w:val="001B01F9"/>
    <w:rsid w:val="001C41F9"/>
    <w:rsid w:val="002325B4"/>
    <w:rsid w:val="00285C1D"/>
    <w:rsid w:val="002E6538"/>
    <w:rsid w:val="003137FD"/>
    <w:rsid w:val="003327F5"/>
    <w:rsid w:val="00340CAF"/>
    <w:rsid w:val="003A591A"/>
    <w:rsid w:val="003C0D41"/>
    <w:rsid w:val="003E085C"/>
    <w:rsid w:val="003E7B3A"/>
    <w:rsid w:val="00416364"/>
    <w:rsid w:val="00431B29"/>
    <w:rsid w:val="00440416"/>
    <w:rsid w:val="00445F1F"/>
    <w:rsid w:val="00462EAD"/>
    <w:rsid w:val="004A6170"/>
    <w:rsid w:val="004F6AAC"/>
    <w:rsid w:val="00512F2D"/>
    <w:rsid w:val="00563D14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85943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8EF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CCC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2022-05-16T05:10:00Z</dcterms:created>
  <dcterms:modified xsi:type="dcterms:W3CDTF">2022-05-16T05:10:00Z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