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0BC17B3F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6B541E31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52574FC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7EF0DB2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28FA583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497168F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3EA3351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01E8924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91D0" w14:textId="69C99FD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02A3F9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7A8926B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5CF0A3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35455AB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66CA595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15A6E6E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70D60BA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4B4FD5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0021FD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45D96E6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267A07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4EA14D1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04DF423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72201D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540C45F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43968A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2CE383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091DAC2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420DE8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1882B1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27B12C6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657C7F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5C75E5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57E8B6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502718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602B197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63CF9FD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012CF06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5010C21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2D6BEF2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536FCB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40EF8C6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2B6E57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320C27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7EE836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6AEDA5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5C1E70D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6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CA33" w14:textId="77777777" w:rsidR="005443D7" w:rsidRDefault="005443D7">
      <w:pPr>
        <w:spacing w:after="0"/>
      </w:pPr>
      <w:r>
        <w:separator/>
      </w:r>
    </w:p>
  </w:endnote>
  <w:endnote w:type="continuationSeparator" w:id="0">
    <w:p w14:paraId="5DECEA7A" w14:textId="77777777" w:rsidR="005443D7" w:rsidRDefault="00544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982D" w14:textId="77777777" w:rsidR="005443D7" w:rsidRDefault="005443D7">
      <w:pPr>
        <w:spacing w:after="0"/>
      </w:pPr>
      <w:r>
        <w:separator/>
      </w:r>
    </w:p>
  </w:footnote>
  <w:footnote w:type="continuationSeparator" w:id="0">
    <w:p w14:paraId="2E188194" w14:textId="77777777" w:rsidR="005443D7" w:rsidRDefault="005443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43D7"/>
    <w:rsid w:val="00570FBB"/>
    <w:rsid w:val="00582EA9"/>
    <w:rsid w:val="00583B82"/>
    <w:rsid w:val="005923AC"/>
    <w:rsid w:val="005D5149"/>
    <w:rsid w:val="005E656F"/>
    <w:rsid w:val="00667021"/>
    <w:rsid w:val="006974E1"/>
    <w:rsid w:val="006B6899"/>
    <w:rsid w:val="006C0896"/>
    <w:rsid w:val="006E3E08"/>
    <w:rsid w:val="006F513E"/>
    <w:rsid w:val="00727D08"/>
    <w:rsid w:val="00785DE6"/>
    <w:rsid w:val="007C0139"/>
    <w:rsid w:val="007D45A1"/>
    <w:rsid w:val="007F564D"/>
    <w:rsid w:val="008711BC"/>
    <w:rsid w:val="008875DA"/>
    <w:rsid w:val="008B1201"/>
    <w:rsid w:val="008F16F7"/>
    <w:rsid w:val="008F6C65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307A0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655"/>
    <w:rsid w:val="00F1140A"/>
    <w:rsid w:val="00F361B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2022-05-16T06:55:00Z</dcterms:created>
  <dcterms:modified xsi:type="dcterms:W3CDTF">2022-05-16T06:55:00Z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