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8EC3EFD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64BC5C1C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18053E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BFEA8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A01C2A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353269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30CCBF7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2B0159E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D74F00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5908" w14:textId="7274CA9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30DC1FC" w14:textId="77777777" w:rsidTr="0018053E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6482BE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513314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078C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7AE26B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08FE5E9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08FDE3A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18119ED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616A86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пятница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4F05C1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00CAF4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0D1DE5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337F50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203AA6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451BA7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2ACC967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2B2BC1B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3931E9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5308C99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5BEE155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53A4D8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1DE1D4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063709E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5AB5073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2C8CCC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60F43D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5B956E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09AC92F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33CEB1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7D37DC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613E41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2CCAB5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647FAA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4588638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2AF150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55DC453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1AE722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2ACECB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09F7CD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5AC1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D382" w14:textId="77777777" w:rsidR="004D2F43" w:rsidRDefault="004D2F43">
      <w:pPr>
        <w:spacing w:after="0"/>
      </w:pPr>
      <w:r>
        <w:separator/>
      </w:r>
    </w:p>
  </w:endnote>
  <w:endnote w:type="continuationSeparator" w:id="0">
    <w:p w14:paraId="229F685B" w14:textId="77777777" w:rsidR="004D2F43" w:rsidRDefault="004D2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CB07" w14:textId="77777777" w:rsidR="004D2F43" w:rsidRDefault="004D2F43">
      <w:pPr>
        <w:spacing w:after="0"/>
      </w:pPr>
      <w:r>
        <w:separator/>
      </w:r>
    </w:p>
  </w:footnote>
  <w:footnote w:type="continuationSeparator" w:id="0">
    <w:p w14:paraId="16FB7FC8" w14:textId="77777777" w:rsidR="004D2F43" w:rsidRDefault="004D2F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8CD"/>
    <w:rsid w:val="001274F3"/>
    <w:rsid w:val="00151CCE"/>
    <w:rsid w:val="0018053E"/>
    <w:rsid w:val="001B01F9"/>
    <w:rsid w:val="001C41F9"/>
    <w:rsid w:val="00257DD5"/>
    <w:rsid w:val="00285C1D"/>
    <w:rsid w:val="002E6538"/>
    <w:rsid w:val="003137FD"/>
    <w:rsid w:val="003327F5"/>
    <w:rsid w:val="00340CAF"/>
    <w:rsid w:val="003C0D41"/>
    <w:rsid w:val="003E085C"/>
    <w:rsid w:val="003E7774"/>
    <w:rsid w:val="003E7B3A"/>
    <w:rsid w:val="00416364"/>
    <w:rsid w:val="00431B29"/>
    <w:rsid w:val="00440416"/>
    <w:rsid w:val="00462EAD"/>
    <w:rsid w:val="004A6170"/>
    <w:rsid w:val="004D2F43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5AC1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96C2B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3934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12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2022-05-14T18:53:00Z</dcterms:created>
  <dcterms:modified xsi:type="dcterms:W3CDTF">2022-05-14T18:53:00Z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