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1279"/>
              <w:gridCol w:w="858"/>
              <w:gridCol w:w="857"/>
            </w:tblGrid>
            <w:tr w:rsidR="00F47B84" w:rsidRPr="00B41856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175B2CD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3FCBD2F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443D9A6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00B0039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708579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3F4FDA5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6CC8A6D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120F3F6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6066178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044A28B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3B12889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019AFFF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4F4A49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3626B4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492423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1DA8D75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34AB92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5A7F7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4222A3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0AA0EB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EBC26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672054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3F441BD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69332E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417CD7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502D2A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E40C5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2163EB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19CDB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3B7D09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859F7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C272FA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F8BAF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49F1BB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6F2CC6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282E6B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2A5A7D1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8FC0F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5826AD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A2FF4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763FAF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5DCAD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89E1BB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7BFBC60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7BC807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6FE9F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4127F7D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40927B77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LIPANJ</w:t>
            </w:r>
          </w:p>
          <w:p w14:paraId="784345F2" w14:textId="00CB2FDA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7"/>
              <w:gridCol w:w="1216"/>
              <w:gridCol w:w="877"/>
              <w:gridCol w:w="876"/>
            </w:tblGrid>
            <w:tr w:rsidR="00F47B84" w:rsidRPr="00B41856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19C7AF2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29219B2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119E1F4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5C9FBF0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6616C81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297A1FB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406B98A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2C6BE2C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2CFF88EB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429F98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2A4085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477850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523712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316832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6AA77A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47D87A2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8F1BA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3CA69D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123DE3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57CBF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E0C43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25B7E3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483B87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660FC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EE77E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7DB7C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4C6551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6F0D7C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B309E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0C0C331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E26FE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71DA12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3B7425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701A0D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66A404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ABED5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833C00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B1A5C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2FD377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5B98F98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FFB33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AB5F5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86109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40421E7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44FDAED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4DD654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567B2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03AF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EF2F048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5FB0F71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154BFB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937784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5011BBA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ABE421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B1A631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42635C5D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75E06F3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12DD329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DFCBB6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3AF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7422967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312DB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0306629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5BF8855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695DA1A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6C3B97B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498560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0683636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6782B4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84CD94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BC8E8E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B958D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4E14D49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4672F68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F6FFF9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15712F4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5EC7D95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3A4FD00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00E7A7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2733DBC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2412CE8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60D29A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76BFED2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6D3204B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795732A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3048B5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2E30B52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7295E15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E17EC9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9E8160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A1781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3B7584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BCEF0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1137613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67B2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9B59" w14:textId="77777777" w:rsidR="00425C16" w:rsidRDefault="00425C16">
      <w:pPr>
        <w:spacing w:after="0"/>
      </w:pPr>
      <w:r>
        <w:separator/>
      </w:r>
    </w:p>
  </w:endnote>
  <w:endnote w:type="continuationSeparator" w:id="0">
    <w:p w14:paraId="443F1DC9" w14:textId="77777777" w:rsidR="00425C16" w:rsidRDefault="00425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235A" w14:textId="77777777" w:rsidR="00425C16" w:rsidRDefault="00425C16">
      <w:pPr>
        <w:spacing w:after="0"/>
      </w:pPr>
      <w:r>
        <w:separator/>
      </w:r>
    </w:p>
  </w:footnote>
  <w:footnote w:type="continuationSeparator" w:id="0">
    <w:p w14:paraId="55B895E4" w14:textId="77777777" w:rsidR="00425C16" w:rsidRDefault="00425C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96554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6C82"/>
    <w:rsid w:val="003E7B3A"/>
    <w:rsid w:val="00416364"/>
    <w:rsid w:val="00425C16"/>
    <w:rsid w:val="00431B29"/>
    <w:rsid w:val="00440416"/>
    <w:rsid w:val="00462EAD"/>
    <w:rsid w:val="004A6170"/>
    <w:rsid w:val="004C2B84"/>
    <w:rsid w:val="004F6AAC"/>
    <w:rsid w:val="00504E80"/>
    <w:rsid w:val="00512F2D"/>
    <w:rsid w:val="00567B28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57ED3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B108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3AFB"/>
    <w:rsid w:val="00F44587"/>
    <w:rsid w:val="00F47B84"/>
    <w:rsid w:val="00F55471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2022-05-16T05:09:00Z</dcterms:created>
  <dcterms:modified xsi:type="dcterms:W3CDTF">2022-05-16T05:09:00Z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