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53"/>
        <w:gridCol w:w="7699"/>
        <w:gridCol w:w="3846"/>
      </w:tblGrid>
      <w:tr w:rsidR="00F47B84" w:rsidRPr="00B41856" w14:paraId="7FAF298C" w14:textId="0F6ECC5C" w:rsidTr="00F47B84">
        <w:trPr>
          <w:trHeight w:val="2268"/>
        </w:trPr>
        <w:tc>
          <w:tcPr>
            <w:tcW w:w="1251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876"/>
              <w:gridCol w:w="1228"/>
              <w:gridCol w:w="875"/>
              <w:gridCol w:w="874"/>
            </w:tblGrid>
            <w:tr w:rsidR="00F47B84" w:rsidRPr="00B41856" w14:paraId="5233B028" w14:textId="77777777" w:rsidTr="00F47B84">
              <w:trPr>
                <w:trHeight w:val="227"/>
              </w:trPr>
              <w:tc>
                <w:tcPr>
                  <w:tcW w:w="1251" w:type="pct"/>
                  <w:vAlign w:val="bottom"/>
                </w:tcPr>
                <w:p w14:paraId="55D39CFA" w14:textId="77777777" w:rsidR="00F47B84" w:rsidRPr="00B41856" w:rsidRDefault="00F47B84" w:rsidP="00B41856">
                  <w:pPr>
                    <w:pStyle w:val="ad"/>
                    <w:spacing w:after="0"/>
                    <w:jc w:val="left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323A0B6C" w14:textId="2B0983F4" w:rsidR="00F47B84" w:rsidRPr="00B41856" w:rsidRDefault="00B41856" w:rsidP="00B41856">
                  <w:pPr>
                    <w:pStyle w:val="ad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OŽUJAK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7D4F796" w14:textId="18DA368A" w:rsidR="00F47B84" w:rsidRPr="00B41856" w:rsidRDefault="00F47B84" w:rsidP="00B41856">
                  <w:pPr>
                    <w:pStyle w:val="ad"/>
                    <w:spacing w:after="0"/>
                    <w:jc w:val="left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4E7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  <w:vAlign w:val="bottom"/>
                </w:tcPr>
                <w:p w14:paraId="4C07617C" w14:textId="77777777" w:rsidR="00F47B84" w:rsidRPr="00B41856" w:rsidRDefault="00F47B84" w:rsidP="00B41856">
                  <w:pPr>
                    <w:pStyle w:val="ad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23F9CDC4" w14:textId="77777777" w:rsidR="00F47B84" w:rsidRPr="00B41856" w:rsidRDefault="00F47B84" w:rsidP="00B41856">
            <w:pPr>
              <w:pStyle w:val="Months"/>
              <w:ind w:left="0"/>
              <w:jc w:val="center"/>
              <w:rPr>
                <w:rFonts w:ascii="Arial Narrow" w:hAnsi="Arial Narrow" w:cs="Calibri"/>
                <w:b/>
                <w:bCs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Borders>
                <w:insideH w:val="single" w:sz="4" w:space="0" w:color="auto"/>
              </w:tblBorders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1"/>
              <w:gridCol w:w="550"/>
              <w:gridCol w:w="551"/>
              <w:gridCol w:w="550"/>
              <w:gridCol w:w="551"/>
              <w:gridCol w:w="550"/>
              <w:gridCol w:w="550"/>
            </w:tblGrid>
            <w:tr w:rsidR="00F47B84" w:rsidRPr="00B41856" w14:paraId="2FE66566" w14:textId="77777777" w:rsidTr="00B76F0B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4157ACDF" w14:textId="79D9E9D9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PO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5B8FCA97" w14:textId="5E78BC97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UT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365BEC0E" w14:textId="1B794FE5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SR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7F7BAFD2" w14:textId="43035084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ČE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47150A38" w14:textId="4E0DEB8A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PE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0D35D4CC" w14:textId="167B9745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SU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65315067" w14:textId="1F567AE5" w:rsidR="00F47B84" w:rsidRPr="00870168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40"/>
                      <w:szCs w:val="40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NE</w:t>
                  </w:r>
                </w:p>
              </w:tc>
            </w:tr>
            <w:tr w:rsidR="00F47B84" w:rsidRPr="00B41856" w14:paraId="5D405262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4CCB5B3" w14:textId="5EDCC59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MonthStart3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B4E7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“понедельник" 1 ""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C635DFC" w14:textId="56948F34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MonthStart3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B4E7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“вторник"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B4E7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156E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7B194ABC" w14:textId="362CB6BD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MonthStart3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B4E7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“среда"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B4E7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B4E7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455055C" w14:textId="65218130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MonthStart3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B4E7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“четверг"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B4E7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B4E7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1CBB6607" w14:textId="1FDD7CC6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MonthStart3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B4E7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= “пятница"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B4E7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B4E7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B4E7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B4E78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C45D895" w14:textId="65E2DBB4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MonthStart3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B4E7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“суббота"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B4E7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B4E7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B4E7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B4E7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7E92B540" w14:textId="3DACC1DD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MonthStart3 \@ dddd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FB4E7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пятница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“воскресенье" 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FB4E7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&lt;&gt; 0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FB4E7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FB4E7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FB4E7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3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11D3C0F9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7A55671" w14:textId="40B00116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B4E7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CF1E28C" w14:textId="4ECC5EAE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B4E7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168D093A" w14:textId="231CB5CD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B4E7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BA7ACFE" w14:textId="3A4C14B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B4E7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2AA46B95" w14:textId="515BC96A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B4E7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0C00EC5" w14:textId="55D98EA1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B4E7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630354A9" w14:textId="6E9DBD6A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=F3+1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FB4E7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10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02C78D50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39ECCC7" w14:textId="0E27873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B4E7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E22AA3B" w14:textId="15D45C68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B4E7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12E9A5A1" w14:textId="3887C361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B4E7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883BF45" w14:textId="1F2A041B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B4E7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614D933B" w14:textId="65362C2A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B4E7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8161E1D" w14:textId="152B0F5D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B4E7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038E3D05" w14:textId="061F08BE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=F4+1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FB4E7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17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4E950C4E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C84D4C9" w14:textId="453B602A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B4E7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EE3E8A1" w14:textId="180D3842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B4E7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18604F84" w14:textId="3D5E59CF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B4E7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1D74B6D" w14:textId="389C8F6E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B4E7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7B757195" w14:textId="0724C6D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B4E7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3934AED" w14:textId="2266AF2A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B4E7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24AE5239" w14:textId="276D15C3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=F5+1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FB4E7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24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64919144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705DDA2" w14:textId="23D4D23B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B4E7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B4E7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MonthEnd3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B4E7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B4E7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B4E7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B4E7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7146CC3" w14:textId="56CD2DE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B4E7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B4E7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MonthEnd3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B4E7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B4E7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B4E7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B4E7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759D57AB" w14:textId="17BD273D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B4E7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B4E7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MonthEnd3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B4E7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B4E7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B4E7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B4E7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0392B5D" w14:textId="34FC25EC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B4E7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B4E7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MonthEnd3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B4E7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B4E7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B4E7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B4E7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1C416C86" w14:textId="6A078DFE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B4E7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B4E7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MonthEnd3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B4E7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B4E7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FB4E7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B4E7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FB4E7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B4E7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4ED0D13" w14:textId="35C3A673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B4E7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B4E7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MonthEnd3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B4E7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B4E7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FB4E7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B4E7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FB4E7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B4E7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651B54D0" w14:textId="38E35AE5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FB4E7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30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0,""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FB4E7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30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&lt;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MonthEnd3 \@ d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FB4E7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31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FB4E7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31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FB4E7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31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="00FB4E7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FB4E7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31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2EA67DE8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F7ED883" w14:textId="029C2BD1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B4E7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B4E7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MonthEnd3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B4E7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F3C01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044E845" w14:textId="44D5E883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B4E7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F3C01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MonthEnd3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F3C01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F3C01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F3C01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6E8F47E6" w14:textId="7777777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9C6428A" w14:textId="7777777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15F34CED" w14:textId="7777777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1DADAB1" w14:textId="7777777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340493CA" w14:textId="77777777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</w:p>
              </w:tc>
            </w:tr>
          </w:tbl>
          <w:p w14:paraId="64DD92EF" w14:textId="77777777" w:rsidR="00F47B84" w:rsidRPr="00B41856" w:rsidRDefault="00F47B84" w:rsidP="00B41856">
            <w:pPr>
              <w:pStyle w:val="ad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5E9E1A7E" w14:textId="1E6376FE" w:rsidR="00F47B84" w:rsidRPr="00B41856" w:rsidRDefault="00B41856" w:rsidP="00B41856">
            <w:pPr>
              <w:pStyle w:val="ad"/>
              <w:spacing w:after="0"/>
              <w:jc w:val="center"/>
              <w:rPr>
                <w:rFonts w:ascii="Arial Narrow" w:hAnsi="Arial Narrow" w:cs="Calibri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80"/>
                <w:szCs w:val="80"/>
                <w:lang w:bidi="ru-RU"/>
              </w:rPr>
              <w:t>TRAVANJ</w:t>
            </w:r>
          </w:p>
          <w:p w14:paraId="23A157B9" w14:textId="408B41AD" w:rsidR="00F47B84" w:rsidRPr="00B41856" w:rsidRDefault="00F47B84" w:rsidP="00B41856">
            <w:pPr>
              <w:pStyle w:val="ad"/>
              <w:spacing w:after="0"/>
              <w:jc w:val="center"/>
              <w:rPr>
                <w:rFonts w:ascii="Arial Narrow" w:hAnsi="Arial Narrow" w:cs="Calibri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FB4E78">
              <w:rPr>
                <w:rFonts w:ascii="Arial Narrow" w:hAnsi="Arial Narrow" w:cs="Calibri"/>
                <w:b/>
                <w:bCs/>
                <w:noProof/>
                <w:color w:val="auto"/>
                <w:sz w:val="72"/>
                <w:szCs w:val="72"/>
                <w:lang w:bidi="ru-RU"/>
              </w:rPr>
              <w:t>2024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49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856"/>
              <w:gridCol w:w="1279"/>
              <w:gridCol w:w="856"/>
              <w:gridCol w:w="855"/>
            </w:tblGrid>
            <w:tr w:rsidR="00F47B84" w:rsidRPr="00B41856" w14:paraId="0557412F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5B1EE712" w14:textId="77777777" w:rsidR="00F47B84" w:rsidRPr="00B41856" w:rsidRDefault="00F47B84" w:rsidP="00B41856">
                  <w:pPr>
                    <w:pStyle w:val="ad"/>
                    <w:spacing w:after="0"/>
                    <w:jc w:val="left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B938072" w14:textId="79687010" w:rsidR="00F47B84" w:rsidRPr="00B41856" w:rsidRDefault="00B41856" w:rsidP="00B41856">
                  <w:pPr>
                    <w:pStyle w:val="ad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SVIBANJ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4B36642" w14:textId="1ADA04FE" w:rsidR="00F47B84" w:rsidRPr="00B41856" w:rsidRDefault="00F47B84" w:rsidP="00B41856">
                  <w:pPr>
                    <w:pStyle w:val="ad"/>
                    <w:spacing w:after="0"/>
                    <w:jc w:val="left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4E7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2166F1CE" w14:textId="77777777" w:rsidR="00F47B84" w:rsidRPr="00B41856" w:rsidRDefault="00F47B84" w:rsidP="00B41856">
                  <w:pPr>
                    <w:pStyle w:val="ad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7F6C5747" w14:textId="77777777" w:rsidR="00F47B84" w:rsidRPr="00B41856" w:rsidRDefault="00F47B84" w:rsidP="00B41856">
            <w:pPr>
              <w:pStyle w:val="Months"/>
              <w:ind w:left="0"/>
              <w:jc w:val="center"/>
              <w:rPr>
                <w:rFonts w:ascii="Arial Narrow" w:hAnsi="Arial Narrow" w:cs="Calibri"/>
                <w:b/>
                <w:bCs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Borders>
                <w:insideH w:val="single" w:sz="4" w:space="0" w:color="auto"/>
              </w:tblBorders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0"/>
              <w:gridCol w:w="549"/>
              <w:gridCol w:w="550"/>
              <w:gridCol w:w="549"/>
              <w:gridCol w:w="550"/>
              <w:gridCol w:w="549"/>
              <w:gridCol w:w="549"/>
            </w:tblGrid>
            <w:tr w:rsidR="00F47B84" w:rsidRPr="00B41856" w14:paraId="3C4028AF" w14:textId="77777777" w:rsidTr="00B76F0B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7A5D2943" w14:textId="1E19A81F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PO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6304F3E3" w14:textId="501A3CB0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UT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500D31BE" w14:textId="09D4DC3E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SR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253A1D8B" w14:textId="0DD1E7B5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ČE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418C16F7" w14:textId="53108490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PE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3659E7C9" w14:textId="701E6D86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SU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321DCCA2" w14:textId="71F82B31" w:rsidR="00F47B84" w:rsidRPr="00870168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NE</w:t>
                  </w:r>
                </w:p>
              </w:tc>
            </w:tr>
            <w:tr w:rsidR="00F47B84" w:rsidRPr="00B41856" w14:paraId="254BA96F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465A682" w14:textId="418198C5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MonthStart5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B4E7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“понедельник" 1 ""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AB1700A" w14:textId="7499EA5F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MonthStart5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B4E7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“вторник"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B4E7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156E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4240CEC" w14:textId="63EB22E6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MonthStart5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B4E7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“среда"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B4E7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156E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FB4E7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B4E78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61072AE" w14:textId="69BAF979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MonthStart5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B4E7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“четверг"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B4E7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B4E7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FB4E7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B4E7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FB4E7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B4E7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00C58DA" w14:textId="5A8FA0CE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MonthStart5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B4E7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= “пятница"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B4E7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B4E7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FB4E7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B4E7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FB4E7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B4E7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4B95C4A" w14:textId="37BCB4D0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MonthStart5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B4E7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“суббота"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B4E7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B4E7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FB4E7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B4E7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FB4E7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B4E7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6166C76" w14:textId="688E6800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MonthStart5 \@ dddd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FB4E7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среда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“воскресенье" 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FB4E7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4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&lt;&gt; 0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FB4E7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5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FB4E7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5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FB4E7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5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7A8073D8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2AFD480" w14:textId="2F7F2366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B4E7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E780FCA" w14:textId="663C9670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B4E7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F027154" w14:textId="49E3D74E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B4E7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BC27F28" w14:textId="37EDB9FB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B4E7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F94DAA1" w14:textId="6AAD2658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B4E7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C9415B3" w14:textId="43FA7AB9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B4E7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8114B3E" w14:textId="4EF83EF0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=F3+1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FB4E7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12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00F6959F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CE91C02" w14:textId="44A96BC4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B4E7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5E439FE" w14:textId="0ED0FBD4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B4E7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F9180C5" w14:textId="44F9D8C1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B4E7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C05C196" w14:textId="72BFD0FC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B4E7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3E05DEC" w14:textId="6705091E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B4E7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1801D0D" w14:textId="591B9F6C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B4E7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AE72802" w14:textId="3F2D3046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=F4+1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FB4E7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19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664248EC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ED698EB" w14:textId="30A890C4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B4E7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9B52847" w14:textId="51BE3C9C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B4E7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5D722A2" w14:textId="3F8E1EBB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B4E7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9585779" w14:textId="409C5A4C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B4E7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D20A6C1" w14:textId="5BE3F84D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B4E7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8AA263B" w14:textId="0F147DA0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B4E7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289A9C2" w14:textId="22A68D94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=F5+1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FB4E7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26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1DE0B703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7F47096" w14:textId="4F3690B1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B4E7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B4E7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MonthEnd5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B4E7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B4E7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B4E7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B4E7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78FDEB8" w14:textId="3A40EF96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B4E7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B4E7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MonthEnd5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B4E7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B4E7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B4E7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B4E7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560037A" w14:textId="1C70AAB2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B4E7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B4E7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MonthEnd5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B4E7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B4E7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B4E7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B4E7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720F80" w14:textId="57314E03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B4E7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B4E7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MonthEnd5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B4E7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B4E7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FB4E7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B4E7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FB4E7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B4E7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5C97378" w14:textId="3AA815E9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B4E7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B4E7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MonthEnd5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B4E7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B4E7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B4E7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FB4E7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B4E7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31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C5FB7DA" w14:textId="5D5C4398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B4E7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B4E7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MonthEnd5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B4E7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B4E7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F1D30A9" w14:textId="46BB9A4C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FB4E7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0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0,""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FB4E7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28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&lt;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MonthEnd5 \@ d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FB4E7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31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FB4E7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29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FB4E7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29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32B8BE89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0D9AC0E" w14:textId="60F7E154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B4E7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B4E7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MonthEnd5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B4E7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B4E7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B4E7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9AA773E" w14:textId="23E4B9F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B4E7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B4E7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MonthEnd5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B4E7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B4E7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FB4E7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FB4E78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BAD5D6A" w14:textId="7777777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4E587D2" w14:textId="7777777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49854BC" w14:textId="7777777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2F79B25" w14:textId="7777777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007B508" w14:textId="77777777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</w:p>
              </w:tc>
            </w:tr>
          </w:tbl>
          <w:p w14:paraId="28A2AF01" w14:textId="77777777" w:rsidR="00F47B84" w:rsidRPr="00B41856" w:rsidRDefault="00F47B84" w:rsidP="00B41856">
            <w:pPr>
              <w:pStyle w:val="ad"/>
              <w:spacing w:after="0"/>
              <w:rPr>
                <w:rFonts w:ascii="Arial Narrow" w:hAnsi="Arial Narrow" w:cs="Calibri"/>
                <w:b/>
                <w:bCs/>
                <w:noProof/>
                <w:color w:val="auto"/>
                <w:sz w:val="80"/>
                <w:szCs w:val="80"/>
                <w:lang w:val="en-US" w:bidi="ru-RU"/>
              </w:rPr>
            </w:pPr>
          </w:p>
        </w:tc>
      </w:tr>
    </w:tbl>
    <w:p w14:paraId="3208FF17" w14:textId="726E9943" w:rsidR="00ED5F48" w:rsidRPr="00B41856" w:rsidRDefault="00ED5F48" w:rsidP="00B41856">
      <w:pPr>
        <w:pStyle w:val="Months"/>
        <w:ind w:left="0"/>
        <w:jc w:val="center"/>
        <w:rPr>
          <w:rFonts w:ascii="Arial Narrow" w:hAnsi="Arial Narrow" w:cs="Calibri"/>
          <w:b/>
          <w:bCs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6"/>
        <w:gridCol w:w="2200"/>
        <w:gridCol w:w="2206"/>
        <w:gridCol w:w="2206"/>
        <w:gridCol w:w="2206"/>
        <w:gridCol w:w="2206"/>
        <w:gridCol w:w="2163"/>
      </w:tblGrid>
      <w:tr w:rsidR="006F5860" w:rsidRPr="00B41856" w14:paraId="4B2EB927" w14:textId="77777777" w:rsidTr="00907BEC">
        <w:trPr>
          <w:trHeight w:val="340"/>
        </w:trPr>
        <w:tc>
          <w:tcPr>
            <w:tcW w:w="708" w:type="pct"/>
            <w:shd w:val="clear" w:color="auto" w:fill="auto"/>
            <w:vAlign w:val="center"/>
          </w:tcPr>
          <w:p w14:paraId="1E2EE8E7" w14:textId="779CA2F4" w:rsidR="006F5860" w:rsidRPr="00B41856" w:rsidRDefault="00B41856" w:rsidP="00B41856">
            <w:pPr>
              <w:pStyle w:val="Days"/>
              <w:spacing w:before="0"/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t>PONEDJELJAK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08A9ADB4" w14:textId="52DA2F74" w:rsidR="006F5860" w:rsidRPr="00B41856" w:rsidRDefault="00B41856" w:rsidP="00B41856">
            <w:pPr>
              <w:pStyle w:val="Days"/>
              <w:spacing w:before="0"/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t>UTORAK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0798650" w14:textId="67FB46FB" w:rsidR="006F5860" w:rsidRPr="00B41856" w:rsidRDefault="00B41856" w:rsidP="00B41856">
            <w:pPr>
              <w:pStyle w:val="Days"/>
              <w:spacing w:before="0"/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t>SRIJEDA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0122A68C" w14:textId="4F66C0B2" w:rsidR="006F5860" w:rsidRPr="00B41856" w:rsidRDefault="00B41856" w:rsidP="00B41856">
            <w:pPr>
              <w:pStyle w:val="Days"/>
              <w:spacing w:before="0"/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t>ČETVRTAK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95C0986" w14:textId="5E4F60E4" w:rsidR="006F5860" w:rsidRPr="00B41856" w:rsidRDefault="00B41856" w:rsidP="00B41856">
            <w:pPr>
              <w:pStyle w:val="Days"/>
              <w:spacing w:before="0"/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t>PETAK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AE62A27" w14:textId="0558FFE0" w:rsidR="006F5860" w:rsidRPr="00B41856" w:rsidRDefault="00B41856" w:rsidP="00B41856">
            <w:pPr>
              <w:pStyle w:val="Days"/>
              <w:spacing w:before="0"/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t>SUBOTA</w:t>
            </w:r>
          </w:p>
        </w:tc>
        <w:tc>
          <w:tcPr>
            <w:tcW w:w="704" w:type="pct"/>
            <w:shd w:val="clear" w:color="auto" w:fill="auto"/>
            <w:vAlign w:val="center"/>
          </w:tcPr>
          <w:p w14:paraId="7AEC02A7" w14:textId="4F05D595" w:rsidR="006F5860" w:rsidRPr="00870168" w:rsidRDefault="00B41856" w:rsidP="00B41856">
            <w:pPr>
              <w:pStyle w:val="Days"/>
              <w:spacing w:before="0"/>
              <w:rPr>
                <w:rFonts w:ascii="Arial Narrow" w:hAnsi="Arial Narrow" w:cs="Calibri"/>
                <w:b/>
                <w:bCs/>
                <w:noProof/>
                <w:color w:val="FF0000"/>
                <w:sz w:val="28"/>
                <w:szCs w:val="28"/>
              </w:rPr>
            </w:pP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28"/>
                <w:szCs w:val="28"/>
                <w:lang w:bidi="ru-RU"/>
              </w:rPr>
              <w:t>NEDJELJA</w:t>
            </w:r>
          </w:p>
        </w:tc>
      </w:tr>
      <w:tr w:rsidR="00ED5F48" w:rsidRPr="00B41856" w14:paraId="6A54C37E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5A81EA01" w14:textId="0350A6EB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E78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="00FB4E78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E78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4FB043A" w14:textId="40A54C17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E78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E78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E78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FB4E78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E78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FB4E78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E78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CDDF311" w14:textId="17CD63EB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E78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E78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E78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FB4E78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E78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FB4E78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E78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9C2D6C1" w14:textId="542D762F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E78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E78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E78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FB4E78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E78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FB4E78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E78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2B55C17" w14:textId="33A08BA7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E78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E78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E78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FB4E78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E78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FB4E78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E78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29ABE1D" w14:textId="3A628C61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E78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“суббота" 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E78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E78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E78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E78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657C3D9E" w14:textId="2AB2D0EB" w:rsidR="00ED5F48" w:rsidRPr="00870168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</w:rPr>
            </w:pP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FB4E7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понедельник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=F2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FB4E7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6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&lt;&gt; 0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=F2+1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FB4E7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7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FB4E7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7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FB4E7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t>7</w: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41856" w14:paraId="7EB2B2FA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50DCA498" w14:textId="53C4F74D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E78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BA343AB" w14:textId="0EC2D4CF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E78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167D8E8" w14:textId="1344CE75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E78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7F8F156" w14:textId="14F10EFB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E78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44F146E" w14:textId="530063DD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E78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8CFC167" w14:textId="1DB77EC9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E78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753B4AD5" w14:textId="240ED084" w:rsidR="00ED5F48" w:rsidRPr="00870168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</w:rPr>
            </w:pP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=F3+1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FB4E7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t>14</w: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41856" w14:paraId="3002DD0F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28892CB7" w14:textId="3C9E901C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E78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18520C1" w14:textId="0F3203A6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E78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B464F66" w14:textId="213BA20F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E78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360DA3E" w14:textId="242A2F72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E78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5A13C5D" w14:textId="7BD307E0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E78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5958C56" w14:textId="22527859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E78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45357CD5" w14:textId="2F8E6584" w:rsidR="00ED5F48" w:rsidRPr="00870168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</w:rPr>
            </w:pP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=F4+1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FB4E7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t>21</w: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41856" w14:paraId="568BAFAE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78E74E94" w14:textId="20A8E327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E78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CBE8491" w14:textId="6541C841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E78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3F091CF" w14:textId="19834EDA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E78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F167198" w14:textId="65D5E785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E78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B107AF4" w14:textId="0EB2A57D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E78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249DF52" w14:textId="2A91E729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E78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17093039" w14:textId="4032DF17" w:rsidR="00ED5F48" w:rsidRPr="00870168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</w:rPr>
            </w:pP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=F5+1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FB4E7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t>28</w: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41856" w14:paraId="5D73EBF0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47DF9029" w14:textId="5F3325C4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E78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E78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E78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E78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E78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E78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6AA4896" w14:textId="13F80050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E78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E78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E78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E78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E78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E78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DAF9E93" w14:textId="30E4B559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E78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E78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E78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E78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5633F73" w14:textId="7A877C23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E78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E78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E78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E78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E78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B85F4A6" w14:textId="01FF2AFB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E78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E78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E78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E78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E78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D073DED" w14:textId="2BEF0ADC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E78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E78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E78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E78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E78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09DF7ABA" w14:textId="4C2B93F0" w:rsidR="00ED5F48" w:rsidRPr="00870168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</w:rPr>
            </w:pP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IF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FB4E7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0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0,""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FB4E7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30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&lt;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FB4E7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30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=F6+1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1156ED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30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41856" w14:paraId="53BE865F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432F4322" w14:textId="4EE2A4E1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E78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156E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156E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72F4D3E" w14:textId="69F9B171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4E78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CB2E77D" w14:textId="77777777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6678771" w14:textId="77777777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CC3DC82" w14:textId="77777777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0EF34A1" w14:textId="77777777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33C2D051" w14:textId="77777777" w:rsidR="00ED5F48" w:rsidRPr="00870168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</w:rPr>
            </w:pPr>
          </w:p>
        </w:tc>
      </w:tr>
    </w:tbl>
    <w:p w14:paraId="50D5D5A5" w14:textId="77777777" w:rsidR="00ED5F48" w:rsidRPr="00B41856" w:rsidRDefault="00ED5F48" w:rsidP="00B41856">
      <w:pPr>
        <w:pStyle w:val="a5"/>
        <w:rPr>
          <w:rFonts w:ascii="Arial Narrow" w:hAnsi="Arial Narrow" w:cs="Calibri"/>
          <w:b/>
          <w:bCs/>
          <w:noProof/>
          <w:color w:val="auto"/>
          <w:sz w:val="2"/>
          <w:szCs w:val="2"/>
        </w:rPr>
      </w:pPr>
    </w:p>
    <w:sectPr w:rsidR="00ED5F48" w:rsidRPr="00B41856" w:rsidSect="00FC5F25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996AB" w14:textId="77777777" w:rsidR="008B37DD" w:rsidRDefault="008B37DD">
      <w:pPr>
        <w:spacing w:after="0"/>
      </w:pPr>
      <w:r>
        <w:separator/>
      </w:r>
    </w:p>
  </w:endnote>
  <w:endnote w:type="continuationSeparator" w:id="0">
    <w:p w14:paraId="1AA35A69" w14:textId="77777777" w:rsidR="008B37DD" w:rsidRDefault="008B3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084FF" w14:textId="77777777" w:rsidR="008B37DD" w:rsidRDefault="008B37DD">
      <w:pPr>
        <w:spacing w:after="0"/>
      </w:pPr>
      <w:r>
        <w:separator/>
      </w:r>
    </w:p>
  </w:footnote>
  <w:footnote w:type="continuationSeparator" w:id="0">
    <w:p w14:paraId="46FCC0CD" w14:textId="77777777" w:rsidR="008B37DD" w:rsidRDefault="008B37D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21079"/>
    <w:rsid w:val="00046855"/>
    <w:rsid w:val="0005357B"/>
    <w:rsid w:val="00071356"/>
    <w:rsid w:val="00097A25"/>
    <w:rsid w:val="000A5A57"/>
    <w:rsid w:val="00105630"/>
    <w:rsid w:val="001156ED"/>
    <w:rsid w:val="001274F3"/>
    <w:rsid w:val="0013317A"/>
    <w:rsid w:val="001338F2"/>
    <w:rsid w:val="00151CCE"/>
    <w:rsid w:val="001B01F9"/>
    <w:rsid w:val="001C41F9"/>
    <w:rsid w:val="002725CD"/>
    <w:rsid w:val="00273A5B"/>
    <w:rsid w:val="00285C1D"/>
    <w:rsid w:val="002A6420"/>
    <w:rsid w:val="00302845"/>
    <w:rsid w:val="003108C9"/>
    <w:rsid w:val="0031649E"/>
    <w:rsid w:val="003327F5"/>
    <w:rsid w:val="00340CAF"/>
    <w:rsid w:val="003B6D2A"/>
    <w:rsid w:val="003C0D41"/>
    <w:rsid w:val="003C4F96"/>
    <w:rsid w:val="003D6BD9"/>
    <w:rsid w:val="003E085C"/>
    <w:rsid w:val="003E7B3A"/>
    <w:rsid w:val="00416364"/>
    <w:rsid w:val="00431B29"/>
    <w:rsid w:val="00440416"/>
    <w:rsid w:val="00462EAD"/>
    <w:rsid w:val="004A6170"/>
    <w:rsid w:val="004C2B84"/>
    <w:rsid w:val="004F6AAC"/>
    <w:rsid w:val="00504E80"/>
    <w:rsid w:val="00512F2D"/>
    <w:rsid w:val="00570FBB"/>
    <w:rsid w:val="00583B82"/>
    <w:rsid w:val="005923AC"/>
    <w:rsid w:val="005A35D5"/>
    <w:rsid w:val="005D5149"/>
    <w:rsid w:val="005E656F"/>
    <w:rsid w:val="00627378"/>
    <w:rsid w:val="00667021"/>
    <w:rsid w:val="006974E1"/>
    <w:rsid w:val="006B6899"/>
    <w:rsid w:val="006C0896"/>
    <w:rsid w:val="006C26DB"/>
    <w:rsid w:val="006F513E"/>
    <w:rsid w:val="006F5860"/>
    <w:rsid w:val="0075629F"/>
    <w:rsid w:val="007A28B3"/>
    <w:rsid w:val="007C0139"/>
    <w:rsid w:val="007D45A1"/>
    <w:rsid w:val="007D7864"/>
    <w:rsid w:val="007F564D"/>
    <w:rsid w:val="00870168"/>
    <w:rsid w:val="008B1201"/>
    <w:rsid w:val="008B37DD"/>
    <w:rsid w:val="008F16F7"/>
    <w:rsid w:val="00907BEC"/>
    <w:rsid w:val="009164BA"/>
    <w:rsid w:val="009166BD"/>
    <w:rsid w:val="00977AAE"/>
    <w:rsid w:val="00996E56"/>
    <w:rsid w:val="00997268"/>
    <w:rsid w:val="009B1BD5"/>
    <w:rsid w:val="009F5EA3"/>
    <w:rsid w:val="00A12667"/>
    <w:rsid w:val="00A14581"/>
    <w:rsid w:val="00A20E4C"/>
    <w:rsid w:val="00A86610"/>
    <w:rsid w:val="00A87E8F"/>
    <w:rsid w:val="00AA23D3"/>
    <w:rsid w:val="00AA3C50"/>
    <w:rsid w:val="00AE302A"/>
    <w:rsid w:val="00AE36BB"/>
    <w:rsid w:val="00AF3C01"/>
    <w:rsid w:val="00B107D7"/>
    <w:rsid w:val="00B37C7E"/>
    <w:rsid w:val="00B41856"/>
    <w:rsid w:val="00B472C1"/>
    <w:rsid w:val="00B65B09"/>
    <w:rsid w:val="00B76F0B"/>
    <w:rsid w:val="00B85583"/>
    <w:rsid w:val="00B9476B"/>
    <w:rsid w:val="00BC3952"/>
    <w:rsid w:val="00BE5AB8"/>
    <w:rsid w:val="00BF2AA2"/>
    <w:rsid w:val="00BF49DC"/>
    <w:rsid w:val="00C375A4"/>
    <w:rsid w:val="00C44DFB"/>
    <w:rsid w:val="00C5501C"/>
    <w:rsid w:val="00C6519B"/>
    <w:rsid w:val="00C70F21"/>
    <w:rsid w:val="00C7354B"/>
    <w:rsid w:val="00C800AA"/>
    <w:rsid w:val="00C85B38"/>
    <w:rsid w:val="00C91F9B"/>
    <w:rsid w:val="00CF6166"/>
    <w:rsid w:val="00D47677"/>
    <w:rsid w:val="00D921AD"/>
    <w:rsid w:val="00DA0093"/>
    <w:rsid w:val="00DA372D"/>
    <w:rsid w:val="00DE32AC"/>
    <w:rsid w:val="00DE639B"/>
    <w:rsid w:val="00E1407A"/>
    <w:rsid w:val="00E33F1A"/>
    <w:rsid w:val="00E50BDE"/>
    <w:rsid w:val="00E774CD"/>
    <w:rsid w:val="00E77E1D"/>
    <w:rsid w:val="00E97684"/>
    <w:rsid w:val="00ED5F48"/>
    <w:rsid w:val="00ED75B6"/>
    <w:rsid w:val="00F02E73"/>
    <w:rsid w:val="00F44587"/>
    <w:rsid w:val="00F47B84"/>
    <w:rsid w:val="00F91390"/>
    <w:rsid w:val="00F93E3B"/>
    <w:rsid w:val="00FA5682"/>
    <w:rsid w:val="00FB4E78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2022-05-15T05:30:00Z</dcterms:created>
  <dcterms:modified xsi:type="dcterms:W3CDTF">2022-05-15T05:30:00Z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