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41856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14"/>
              <w:gridCol w:w="1407"/>
              <w:gridCol w:w="814"/>
              <w:gridCol w:w="814"/>
            </w:tblGrid>
            <w:tr w:rsidR="00F47B84" w:rsidRPr="00B41856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2FA1A9E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0F856F0E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1234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3B7DB6F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53D6E70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07F80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552E9C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57596AC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5C4CA8FD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5A5EE1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65C854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5EC996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1CE699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31F902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600EAF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782FE04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53B15A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3CEA69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41C32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EF4E5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011B2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FA148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481BBE9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0D72E3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A0930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5C6597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0E824F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99832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04EB58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063219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3FF5C5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ADDCF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08A0CD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56023E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29F07A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30F562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387B040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39CA63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2FC2B1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0F42E4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F90A99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33E786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13FA24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277DF0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7917B3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013AB7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19E1B03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60F16F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  <w:p w14:paraId="30F9F655" w14:textId="0AD7645C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4"/>
              <w:gridCol w:w="1228"/>
              <w:gridCol w:w="874"/>
              <w:gridCol w:w="874"/>
            </w:tblGrid>
            <w:tr w:rsidR="00F47B84" w:rsidRPr="00B41856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C3C90B0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011A51B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37C61FE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494FB6A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4F1D6D2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6659603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20A955E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13BDC0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6D543B77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159FF1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46359F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6318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20BDC7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25ABF6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6B4FAA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3BD24F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55C5222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9B504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AA2E6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9EE9A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0D8347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5BFDFA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66004E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7C73934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083869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46603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97077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4A3F4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3DBBA3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657F26C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404F67B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57F772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61F65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1821A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F23ED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BC7FB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675C0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445221C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24163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1BE35B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E87DF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0C43F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2FBB9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48FD1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52183DD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7FEBD2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BAB81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42715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550E00A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41856" w:rsidRDefault="006B6899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798601C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2DD37B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40AABF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0AEF4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6484547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6D709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D0ABC40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B41856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1B5A06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889181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6318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4E99A9B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6387720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FDB5FE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4495B26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1C651DB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5FBD310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016A783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638B91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5776C1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8C3B2C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0A2D9B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DEC420B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3FCE505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3211E75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A6CC44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54FAD6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8B9FD6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56033935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879A918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6939E2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3AFA120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AFA002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7C62204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46648C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B91214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F5C3C07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35E2E5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65681A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093E24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402721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5228A6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73A8E65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86F97C7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758CC7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4B1507C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2715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2BE4" w14:textId="77777777" w:rsidR="00CE2BEA" w:rsidRDefault="00CE2BEA">
      <w:pPr>
        <w:spacing w:after="0"/>
      </w:pPr>
      <w:r>
        <w:separator/>
      </w:r>
    </w:p>
  </w:endnote>
  <w:endnote w:type="continuationSeparator" w:id="0">
    <w:p w14:paraId="1719E91C" w14:textId="77777777" w:rsidR="00CE2BEA" w:rsidRDefault="00CE2B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B40D" w14:textId="77777777" w:rsidR="00CE2BEA" w:rsidRDefault="00CE2BEA">
      <w:pPr>
        <w:spacing w:after="0"/>
      </w:pPr>
      <w:r>
        <w:separator/>
      </w:r>
    </w:p>
  </w:footnote>
  <w:footnote w:type="continuationSeparator" w:id="0">
    <w:p w14:paraId="028E3CD9" w14:textId="77777777" w:rsidR="00CE2BEA" w:rsidRDefault="00CE2B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04EE"/>
    <w:rsid w:val="0005357B"/>
    <w:rsid w:val="00071356"/>
    <w:rsid w:val="000856DA"/>
    <w:rsid w:val="00097A25"/>
    <w:rsid w:val="000A5A57"/>
    <w:rsid w:val="000E1AB3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2715C"/>
    <w:rsid w:val="00431B29"/>
    <w:rsid w:val="00440416"/>
    <w:rsid w:val="00462EAD"/>
    <w:rsid w:val="00463188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664C5"/>
    <w:rsid w:val="00B76F0B"/>
    <w:rsid w:val="00B85583"/>
    <w:rsid w:val="00B9476B"/>
    <w:rsid w:val="00BC3952"/>
    <w:rsid w:val="00BE5829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E2BEA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2022-05-14T18:42:00Z</dcterms:created>
  <dcterms:modified xsi:type="dcterms:W3CDTF">2022-05-14T18:42:00Z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