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27BED16A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3807F072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3137FD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0C9DBA9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50EF42D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3F94A9D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7CEC070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5647E7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6F11156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17BA1" w14:textId="698823B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53613D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511A47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13F2DC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6DE0E7A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B65A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6639046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30E5B7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32299BD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4910331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467A05A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1C6DB8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419CDB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446FF00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5738757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66F2575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15B879F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7B5F2B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309AB0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2699E0D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5D17EC7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77E3364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761A7F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3A3340B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0FA343E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51B911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49BF114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3163514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5E18C5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07F84C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7AB2749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1EDC454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53E4CA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4032223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1DC4BD9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7CE693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7209ED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3E8A5A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59DAFC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60FD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B9F3" w14:textId="77777777" w:rsidR="000D530D" w:rsidRDefault="000D530D">
      <w:pPr>
        <w:spacing w:after="0"/>
      </w:pPr>
      <w:r>
        <w:separator/>
      </w:r>
    </w:p>
  </w:endnote>
  <w:endnote w:type="continuationSeparator" w:id="0">
    <w:p w14:paraId="7B25DBDE" w14:textId="77777777" w:rsidR="000D530D" w:rsidRDefault="000D5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858B" w14:textId="77777777" w:rsidR="000D530D" w:rsidRDefault="000D530D">
      <w:pPr>
        <w:spacing w:after="0"/>
      </w:pPr>
      <w:r>
        <w:separator/>
      </w:r>
    </w:p>
  </w:footnote>
  <w:footnote w:type="continuationSeparator" w:id="0">
    <w:p w14:paraId="1696EA36" w14:textId="77777777" w:rsidR="000D530D" w:rsidRDefault="000D53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37B3"/>
    <w:rsid w:val="00097A25"/>
    <w:rsid w:val="000A5A57"/>
    <w:rsid w:val="000D530D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60AB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2D40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B65A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B6BC1"/>
    <w:rsid w:val="00DD5B5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60FD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2022-05-16T08:03:00Z</dcterms:created>
  <dcterms:modified xsi:type="dcterms:W3CDTF">2022-05-16T08:03:00Z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