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4A30010A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291241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34A07B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732317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64DDF2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657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2B7FD8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2ACDD6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08A168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2953EE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3D54A7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20BF86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29518D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22B618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F7BA9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6D33E4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62BC9C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42E41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5505F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D30FC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62B2B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DD101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31E3F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0248E8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74273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5EBDA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5B64AF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71C6B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D94B6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210C50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DE238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34147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36703D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2B0CD5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27163A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3EE435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103CB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7C3FA4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283E86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8653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30D0" w14:textId="77777777" w:rsidR="0021495B" w:rsidRDefault="0021495B">
      <w:pPr>
        <w:spacing w:after="0"/>
      </w:pPr>
      <w:r>
        <w:separator/>
      </w:r>
    </w:p>
  </w:endnote>
  <w:endnote w:type="continuationSeparator" w:id="0">
    <w:p w14:paraId="2CC43D70" w14:textId="77777777" w:rsidR="0021495B" w:rsidRDefault="00214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D5A2" w14:textId="77777777" w:rsidR="0021495B" w:rsidRDefault="0021495B">
      <w:pPr>
        <w:spacing w:after="0"/>
      </w:pPr>
      <w:r>
        <w:separator/>
      </w:r>
    </w:p>
  </w:footnote>
  <w:footnote w:type="continuationSeparator" w:id="0">
    <w:p w14:paraId="042747A8" w14:textId="77777777" w:rsidR="0021495B" w:rsidRDefault="00214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495B"/>
    <w:rsid w:val="00285C1D"/>
    <w:rsid w:val="002E6538"/>
    <w:rsid w:val="00305BF8"/>
    <w:rsid w:val="0030657E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57397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74C2"/>
    <w:rsid w:val="008B1201"/>
    <w:rsid w:val="008E774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8653A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B19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2022-05-16T06:23:00Z</dcterms:created>
  <dcterms:modified xsi:type="dcterms:W3CDTF">2022-05-16T06:23:00Z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