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50404D0C" w:rsidR="00BF49DC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41CE5733" w:rsidR="00BF49DC" w:rsidRPr="00A765A9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37696D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9BA4DB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F94789C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CB89E31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1C2D4665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6CA39DA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4633B89" w:rsidR="00BF49DC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7F3AD50C" w:rsidR="00BF49DC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BF49DC" w:rsidRPr="00F1140A" w14:paraId="6EAC1785" w14:textId="77777777" w:rsidTr="0037696D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559AC98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7B373F2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7EA819A1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0D2A927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74DA22F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7D963A6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19CD3D4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1ECA24AB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F1C19B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002E39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649F179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356BE599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39FB499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3C750B8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1A6B69E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0FE8CF2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647F9B6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5DD4F7C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71882C55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43FB421A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0BC708D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DE2A888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3C77FC1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4A4320F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2D2A1100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06B4250C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71ABAED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6F79B4DE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399293F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4ADFA94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11B6E0E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79CF4EB4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F8758AD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4DBFF422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61E653A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37696D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0A922166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60E4E4F3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34F80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AA52A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A765A9" w:rsidRDefault="00BF49DC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  <w:bookmarkEnd w:id="0"/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8421" w14:textId="77777777" w:rsidR="00884AFE" w:rsidRDefault="00884AFE">
      <w:pPr>
        <w:spacing w:after="0"/>
      </w:pPr>
      <w:r>
        <w:separator/>
      </w:r>
    </w:p>
  </w:endnote>
  <w:endnote w:type="continuationSeparator" w:id="0">
    <w:p w14:paraId="4916422B" w14:textId="77777777" w:rsidR="00884AFE" w:rsidRDefault="00884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12DF" w14:textId="77777777" w:rsidR="00884AFE" w:rsidRDefault="00884AFE">
      <w:pPr>
        <w:spacing w:after="0"/>
      </w:pPr>
      <w:r>
        <w:separator/>
      </w:r>
    </w:p>
  </w:footnote>
  <w:footnote w:type="continuationSeparator" w:id="0">
    <w:p w14:paraId="6B5F89D0" w14:textId="77777777" w:rsidR="00884AFE" w:rsidRDefault="00884A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5534B"/>
    <w:rsid w:val="003769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67C70"/>
    <w:rsid w:val="006974E1"/>
    <w:rsid w:val="006B6899"/>
    <w:rsid w:val="006C0896"/>
    <w:rsid w:val="006F513E"/>
    <w:rsid w:val="00727D08"/>
    <w:rsid w:val="007339EF"/>
    <w:rsid w:val="00734F80"/>
    <w:rsid w:val="007C0139"/>
    <w:rsid w:val="007D45A1"/>
    <w:rsid w:val="007F564D"/>
    <w:rsid w:val="008711BC"/>
    <w:rsid w:val="00884AFE"/>
    <w:rsid w:val="008B1201"/>
    <w:rsid w:val="008F16F7"/>
    <w:rsid w:val="009164BA"/>
    <w:rsid w:val="009166BD"/>
    <w:rsid w:val="0095517E"/>
    <w:rsid w:val="00966E4D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A52A8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2022-05-14T18:33:00Z</dcterms:created>
  <dcterms:modified xsi:type="dcterms:W3CDTF">2022-05-14T18:33:00Z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