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3684BAEC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55B8F7AD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23A9670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575F13B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7FBE00B8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440B476D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3517099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7214522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D9DB4" w14:textId="1D5F0142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250FBDA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7CCDAA9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2762DF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3094E08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451837A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05B1902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1519746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7F13CAF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7E79D60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680D4B4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69F2E30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5E8B9F4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652C3FB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412297C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27AC5EC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5BC7522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0A27FB6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563FEFF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2550E2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3F04239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4C3AF1C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15AEFAC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5D4CF38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2CBA7A0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5E60B12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3F102D1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01A7E21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4CFD2B7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0A95A2C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00F6BCD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2754290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7686445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358D5DF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5DD942D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6A9562C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6268D37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34FA02F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102BF5C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80E4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EFAE" w14:textId="77777777" w:rsidR="000178E6" w:rsidRDefault="000178E6">
      <w:pPr>
        <w:spacing w:after="0"/>
      </w:pPr>
      <w:r>
        <w:separator/>
      </w:r>
    </w:p>
  </w:endnote>
  <w:endnote w:type="continuationSeparator" w:id="0">
    <w:p w14:paraId="3E3CCCD1" w14:textId="77777777" w:rsidR="000178E6" w:rsidRDefault="000178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4D13" w14:textId="77777777" w:rsidR="000178E6" w:rsidRDefault="000178E6">
      <w:pPr>
        <w:spacing w:after="0"/>
      </w:pPr>
      <w:r>
        <w:separator/>
      </w:r>
    </w:p>
  </w:footnote>
  <w:footnote w:type="continuationSeparator" w:id="0">
    <w:p w14:paraId="27C4CF51" w14:textId="77777777" w:rsidR="000178E6" w:rsidRDefault="000178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78E6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6F6B"/>
    <w:rsid w:val="00480E41"/>
    <w:rsid w:val="004A6170"/>
    <w:rsid w:val="004F6AAC"/>
    <w:rsid w:val="00512F2D"/>
    <w:rsid w:val="00570FBB"/>
    <w:rsid w:val="00583B82"/>
    <w:rsid w:val="005923AC"/>
    <w:rsid w:val="005D5149"/>
    <w:rsid w:val="005E656F"/>
    <w:rsid w:val="00613478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96A59"/>
    <w:rsid w:val="00D10D5D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7CED"/>
    <w:rsid w:val="00F91390"/>
    <w:rsid w:val="00F93E3B"/>
    <w:rsid w:val="00FC0032"/>
    <w:rsid w:val="00FE31A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2022-05-16T05:24:00Z</dcterms:created>
  <dcterms:modified xsi:type="dcterms:W3CDTF">2022-05-16T05:24:00Z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