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7926F2D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401434DB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456B80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FA4720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25CBA81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D971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8E3211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2F0DDF2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A3D" w14:textId="6E67F27E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3EBA32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0EB278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4D18D2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00BA8C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5520BD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45FCF5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25EA6AA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2890CF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5A88588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4AD5EA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4412A2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71AC50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79E4BE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353772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366F96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5E088E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4BCDAB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6C28B5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3B149E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2B6C7A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45BC3A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1B22FA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2B058E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54B2DD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785FAB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42E588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49FF8C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1415C7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57FB2D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0304EE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5B4F13A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655C9A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16632D4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757F5D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3F7F1D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65E776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37845B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E437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BCEC" w14:textId="77777777" w:rsidR="007305F9" w:rsidRDefault="007305F9">
      <w:pPr>
        <w:spacing w:after="0"/>
      </w:pPr>
      <w:r>
        <w:separator/>
      </w:r>
    </w:p>
  </w:endnote>
  <w:endnote w:type="continuationSeparator" w:id="0">
    <w:p w14:paraId="1982D1A2" w14:textId="77777777" w:rsidR="007305F9" w:rsidRDefault="00730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58DA" w14:textId="77777777" w:rsidR="007305F9" w:rsidRDefault="007305F9">
      <w:pPr>
        <w:spacing w:after="0"/>
      </w:pPr>
      <w:r>
        <w:separator/>
      </w:r>
    </w:p>
  </w:footnote>
  <w:footnote w:type="continuationSeparator" w:id="0">
    <w:p w14:paraId="2F97BA56" w14:textId="77777777" w:rsidR="007305F9" w:rsidRDefault="007305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4C1A"/>
    <w:rsid w:val="004F6AAC"/>
    <w:rsid w:val="00512F2D"/>
    <w:rsid w:val="00521D34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05F9"/>
    <w:rsid w:val="0076556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464BF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6761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DE4372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12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2022-05-15T06:09:00Z</dcterms:created>
  <dcterms:modified xsi:type="dcterms:W3CDTF">2022-05-15T06:09:00Z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