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0A579997" w:rsidR="006B6899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67EBCB74" w:rsidR="006B6899" w:rsidRPr="00F1140A" w:rsidRDefault="006B6899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981FB1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58C6A329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2992DAF2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772E2026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1BECBDFC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23CE24E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43E9566E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EAB2A" w14:textId="43BFA6E2" w:rsidR="006B6899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6B6899" w:rsidRPr="00F1140A" w14:paraId="78897B1C" w14:textId="77777777" w:rsidTr="00981FB1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3B59F86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21EE47E8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42397A3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6D66864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333D1CE8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5625D1D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475898F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363D2613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5ABE3AA8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16E7087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77AD154C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7D7F218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6877764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44F0E38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2CDCEB3E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62438609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07478F2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4D576CE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0243BA1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04CAD32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3F90C4C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525062D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5753055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57133E7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3A385CF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50B199F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350FA15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2B23A84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29FCD6F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432EE12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7CE7B14C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61F1C04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6999078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484D868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7A7FD67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6BB2ED7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287335D9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66C1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!A12 Is Not In Table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C791" w14:textId="77777777" w:rsidR="00772D4F" w:rsidRDefault="00772D4F">
      <w:pPr>
        <w:spacing w:after="0"/>
      </w:pPr>
      <w:r>
        <w:separator/>
      </w:r>
    </w:p>
  </w:endnote>
  <w:endnote w:type="continuationSeparator" w:id="0">
    <w:p w14:paraId="7C70ED7E" w14:textId="77777777" w:rsidR="00772D4F" w:rsidRDefault="00772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7383" w14:textId="77777777" w:rsidR="00772D4F" w:rsidRDefault="00772D4F">
      <w:pPr>
        <w:spacing w:after="0"/>
      </w:pPr>
      <w:r>
        <w:separator/>
      </w:r>
    </w:p>
  </w:footnote>
  <w:footnote w:type="continuationSeparator" w:id="0">
    <w:p w14:paraId="5FE43749" w14:textId="77777777" w:rsidR="00772D4F" w:rsidRDefault="00772D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6C1C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02B49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0337"/>
    <w:rsid w:val="006F513E"/>
    <w:rsid w:val="00727D08"/>
    <w:rsid w:val="00772D4F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1FB1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B215C"/>
    <w:rsid w:val="00DE32AC"/>
    <w:rsid w:val="00E1407A"/>
    <w:rsid w:val="00E33F1A"/>
    <w:rsid w:val="00E50BDE"/>
    <w:rsid w:val="00E623FF"/>
    <w:rsid w:val="00E774CD"/>
    <w:rsid w:val="00E77E1D"/>
    <w:rsid w:val="00E97684"/>
    <w:rsid w:val="00ED5F48"/>
    <w:rsid w:val="00ED75B6"/>
    <w:rsid w:val="00F1140A"/>
    <w:rsid w:val="00F427DB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2022-05-14T18:44:00Z</dcterms:created>
  <dcterms:modified xsi:type="dcterms:W3CDTF">2022-05-14T18:44:00Z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