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54FAEC4C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</w:p>
        </w:tc>
        <w:tc>
          <w:tcPr>
            <w:tcW w:w="2146" w:type="pct"/>
            <w:vAlign w:val="center"/>
          </w:tcPr>
          <w:p w14:paraId="055F6AFA" w14:textId="6499D352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520CD5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86FEE6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1F4F02B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74BA767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75BF59F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04FC470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393CDE2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3508EE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1F7C55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642122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511A2F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0EC899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406649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433C4C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51D72C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041B70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2521FA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069537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686DED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3631CC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69B11C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788F09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15768F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41883E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275304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32369D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3D279D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55D032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2E15A3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4009AD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0C3F87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249ADE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6A7F22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4F28C7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6EB726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1AEF78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0F295A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4C6D1E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1A1E2D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703F3A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3ACC23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0E3D02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1C3615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33BC20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95E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EFFF" w14:textId="77777777" w:rsidR="00083EBA" w:rsidRDefault="00083EBA">
      <w:pPr>
        <w:spacing w:after="0"/>
      </w:pPr>
      <w:r>
        <w:separator/>
      </w:r>
    </w:p>
  </w:endnote>
  <w:endnote w:type="continuationSeparator" w:id="0">
    <w:p w14:paraId="76D99C50" w14:textId="77777777" w:rsidR="00083EBA" w:rsidRDefault="00083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F2C3" w14:textId="77777777" w:rsidR="00083EBA" w:rsidRDefault="00083EBA">
      <w:pPr>
        <w:spacing w:after="0"/>
      </w:pPr>
      <w:r>
        <w:separator/>
      </w:r>
    </w:p>
  </w:footnote>
  <w:footnote w:type="continuationSeparator" w:id="0">
    <w:p w14:paraId="2A43F685" w14:textId="77777777" w:rsidR="00083EBA" w:rsidRDefault="00083E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5ED"/>
    <w:rsid w:val="00083EBA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22BD5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1B7A"/>
    <w:rsid w:val="006974E1"/>
    <w:rsid w:val="006B6899"/>
    <w:rsid w:val="006C0896"/>
    <w:rsid w:val="006F513E"/>
    <w:rsid w:val="00727D08"/>
    <w:rsid w:val="00733B44"/>
    <w:rsid w:val="00734A58"/>
    <w:rsid w:val="00777F4C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95E05"/>
    <w:rsid w:val="00AA23D3"/>
    <w:rsid w:val="00AA3C50"/>
    <w:rsid w:val="00AE302A"/>
    <w:rsid w:val="00AE36BB"/>
    <w:rsid w:val="00B37C7E"/>
    <w:rsid w:val="00B438BA"/>
    <w:rsid w:val="00B61F0C"/>
    <w:rsid w:val="00B65B09"/>
    <w:rsid w:val="00B74D3C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365D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2022-05-16T06:00:00Z</dcterms:created>
  <dcterms:modified xsi:type="dcterms:W3CDTF">2022-05-16T06:00:00Z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