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5D4CFD68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146" w:type="pct"/>
            <w:vAlign w:val="center"/>
          </w:tcPr>
          <w:p w14:paraId="351313CB" w14:textId="37247691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6DBC30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96468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33D8E79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29F27AB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4B1161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5283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863C7F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1161E6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50976C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57CFB7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063847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6BFEA8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1528C5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5914BF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22AE13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64D311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626743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285787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632919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396CEC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1B5BD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3EDB69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00F695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62BC25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25CBE5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112EFD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05BF850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18D86F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162C6B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177912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27386F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535817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2001A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3B41FD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2D895D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68CBF3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169B81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17C1AB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26E44E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05AF82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58FD5C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4D13203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76DEF0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3D6216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41D7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EFAE" w14:textId="77777777" w:rsidR="004A535F" w:rsidRDefault="004A535F">
      <w:pPr>
        <w:spacing w:after="0"/>
      </w:pPr>
      <w:r>
        <w:separator/>
      </w:r>
    </w:p>
  </w:endnote>
  <w:endnote w:type="continuationSeparator" w:id="0">
    <w:p w14:paraId="4B92A689" w14:textId="77777777" w:rsidR="004A535F" w:rsidRDefault="004A5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3804" w14:textId="77777777" w:rsidR="004A535F" w:rsidRDefault="004A535F">
      <w:pPr>
        <w:spacing w:after="0"/>
      </w:pPr>
      <w:r>
        <w:separator/>
      </w:r>
    </w:p>
  </w:footnote>
  <w:footnote w:type="continuationSeparator" w:id="0">
    <w:p w14:paraId="38736006" w14:textId="77777777" w:rsidR="004A535F" w:rsidRDefault="004A53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1736C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535F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949DE"/>
    <w:rsid w:val="008B1201"/>
    <w:rsid w:val="008B46C3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1D7C"/>
    <w:rsid w:val="00A76704"/>
    <w:rsid w:val="00AA23D3"/>
    <w:rsid w:val="00AA3C50"/>
    <w:rsid w:val="00AE302A"/>
    <w:rsid w:val="00AE36BB"/>
    <w:rsid w:val="00B020A5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3DBB"/>
    <w:rsid w:val="00C6519B"/>
    <w:rsid w:val="00C70F21"/>
    <w:rsid w:val="00C7354B"/>
    <w:rsid w:val="00C800AA"/>
    <w:rsid w:val="00C91F9B"/>
    <w:rsid w:val="00DB07E2"/>
    <w:rsid w:val="00DB4DF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2022-05-16T06:54:00Z</dcterms:created>
  <dcterms:modified xsi:type="dcterms:W3CDTF">2022-05-16T06:54:00Z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