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3A71BFBE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146" w:type="pct"/>
            <w:vAlign w:val="center"/>
          </w:tcPr>
          <w:p w14:paraId="26647E3B" w14:textId="12E621C6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47884" w:rsidRPr="00447884" w14:paraId="560D596D" w14:textId="77777777" w:rsidTr="00447884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1FE270D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23EEA366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C1E36A8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2B56191F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67CC0C8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42508" w14:textId="1B34DA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D5908" w14:textId="3577DA9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630DC1FC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92C9C6A" w14:textId="14D17DB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7964FA" w14:textId="0DC94C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113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F2395D4" w14:textId="56A8499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33792AC" w14:textId="060CFDD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02B436" w14:textId="7CFD239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19E7BC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381CE8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06AFF4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130747F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55C11B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52A865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73B083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F99FDA" w14:textId="692A513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7624E4" w14:textId="2FBF2B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98C24B" w14:textId="36C484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629C8D" w14:textId="07B97A1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1C96E1" w14:textId="03AFC61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D4FE6B" w14:textId="3F2DA5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31300D" w14:textId="63A6494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100AC1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0BCDD1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7AEAAB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39E010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06E8726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3E2F39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365811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C74BE0" w14:textId="77B6B2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B6A5DD" w14:textId="50F9E97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570A8F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FFCF65" w14:textId="5A3450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C45AEB" w14:textId="222C0D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E09B59" w14:textId="49930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48518" w14:textId="00C6D31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962A271" w14:textId="794C972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34FDF0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4B6923D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447884">
        <w:trPr>
          <w:trHeight w:val="1474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4765D2C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0E4FCC7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3E345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D5B2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32AFDD9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AD691" w14:textId="77777777" w:rsidR="0064202C" w:rsidRDefault="0064202C">
      <w:pPr>
        <w:spacing w:after="0"/>
      </w:pPr>
      <w:r>
        <w:separator/>
      </w:r>
    </w:p>
  </w:endnote>
  <w:endnote w:type="continuationSeparator" w:id="0">
    <w:p w14:paraId="68466DDB" w14:textId="77777777" w:rsidR="0064202C" w:rsidRDefault="00642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1F61" w14:textId="77777777" w:rsidR="0064202C" w:rsidRDefault="0064202C">
      <w:pPr>
        <w:spacing w:after="0"/>
      </w:pPr>
      <w:r>
        <w:separator/>
      </w:r>
    </w:p>
  </w:footnote>
  <w:footnote w:type="continuationSeparator" w:id="0">
    <w:p w14:paraId="06317825" w14:textId="77777777" w:rsidR="0064202C" w:rsidRDefault="006420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4ED0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B5ACE"/>
    <w:rsid w:val="002E6538"/>
    <w:rsid w:val="003327F5"/>
    <w:rsid w:val="00340CAF"/>
    <w:rsid w:val="003B0DA0"/>
    <w:rsid w:val="003C0D41"/>
    <w:rsid w:val="003E085C"/>
    <w:rsid w:val="003E3454"/>
    <w:rsid w:val="003E7B3A"/>
    <w:rsid w:val="00416364"/>
    <w:rsid w:val="00431B29"/>
    <w:rsid w:val="004374E1"/>
    <w:rsid w:val="00440416"/>
    <w:rsid w:val="00447884"/>
    <w:rsid w:val="00461134"/>
    <w:rsid w:val="00462EAD"/>
    <w:rsid w:val="00464E03"/>
    <w:rsid w:val="0047587C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4202C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3D2A"/>
    <w:rsid w:val="00E774CD"/>
    <w:rsid w:val="00E77E1D"/>
    <w:rsid w:val="00E97684"/>
    <w:rsid w:val="00ED5F48"/>
    <w:rsid w:val="00ED75B6"/>
    <w:rsid w:val="00F1140A"/>
    <w:rsid w:val="00F60810"/>
    <w:rsid w:val="00F75C4B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2022-05-14T18:52:00Z</dcterms:created>
  <dcterms:modified xsi:type="dcterms:W3CDTF">2022-05-14T18:52:00Z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