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5D4AB42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146" w:type="pct"/>
            <w:vAlign w:val="center"/>
          </w:tcPr>
          <w:p w14:paraId="3BE4EA34" w14:textId="3CBE3088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1600CF4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59FCED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0EFF81A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6F341B6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6F9952F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04601E8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432DE86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30597E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5D3C64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5A76F0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400B5F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2D9D78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793024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0DEE36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59F8BF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0CF30A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23938D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70E3FF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712ECE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6C0CA9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4BAFBF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6D3403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4457B3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048786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43B325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35ED5E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03DE68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1AD5B4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0078AC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3A653F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15957A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46B65A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61122A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02D4A9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51ABDB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4F36FB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1FF65F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48F8F6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011B86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2351D2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384174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24FCE2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5730B5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4E90A7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A528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E1A0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F2F0" w14:textId="77777777" w:rsidR="00F21AB2" w:rsidRDefault="00F21AB2">
      <w:pPr>
        <w:spacing w:after="0"/>
      </w:pPr>
      <w:r>
        <w:separator/>
      </w:r>
    </w:p>
  </w:endnote>
  <w:endnote w:type="continuationSeparator" w:id="0">
    <w:p w14:paraId="53B9C0CC" w14:textId="77777777" w:rsidR="00F21AB2" w:rsidRDefault="00F21A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8D14" w14:textId="77777777" w:rsidR="00F21AB2" w:rsidRDefault="00F21AB2">
      <w:pPr>
        <w:spacing w:after="0"/>
      </w:pPr>
      <w:r>
        <w:separator/>
      </w:r>
    </w:p>
  </w:footnote>
  <w:footnote w:type="continuationSeparator" w:id="0">
    <w:p w14:paraId="54F92307" w14:textId="77777777" w:rsidR="00F21AB2" w:rsidRDefault="00F21A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A528E"/>
    <w:rsid w:val="001B01F9"/>
    <w:rsid w:val="001B228B"/>
    <w:rsid w:val="001C41F9"/>
    <w:rsid w:val="001E1A0F"/>
    <w:rsid w:val="001E7160"/>
    <w:rsid w:val="00202133"/>
    <w:rsid w:val="00220EC4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73C3A"/>
    <w:rsid w:val="007C0139"/>
    <w:rsid w:val="007D45A1"/>
    <w:rsid w:val="007F564D"/>
    <w:rsid w:val="00810BB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E47D7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0254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1AB2"/>
    <w:rsid w:val="00F60810"/>
    <w:rsid w:val="00F75A8A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2022-05-16T05:23:00Z</dcterms:created>
  <dcterms:modified xsi:type="dcterms:W3CDTF">2022-05-16T05:23:00Z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