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0BAC9537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STUDENI</w:t>
            </w:r>
          </w:p>
        </w:tc>
        <w:tc>
          <w:tcPr>
            <w:tcW w:w="2146" w:type="pct"/>
            <w:vAlign w:val="center"/>
          </w:tcPr>
          <w:p w14:paraId="5AC816B2" w14:textId="0D04257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76EA11F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C924FB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46CBFBC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89E80F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61A2EB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258C4D6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07A2133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1B3DC5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6A5F2D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269A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05376E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615444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21D60E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7BEE42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113422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66023D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58279F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49EE5E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1B3851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522EAF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6F9E61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30F1D6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14074F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71260F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121D20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7761C7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54B9F5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0CB645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3A3AA4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6E5190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6535D3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243D54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55E1D6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40D129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039802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2F4C85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33AE2C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29728D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1D44A5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225DC3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4A0FF8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50BB51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4CC71B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6AC695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33F5AE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40A8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C9AF" w14:textId="77777777" w:rsidR="00AF7F12" w:rsidRDefault="00AF7F12">
      <w:pPr>
        <w:spacing w:after="0"/>
      </w:pPr>
      <w:r>
        <w:separator/>
      </w:r>
    </w:p>
  </w:endnote>
  <w:endnote w:type="continuationSeparator" w:id="0">
    <w:p w14:paraId="1C2D3662" w14:textId="77777777" w:rsidR="00AF7F12" w:rsidRDefault="00AF7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AB0A" w14:textId="77777777" w:rsidR="00AF7F12" w:rsidRDefault="00AF7F12">
      <w:pPr>
        <w:spacing w:after="0"/>
      </w:pPr>
      <w:r>
        <w:separator/>
      </w:r>
    </w:p>
  </w:footnote>
  <w:footnote w:type="continuationSeparator" w:id="0">
    <w:p w14:paraId="6908188F" w14:textId="77777777" w:rsidR="00AF7F12" w:rsidRDefault="00AF7F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20C6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12A83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40A82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0462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9261E"/>
    <w:rsid w:val="00AA23D3"/>
    <w:rsid w:val="00AA3C50"/>
    <w:rsid w:val="00AE302A"/>
    <w:rsid w:val="00AE36BB"/>
    <w:rsid w:val="00AF7F12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0E8B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69A1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2022-05-16T07:14:00Z</dcterms:created>
  <dcterms:modified xsi:type="dcterms:W3CDTF">2022-05-16T07:14:00Z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