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7B411ED9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TRAVANJ</w:t>
            </w:r>
          </w:p>
        </w:tc>
        <w:tc>
          <w:tcPr>
            <w:tcW w:w="2146" w:type="pct"/>
            <w:vAlign w:val="center"/>
          </w:tcPr>
          <w:p w14:paraId="23A157B9" w14:textId="13F2AD53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4AB9266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1F65833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0C4744D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45BF2D5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0648327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3FB0B9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EF7D53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491D0D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56E66D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4F45D4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5C3D76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32C00E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4A4375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7BD062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5EF362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18B9F54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4A7199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0FA3F0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059EEE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6F358A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1C9F0D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469756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4EC751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5CDEB2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08A767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3F2939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63E719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4BAC9F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2A4A03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36994E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21A147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694928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0ABBD8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4779EB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349775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62115F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449E2F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7759E9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554FBF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2A0126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2016DA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3F87C6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6A145D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733690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48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5A99" w14:textId="77777777" w:rsidR="003575D0" w:rsidRDefault="003575D0">
      <w:pPr>
        <w:spacing w:after="0"/>
      </w:pPr>
      <w:r>
        <w:separator/>
      </w:r>
    </w:p>
  </w:endnote>
  <w:endnote w:type="continuationSeparator" w:id="0">
    <w:p w14:paraId="39ED7987" w14:textId="77777777" w:rsidR="003575D0" w:rsidRDefault="00357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916C" w14:textId="77777777" w:rsidR="003575D0" w:rsidRDefault="003575D0">
      <w:pPr>
        <w:spacing w:after="0"/>
      </w:pPr>
      <w:r>
        <w:separator/>
      </w:r>
    </w:p>
  </w:footnote>
  <w:footnote w:type="continuationSeparator" w:id="0">
    <w:p w14:paraId="4136F619" w14:textId="77777777" w:rsidR="003575D0" w:rsidRDefault="003575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09C6"/>
    <w:rsid w:val="00294363"/>
    <w:rsid w:val="002E6538"/>
    <w:rsid w:val="003161E6"/>
    <w:rsid w:val="003327F5"/>
    <w:rsid w:val="00340CAF"/>
    <w:rsid w:val="003575D0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94F98"/>
    <w:rsid w:val="004A0644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00AD"/>
    <w:rsid w:val="008F16F7"/>
    <w:rsid w:val="009164BA"/>
    <w:rsid w:val="009166BD"/>
    <w:rsid w:val="0095517E"/>
    <w:rsid w:val="00974A48"/>
    <w:rsid w:val="00977AAE"/>
    <w:rsid w:val="009871D7"/>
    <w:rsid w:val="00996E56"/>
    <w:rsid w:val="00997268"/>
    <w:rsid w:val="009C485C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2022-05-15T05:31:00Z</dcterms:created>
  <dcterms:modified xsi:type="dcterms:W3CDTF">2022-05-15T05:31:00Z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