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5075B62D" w:rsidR="006B6899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146" w:type="pct"/>
            <w:vAlign w:val="center"/>
          </w:tcPr>
          <w:p w14:paraId="30F9F655" w14:textId="0C7D71CC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2C90E3D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44B4B63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7C099B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645D1A3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5CFE676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608170A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55BBFE2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78897B1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E0EAAF" w14:textId="16F3252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498326A" w14:textId="52B2CB5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CE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D2C321" w14:textId="62E3350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94B2CA" w14:textId="7AAA386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9BB523" w14:textId="1631E6D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399CF12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7E41F63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1320A97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17BE852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3937588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4299586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558A8DD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5C8BBDC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0E30E15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2EC91B" w14:textId="5A2700A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E5F1D7" w14:textId="2A8DEF3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D7BA790" w14:textId="27EF8A7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BD80CDD" w14:textId="5146910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72540D" w14:textId="2AC08D7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5F8AC39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359C946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6B806C5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10B7F00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4EEF253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43105F4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37743DA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6184375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68133EE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60D089" w14:textId="3C2FB1C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2D0623" w14:textId="00B6610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515BFB" w14:textId="6FD8DDF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2A246" w14:textId="10CF362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581518" w14:textId="1F1BB0F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02EC781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6308D6D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34AC63C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06D077D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D2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8BA2" w14:textId="77777777" w:rsidR="00C71F91" w:rsidRDefault="00C71F91">
      <w:pPr>
        <w:spacing w:after="0"/>
      </w:pPr>
      <w:r>
        <w:separator/>
      </w:r>
    </w:p>
  </w:endnote>
  <w:endnote w:type="continuationSeparator" w:id="0">
    <w:p w14:paraId="51EE50D4" w14:textId="77777777" w:rsidR="00C71F91" w:rsidRDefault="00C71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6348" w14:textId="77777777" w:rsidR="00C71F91" w:rsidRDefault="00C71F91">
      <w:pPr>
        <w:spacing w:after="0"/>
      </w:pPr>
      <w:r>
        <w:separator/>
      </w:r>
    </w:p>
  </w:footnote>
  <w:footnote w:type="continuationSeparator" w:id="0">
    <w:p w14:paraId="3A0C853B" w14:textId="77777777" w:rsidR="00C71F91" w:rsidRDefault="00C71F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133E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D258B"/>
    <w:rsid w:val="006F513E"/>
    <w:rsid w:val="00726D35"/>
    <w:rsid w:val="00727D08"/>
    <w:rsid w:val="00733B44"/>
    <w:rsid w:val="00734A58"/>
    <w:rsid w:val="007C0139"/>
    <w:rsid w:val="007D45A1"/>
    <w:rsid w:val="007F564D"/>
    <w:rsid w:val="00830FFB"/>
    <w:rsid w:val="008711BC"/>
    <w:rsid w:val="008B1201"/>
    <w:rsid w:val="008F16F7"/>
    <w:rsid w:val="009164BA"/>
    <w:rsid w:val="009166BD"/>
    <w:rsid w:val="0095517E"/>
    <w:rsid w:val="00977AAE"/>
    <w:rsid w:val="00986813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1F91"/>
    <w:rsid w:val="00C7354B"/>
    <w:rsid w:val="00C800AA"/>
    <w:rsid w:val="00C91F9B"/>
    <w:rsid w:val="00CB3769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2CE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2022-05-14T18:43:00Z</dcterms:created>
  <dcterms:modified xsi:type="dcterms:W3CDTF">2022-05-14T18:43:00Z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