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61245B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6956EB2D" w:rsidR="003E085C" w:rsidRPr="00DE008D" w:rsidRDefault="003E085C" w:rsidP="0061245B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20"/>
                <w:szCs w:val="120"/>
                <w:lang w:val="en-US" w:bidi="ru-RU"/>
              </w:rPr>
            </w:pPr>
            <w:r w:rsidRPr="00DE008D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DE008D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DE008D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924ABD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t>2024</w:t>
            </w:r>
            <w:r w:rsidRPr="00DE008D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61245B" w14:paraId="79F6697B" w14:textId="77777777" w:rsidTr="00BF3C3E">
              <w:tc>
                <w:tcPr>
                  <w:tcW w:w="1666" w:type="pct"/>
                </w:tcPr>
                <w:p w14:paraId="1E763E4B" w14:textId="024CE35E" w:rsidR="00E50BDE" w:rsidRPr="00DE008D" w:rsidRDefault="00C51BE9" w:rsidP="0061245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bookmarkStart w:id="1" w:name="_Hlk38821049"/>
                  <w:r w:rsidRPr="00DE008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SIJEČANJ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61245B" w14:paraId="684222CD" w14:textId="77777777" w:rsidTr="00C51BE9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0049014D" w:rsidR="00E50BDE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4BB2ECF9" w:rsidR="00E50BDE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38200497" w:rsidR="00E50BDE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7AEF4DB8" w:rsidR="00E50BDE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27246FF9" w:rsidR="00E50BDE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4501CE2C" w:rsidR="00E50BDE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1FC4399A" w:rsidR="00E50BDE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47429C" w:rsidRPr="0061245B" w14:paraId="31DF8F53" w14:textId="77777777" w:rsidTr="00C51BE9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4C3DF47A" w14:textId="2E9EFAB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7FD8DCA2" w14:textId="57530C0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3D953DC5" w14:textId="64B7817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216F7F6B" w14:textId="6BEF7AB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4D77DEF9" w14:textId="45940E5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vAlign w:val="center"/>
                      </w:tcPr>
                      <w:p w14:paraId="0AB1CBA7" w14:textId="665C673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DE8D4C" w14:textId="6E1223A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61245B" w14:paraId="0AFA4FA2" w14:textId="77777777" w:rsidTr="00C51BE9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34CA388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4B33783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0C8D24F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6F3C9A9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1747B5B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4607256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63A6A44F" w14:textId="317D3D2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61245B" w14:paraId="223F797F" w14:textId="77777777" w:rsidTr="00C51BE9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2866221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34C6BA2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7EFA83E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641BF80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5B959E3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66FF50E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2DF4C53D" w14:textId="0F14632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61245B" w14:paraId="10529957" w14:textId="77777777" w:rsidTr="00C51BE9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625A80E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6B760B3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513DA34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0304212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66A75E3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6574E93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2CF6BA37" w14:textId="0FA9144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61245B" w14:paraId="797D45F8" w14:textId="77777777" w:rsidTr="00C51BE9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0312D6B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015045A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4D14D88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5BA0268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24CFEFA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506B8D7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3CA74E8D" w14:textId="409633D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61245B" w14:paraId="1144E5B8" w14:textId="77777777" w:rsidTr="00C51BE9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09D3EA8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7758605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F2F2F2" w:themeFill="background1" w:themeFillShade="F2"/>
                        <w:vAlign w:val="center"/>
                      </w:tcPr>
                      <w:p w14:paraId="40F850EA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E50BDE" w:rsidRPr="0061245B" w:rsidRDefault="00E50BDE" w:rsidP="0061245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5EF5716A" w:rsidR="00E50BDE" w:rsidRPr="0061245B" w:rsidRDefault="00C51BE9" w:rsidP="0061245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E008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VELJAČA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61245B" w14:paraId="4D521D1C" w14:textId="77777777" w:rsidTr="00C51BE9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6A8779C2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0A8F7FEC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6BC50E41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236319CC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5BF159C5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0AA2AE65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1C72F0EB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47429C" w:rsidRPr="0061245B" w14:paraId="033AD79B" w14:textId="77777777" w:rsidTr="00C51BE9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4380D61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0F27636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1874807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24CEC25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35118E2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6EED04F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23F15" w14:textId="7141182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61245B" w14:paraId="6878283D" w14:textId="77777777" w:rsidTr="00C51BE9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04211D7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2A407AE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6BE5333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1FE7004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1084AF5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3921C2A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51B6ED7" w14:textId="420E529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61245B" w14:paraId="7DC4D67B" w14:textId="77777777" w:rsidTr="00C51BE9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3D612FB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6195D17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4E0BE96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7BA41CB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0F2C790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685D406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0A0A41E" w14:textId="2070D58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61245B" w14:paraId="73331944" w14:textId="77777777" w:rsidTr="00C51BE9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0B7CC4E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5517D74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6207BBE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6A195EE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6055306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3171C02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6E25065" w14:textId="4919316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61245B" w14:paraId="74B0FF95" w14:textId="77777777" w:rsidTr="00C51BE9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4774718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6855E74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6A374A2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32C5C6B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530E656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28A3057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267017D" w14:textId="3ED9355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61245B" w14:paraId="4CB553C4" w14:textId="77777777" w:rsidTr="00C51BE9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4D26AB2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168D0E4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!A12 Is Not In Table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970C07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35B5D45" w14:textId="77777777" w:rsidR="00E50BDE" w:rsidRPr="0061245B" w:rsidRDefault="00E50BDE" w:rsidP="0061245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4E74E063" w:rsidR="00E50BDE" w:rsidRPr="0061245B" w:rsidRDefault="00C51BE9" w:rsidP="0061245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E008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OŽUJAK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61245B" w14:paraId="5FBA1453" w14:textId="77777777" w:rsidTr="00C51BE9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25B76BED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1B9E405C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5D31AE9B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7F881C38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0C1EF0D1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5D948EBD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5B94536C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61245B" w14:paraId="1AD7C61D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40AA50F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2E4F2F2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6FABEB7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1FA39E7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0F8C8D6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3EF00C8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11257B" w14:textId="6B41801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MonthStart3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0ACC4FBD" w14:textId="77777777" w:rsidTr="00C51BE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660E5E5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50DE8B3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7795EAA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1D2393F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1DAF8DA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13C0961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2C3A7B" w14:textId="0295A39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2DAA7F9C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46B8DD9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4FEBD2A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4157672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7F6B965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0F456AF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364BD02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340F2AC" w14:textId="7DBC820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091924FE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76DA346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7BCDCB0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110B5FA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1F7AD13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10D9903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3FC889D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8F77A3C" w14:textId="270D7C3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322DB458" w14:textId="77777777" w:rsidTr="00C51BE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44F6796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3270122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407B241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5D8B4FB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08FB1F8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315FA63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B8E039F" w14:textId="5930DB9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73808F25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3438004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1A97592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MonthEnd3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E133FB9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60070DC" w14:textId="77777777" w:rsidR="00E50BDE" w:rsidRPr="0061245B" w:rsidRDefault="00E50BDE" w:rsidP="0061245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BF3C3E" w:rsidRPr="0061245B" w14:paraId="3808ABFD" w14:textId="77777777" w:rsidTr="00BF3C3E">
              <w:tc>
                <w:tcPr>
                  <w:tcW w:w="1666" w:type="pct"/>
                </w:tcPr>
                <w:p w14:paraId="7D399169" w14:textId="12EDC84C" w:rsidR="00E50BDE" w:rsidRPr="0061245B" w:rsidRDefault="00C51BE9" w:rsidP="0061245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E008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TRAVANJ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61245B" w14:paraId="1830A8BB" w14:textId="77777777" w:rsidTr="00C51BE9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8C618E" w14:textId="05141A8E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875A88" w14:textId="2820C4EF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A8D3FF" w14:textId="7F720765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D9A724" w14:textId="2373E393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EDF12F" w14:textId="6D838B66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4A8180" w14:textId="2F752A65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56D4DB" w14:textId="1C6E665B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61245B" w14:paraId="14D13F92" w14:textId="77777777" w:rsidTr="00C51BE9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C5D93D" w14:textId="7A4A28E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2BC1B1" w14:textId="6BF93ED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B2768D" w14:textId="3999B36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7AAB21" w14:textId="5D7FA7C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03FBC2" w14:textId="6DBB19B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DE3B76" w14:textId="68434B3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9BEC9E" w14:textId="71FBFD3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MonthStart4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366F6110" w14:textId="77777777" w:rsidTr="00C51BE9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0A00596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4AC9A41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4821AFB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1093E86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00FF1F8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0BBA4F8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BA6BB62" w14:textId="62EAB67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14D8AA71" w14:textId="77777777" w:rsidTr="00C51BE9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2A5554D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3F5F58A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676688D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7D65022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2926940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5CD3A26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DA52DBF" w14:textId="09F38F5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7D87AE24" w14:textId="77777777" w:rsidTr="00C51BE9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7A8FD1F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5AD8FD8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36E2FC8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2D7535F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1A3AAE3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4AFFBA0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E1883DE" w14:textId="1B355A5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4CB6B821" w14:textId="77777777" w:rsidTr="00C51BE9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51D0EA7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59F828A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0CC60F9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66FC0F5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2A37131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0DF7319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CD9DB15" w14:textId="5DFB2FD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003B39C8" w14:textId="77777777" w:rsidTr="00C51BE9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313AF80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8317B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3806B97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8317B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MonthEnd4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8317B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34D86D9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B246660" w14:textId="77777777" w:rsidR="00E50BDE" w:rsidRPr="0061245B" w:rsidRDefault="00E50BDE" w:rsidP="0061245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2760C2FE" w:rsidR="00E50BDE" w:rsidRPr="0061245B" w:rsidRDefault="00C51BE9" w:rsidP="0061245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E008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SVIBANJ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61245B" w14:paraId="1DD4E4F6" w14:textId="77777777" w:rsidTr="00C51BE9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B9ED4E" w14:textId="3A00235E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D186A1" w14:textId="205915A5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6984B" w14:textId="1B8A6BE8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AD4BDE" w14:textId="6174E577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443639" w14:textId="74823016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E119DB" w14:textId="340740D7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DA99563" w14:textId="4D190EEC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61245B" w14:paraId="644B5DAB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607DB9" w14:textId="59D5ECF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C3D935" w14:textId="4307A23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70862A" w14:textId="4DF03D2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D7F723" w14:textId="5FE1CA0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30D98D" w14:textId="7F7CA08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16B5E9" w14:textId="5DB6846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4D949F" w14:textId="1DDA88B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MonthStart5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0A9C0ECC" w14:textId="77777777" w:rsidTr="00C51BE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36991DB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15DB045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73A5197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069EF97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42FF0AC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1E7DE17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7DF7E6" w14:textId="565AB74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5A5D8179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588EA52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0F1BCC0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2711739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1D3E909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4B40A94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56528EB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205FA3C" w14:textId="211BEC9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01B050AD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4105C36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4D8B817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19690E2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16CBBB9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1E7C72F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159BB0A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EA66CFE" w14:textId="4BFD032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4B50F776" w14:textId="77777777" w:rsidTr="00C51BE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299EA2D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1FFD187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06D0A4C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0327010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5D5F67B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53100B3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8D76BD8" w14:textId="68DF258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70F29507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0694341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4525D25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MonthEnd5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F426391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254C2834" w14:textId="77777777" w:rsidR="00E50BDE" w:rsidRPr="0061245B" w:rsidRDefault="00E50BDE" w:rsidP="0061245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230B8362" w:rsidR="00E50BDE" w:rsidRPr="0061245B" w:rsidRDefault="00C51BE9" w:rsidP="0061245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E008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LIPANJ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61245B" w14:paraId="27C2DD8F" w14:textId="77777777" w:rsidTr="00C51BE9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93BECD" w14:textId="32851F4F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0B9338" w14:textId="5BB7AC25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1B8F87" w14:textId="2BE1CC1C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5E1320" w14:textId="354C078F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10675F" w14:textId="3F9FA1FD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5AA2EC" w14:textId="1BC5E818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28F16D" w14:textId="1BBC2A22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61245B" w14:paraId="36D35DFF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BA6D45" w14:textId="5B79AA5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FEE45A" w14:textId="4A988FB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8B4D4C" w14:textId="1ED6E03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215F83" w14:textId="7434784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59E4A7" w14:textId="4F88C4F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A5C01F" w14:textId="6B2FCE6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2C83CDA" w14:textId="6073230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MonthStart6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6F389E1B" w14:textId="77777777" w:rsidTr="00C51BE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36EB21F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384FC17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2D4A456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76885F0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270D4F7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4E5CCCA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E5F75D7" w14:textId="6597F53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3A9805B0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6652BCE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57D99EC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777502B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2DBF4B7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0587B12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60BC2C9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90B891E" w14:textId="678DD67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4E05CB2F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42FD3FC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35FF660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6B80089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35F3426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36033EB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0DB9157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E701C99" w14:textId="3BAB24F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1ED9F1FD" w14:textId="77777777" w:rsidTr="00C51BE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5395372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25680E5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61AAEF1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55CDCBD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35153DD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13C3F6A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4A9BD90" w14:textId="77DD69E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6A50E019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5851E43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41C64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02C0E8E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41C64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MonthEnd6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41C64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31A12D3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BB208CE" w14:textId="77777777" w:rsidR="00E50BDE" w:rsidRPr="0061245B" w:rsidRDefault="00E50BDE" w:rsidP="0061245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BF3C3E" w:rsidRPr="0061245B" w14:paraId="5ABCB9D1" w14:textId="77777777" w:rsidTr="00BF3C3E">
              <w:tc>
                <w:tcPr>
                  <w:tcW w:w="1666" w:type="pct"/>
                </w:tcPr>
                <w:p w14:paraId="3FBAEAFE" w14:textId="4719500E" w:rsidR="00E50BDE" w:rsidRPr="0061245B" w:rsidRDefault="00C51BE9" w:rsidP="0061245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E008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SRPANJ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61245B" w14:paraId="79A7682D" w14:textId="77777777" w:rsidTr="00C51BE9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D5E333" w14:textId="30D5847A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79D599" w14:textId="1EE4C296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041FA7" w14:textId="4FAA5DC7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3F4389" w14:textId="3DC39B0D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0EDCA7" w14:textId="70E48CC2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33AC24" w14:textId="5EC20A86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25FA0C5" w14:textId="1C5651C2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61245B" w14:paraId="29D7AFB5" w14:textId="77777777" w:rsidTr="00C51BE9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654728C" w14:textId="6338D1F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0BB236D" w14:textId="64E3DCA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4AD9C5" w14:textId="5F5DB09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0915E37" w14:textId="1BA95CB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3D8435D" w14:textId="7330CC2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A9D2964" w14:textId="4160811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2F2F2" w:themeFill="background1" w:themeFillShade="F2"/>
                      </w:tcPr>
                      <w:p w14:paraId="6A49BCAA" w14:textId="0E01D4F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MonthStart7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26853A2F" w14:textId="77777777" w:rsidTr="00C51BE9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421EE40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7E97A75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1F2132E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571B13B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0C88144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48A6A72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A8AB66D" w14:textId="56F7223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1CC3501E" w14:textId="77777777" w:rsidTr="00C51BE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19AE99E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648FB0D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0ED2DF9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13ADB97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3332221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54DFC7C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F983202" w14:textId="4705B76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39E4E759" w14:textId="77777777" w:rsidTr="00C51BE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2C8E60D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78ECEEA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2B9CE3D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7B4DFD7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42D3809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6697307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192DAE9" w14:textId="220E6BB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02D3F51F" w14:textId="77777777" w:rsidTr="00C51BE9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2F6F9A0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2DC381F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4DC5594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356CB7F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34D4A75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7FD3A69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16A3730" w14:textId="0033BE6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69E92B85" w14:textId="77777777" w:rsidTr="00C51BE9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6D79326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7FAEB94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MonthEnd7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8317B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53A13132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31377DC9" w14:textId="77777777" w:rsidR="00E50BDE" w:rsidRPr="0061245B" w:rsidRDefault="00E50BDE" w:rsidP="0061245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5C3A7B98" w:rsidR="00E50BDE" w:rsidRPr="0061245B" w:rsidRDefault="00C51BE9" w:rsidP="0061245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E008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KOLOVOZ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61245B" w14:paraId="1D6EAAC9" w14:textId="77777777" w:rsidTr="00C51BE9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65FE43" w14:textId="0AD770F3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D81C9E" w14:textId="156EC4E3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CEAFCB" w14:textId="03CE9ED0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3AC2C8" w14:textId="2C6430CA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4F49CD" w14:textId="0942CDE6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CEFA78" w14:textId="789CBF2C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36B7B87" w14:textId="193F1D80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61245B" w14:paraId="029CC6A8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9A9219" w14:textId="140549C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E3A1F2" w14:textId="7AEFB49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C8AB17" w14:textId="42F5EB0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5853AB" w14:textId="09D06A0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8E9772" w14:textId="10A3DE8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54BF77" w14:textId="1170DBC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4203E8" w14:textId="3467226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MonthStart8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0A0487C9" w14:textId="77777777" w:rsidTr="00C51BE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787386E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5AEB754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0E23570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6C45649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344E65A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56013E0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268D01D" w14:textId="1DD011D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6BBD6FAB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4E767A1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6A250BA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7B79F9D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0A2D098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5174388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19337DD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61DAE87" w14:textId="5AD276B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267A1409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5F0B349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1397E03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32A869F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3D2508B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3DB3722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5A769C0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9CC1CCE" w14:textId="29545C8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15EE3CD9" w14:textId="77777777" w:rsidTr="00C51BE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7D1763B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654B36F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451680E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42284DD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653DC7B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2215BE7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396A96B" w14:textId="307FFB4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710F4546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634D2E1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5278AF1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MonthEnd8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BBC477D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71E1777A" w14:textId="77777777" w:rsidR="00E50BDE" w:rsidRPr="0061245B" w:rsidRDefault="00E50BDE" w:rsidP="0061245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1DF351DD" w:rsidR="00E50BDE" w:rsidRPr="0061245B" w:rsidRDefault="00C51BE9" w:rsidP="0061245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E008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RUJAN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61245B" w14:paraId="10F7938D" w14:textId="77777777" w:rsidTr="00C51BE9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2113AC" w14:textId="67097814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C79D6" w14:textId="40195892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DAE41B" w14:textId="6968263D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6D9FBA" w14:textId="02EEE9D2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9553B9" w14:textId="0419C732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B9C00A" w14:textId="46F9B0A2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0925B0" w14:textId="3FB943C4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61245B" w14:paraId="23783DAC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E44E10" w14:textId="72931E0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936B04" w14:textId="157B34E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41C64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7D62ED" w14:textId="10EE2ED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48FC35" w14:textId="6A0EAC0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005C7D" w14:textId="76DA771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E8FC14" w14:textId="136DADF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1B6ED8" w14:textId="0C54074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MonthStart9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50935067" w14:textId="77777777" w:rsidTr="00C51BE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7B9A7B6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7F25949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3FE53F9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43869AD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745A996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78E05B6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323D446" w14:textId="1805483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275EA407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2E81D16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5E7C0DD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078A54D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48CEC0F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4D8D758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16F48CE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AD2E317" w14:textId="72C7D2A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7F998A4F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72628F1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7EFDA65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165E2B4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12223E2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74E83E3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44C950F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E8CEE29" w14:textId="39413CC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300EC183" w14:textId="77777777" w:rsidTr="00C51BE9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5418762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2C1A69C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2971C30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62BF24E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7BCBCFD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05B9BCD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BAA51BE" w14:textId="3ED1AF4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280785D6" w14:textId="77777777" w:rsidTr="00C51BE9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4112618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698398E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MonthEnd9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F33F9EC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43A637F0" w14:textId="77777777" w:rsidR="00E50BDE" w:rsidRPr="0061245B" w:rsidRDefault="00E50BDE" w:rsidP="0061245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BF3C3E" w:rsidRPr="0061245B" w14:paraId="405FBD6D" w14:textId="77777777" w:rsidTr="00BF3C3E">
              <w:tc>
                <w:tcPr>
                  <w:tcW w:w="1666" w:type="pct"/>
                </w:tcPr>
                <w:p w14:paraId="153179A5" w14:textId="5F787BD1" w:rsidR="00E50BDE" w:rsidRPr="0061245B" w:rsidRDefault="00C51BE9" w:rsidP="0061245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E008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61245B" w14:paraId="645C0491" w14:textId="77777777" w:rsidTr="00030C97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1465F1" w14:textId="366BE658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978E76" w14:textId="4DDF0F16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4142C0" w14:textId="3A7760CC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AA7938" w14:textId="11510870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F93F66" w14:textId="2AA448D8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01EEAA" w14:textId="5AAFCFDC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2DDBF4" w14:textId="0C17ED08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E50BDE" w:rsidRPr="0061245B" w14:paraId="27EA076C" w14:textId="77777777" w:rsidTr="00030C97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28224A" w14:textId="7038950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B85523" w14:textId="3334E00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E8317B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A6FAE7" w14:textId="7B55B51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F44BEE" w14:textId="4B63B94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11C567" w14:textId="236BFE3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CEAF06" w14:textId="4B36EA4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1D5245" w14:textId="4844A87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MonthStart10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2B273892" w14:textId="77777777" w:rsidTr="00030C97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2CDBE4B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2CB7509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5B55D52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3E49906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78E1FFD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47A3BB6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7C92898" w14:textId="3755250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6D3DAF6A" w14:textId="77777777" w:rsidTr="00030C97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080470D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7643DA4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17E139E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18471A4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43B676C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5978501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68BD37F" w14:textId="77C3F1F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5D5307B8" w14:textId="77777777" w:rsidTr="00030C97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0BB5696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38A49A9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00ED013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068E086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1EB8489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0081A78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7F363317" w14:textId="0BDDBA7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47CB7732" w14:textId="77777777" w:rsidTr="00030C97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082356D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61DC9E5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230D375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0240609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0621018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14DD2A1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052E943" w14:textId="39FF329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193E3EA9" w14:textId="77777777" w:rsidTr="00030C97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54FF7D4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44B126A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MonthEnd10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34B4261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03F68E73" w14:textId="77777777" w:rsidR="00E50BDE" w:rsidRPr="0061245B" w:rsidRDefault="00E50BDE" w:rsidP="0061245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3A99EDDA" w:rsidR="00E50BDE" w:rsidRPr="0061245B" w:rsidRDefault="00C51BE9" w:rsidP="0061245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E008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STUDENI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61245B" w14:paraId="16688E75" w14:textId="77777777" w:rsidTr="00030C97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917AAA" w14:textId="0A17941A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1BC836" w14:textId="4BED4F5B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DCB495" w14:textId="589B769A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08805C" w14:textId="13CCEDF7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12728" w14:textId="3A5C1E0C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B80C4A" w14:textId="2D0607DB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BC35CA" w14:textId="3BD09A8F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E50BDE" w:rsidRPr="0061245B" w14:paraId="29963989" w14:textId="77777777" w:rsidTr="00030C97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2DCC96" w14:textId="58862F2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0E652B" w14:textId="6B391CD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4BF1D2" w14:textId="277A7DB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88DEE7" w14:textId="1801197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DC270D" w14:textId="11081EE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D2DD1D" w14:textId="104F7BD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796EA4" w14:textId="2608F0C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MonthStart11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3EBFEFE2" w14:textId="77777777" w:rsidTr="00030C97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5288D5F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23BDB62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4A972A9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3C8DE23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5586B7D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6058D4E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11BDF07F" w14:textId="6913242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2CCE94A4" w14:textId="77777777" w:rsidTr="00030C97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4466798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15A3F21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4C5230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6B803A38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75F9D94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066C595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36174E6" w14:textId="4E797EB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095F22A4" w14:textId="77777777" w:rsidTr="00030C97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36CCF5A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13CB613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28BBD23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6312B16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2B56723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5C0F031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6122A6A0" w14:textId="0D3E72D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314B7451" w14:textId="77777777" w:rsidTr="00030C97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7C28358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34094FB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2593D8D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0520064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192EFB4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7209D8B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2B92942E" w14:textId="26301AB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05C14984" w14:textId="77777777" w:rsidTr="00030C97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5AF58B9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55C4679D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MonthEnd11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8490E95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632E0932" w14:textId="77777777" w:rsidR="00E50BDE" w:rsidRPr="0061245B" w:rsidRDefault="00E50BDE" w:rsidP="0061245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35D91490" w:rsidR="00E50BDE" w:rsidRPr="0061245B" w:rsidRDefault="00C51BE9" w:rsidP="0061245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DE008D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PROSINAC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61245B" w14:paraId="1AADCE52" w14:textId="77777777" w:rsidTr="00030C97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847E74" w14:textId="28B98DF5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F3D59F" w14:textId="269F7C6A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57186B" w14:textId="302BE8CB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508AAD" w14:textId="05E8818B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E4E577" w14:textId="5444BE06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43DF2B" w14:textId="4577D5B2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9D565C3" w14:textId="6C5BC3C7" w:rsidR="0087060A" w:rsidRPr="0061245B" w:rsidRDefault="00C51BE9" w:rsidP="0061245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E50BDE" w:rsidRPr="0061245B" w14:paraId="6F733323" w14:textId="77777777" w:rsidTr="00030C97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D0E985" w14:textId="569C145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понедельник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" 1 ""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9B62F8" w14:textId="1A18E9C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вторник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41C64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307ACA" w14:textId="2E45AAF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среда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C2BB5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E38827" w14:textId="3DBEAB6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четверг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B437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EB01CF" w14:textId="2114612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пятница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B11A2D" w14:textId="2300757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суббота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145D7C4" w14:textId="5CA1A2D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MonthStart12 \@ dddd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“</w:instrText>
                        </w:r>
                        <w:r w:rsidRPr="0061245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воскресенье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" 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&lt;&gt; 0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541FB961" w14:textId="77777777" w:rsidTr="00030C97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0290B25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=G2+1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57CE398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70DD71E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612027C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7EDAF3E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7D09AB9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51696A4C" w14:textId="14247BC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5B03684A" w14:textId="77777777" w:rsidTr="00030C97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4FA5A60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=G3+1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300B8CB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12DF580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6EF913F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060C0EE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295344BF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DB95BCB" w14:textId="48913D2A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1789B7EA" w14:textId="77777777" w:rsidTr="00030C97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0091DB6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=G4+1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027CDBF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3AF24A01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39021934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19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749FF4B2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0CC3D579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466B257B" w14:textId="0F81A006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22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61245B" w14:paraId="14FF325E" w14:textId="77777777" w:rsidTr="00030C97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6E53D08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22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=G5+1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23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04401EAC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23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24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4DB59DE0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24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=B6+1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25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588BFCD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25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=C6+1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26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468D1F95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=D6+1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27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6C9F4DBB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=E6+1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28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36271937" w14:textId="429EB3A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28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=F6+1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29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61245B" w14:paraId="7E339188" w14:textId="77777777" w:rsidTr="00030C97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7E170523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29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=G6+1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30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12D9400E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 0,""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IF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30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&lt;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DocVariable MonthEnd12 \@ d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begin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=A7+1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 xml:space="preserve"> "" 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instrText>31</w:instrTex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separate"/>
                        </w:r>
                        <w:r w:rsidR="00924AB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t>31</w:t>
                        </w:r>
                        <w:r w:rsidRPr="006124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center"/>
                      </w:tcPr>
                      <w:p w14:paraId="0F3BA4F2" w14:textId="77777777" w:rsidR="00E50BDE" w:rsidRPr="0061245B" w:rsidRDefault="00E50BDE" w:rsidP="0061245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14:paraId="1B630266" w14:textId="77777777" w:rsidR="00E50BDE" w:rsidRPr="0061245B" w:rsidRDefault="00E50BDE" w:rsidP="0061245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61245B" w:rsidRDefault="00E50BDE" w:rsidP="0061245B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61245B" w:rsidRDefault="00F93E3B" w:rsidP="0061245B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p w14:paraId="5A114F20" w14:textId="77777777" w:rsidR="00BF3C3E" w:rsidRPr="0061245B" w:rsidRDefault="00BF3C3E" w:rsidP="0061245B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BF3C3E" w:rsidRPr="0061245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83089" w14:textId="77777777" w:rsidR="00E34960" w:rsidRDefault="00E34960">
      <w:pPr>
        <w:spacing w:after="0"/>
      </w:pPr>
      <w:r>
        <w:separator/>
      </w:r>
    </w:p>
  </w:endnote>
  <w:endnote w:type="continuationSeparator" w:id="0">
    <w:p w14:paraId="4A33AF61" w14:textId="77777777" w:rsidR="00E34960" w:rsidRDefault="00E349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3D523" w14:textId="77777777" w:rsidR="00E34960" w:rsidRDefault="00E34960">
      <w:pPr>
        <w:spacing w:after="0"/>
      </w:pPr>
      <w:r>
        <w:separator/>
      </w:r>
    </w:p>
  </w:footnote>
  <w:footnote w:type="continuationSeparator" w:id="0">
    <w:p w14:paraId="61904832" w14:textId="77777777" w:rsidR="00E34960" w:rsidRDefault="00E349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0C97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B1D94"/>
    <w:rsid w:val="005D5149"/>
    <w:rsid w:val="005E656F"/>
    <w:rsid w:val="0061245B"/>
    <w:rsid w:val="00667021"/>
    <w:rsid w:val="006974E1"/>
    <w:rsid w:val="006C0896"/>
    <w:rsid w:val="006F513E"/>
    <w:rsid w:val="00702E9B"/>
    <w:rsid w:val="007050D5"/>
    <w:rsid w:val="00712732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24ABD"/>
    <w:rsid w:val="00941C64"/>
    <w:rsid w:val="00953D91"/>
    <w:rsid w:val="00977AAE"/>
    <w:rsid w:val="00996E56"/>
    <w:rsid w:val="00997268"/>
    <w:rsid w:val="009B4378"/>
    <w:rsid w:val="009C2BB5"/>
    <w:rsid w:val="009C7B67"/>
    <w:rsid w:val="009F1541"/>
    <w:rsid w:val="00A121C6"/>
    <w:rsid w:val="00A12667"/>
    <w:rsid w:val="00A14581"/>
    <w:rsid w:val="00A20E4C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51BE9"/>
    <w:rsid w:val="00C6519B"/>
    <w:rsid w:val="00C70F21"/>
    <w:rsid w:val="00C7354B"/>
    <w:rsid w:val="00C91863"/>
    <w:rsid w:val="00C91F9B"/>
    <w:rsid w:val="00CC233C"/>
    <w:rsid w:val="00DC1675"/>
    <w:rsid w:val="00DE008D"/>
    <w:rsid w:val="00DE32AC"/>
    <w:rsid w:val="00E1407A"/>
    <w:rsid w:val="00E318B9"/>
    <w:rsid w:val="00E34960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3414</Words>
  <Characters>19461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2022-05-14T17:44:00Z</dcterms:created>
  <dcterms:modified xsi:type="dcterms:W3CDTF">2022-05-14T17:44:00Z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