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2C9552C0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6DC80ED0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16A939A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096A40C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266CA57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5A6B8BAA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778F32C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5B3C9C86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3F7B6777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30ED50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7DF4A5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59CC51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42B335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5991D4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6170088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5387BE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6E7C29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6ED5ED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277529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0BCECB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0C4B44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6F23469D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68AB6F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7F0A17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3892EA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66F6CD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60FDCE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0A1326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78FDC37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609C53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177FA8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6AD172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1181EE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3EE6EF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68237E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5741B8C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230F6A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32C415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6EF34E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54F158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180594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79ECD4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2FE67133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2941B2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5F15FE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6923A4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42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24EA" w14:textId="77777777" w:rsidR="00DB74EF" w:rsidRDefault="00DB74EF">
      <w:pPr>
        <w:spacing w:after="0"/>
      </w:pPr>
      <w:r>
        <w:separator/>
      </w:r>
    </w:p>
  </w:endnote>
  <w:endnote w:type="continuationSeparator" w:id="0">
    <w:p w14:paraId="694DD26A" w14:textId="77777777" w:rsidR="00DB74EF" w:rsidRDefault="00DB74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9BBC" w14:textId="77777777" w:rsidR="00DB74EF" w:rsidRDefault="00DB74EF">
      <w:pPr>
        <w:spacing w:after="0"/>
      </w:pPr>
      <w:r>
        <w:separator/>
      </w:r>
    </w:p>
  </w:footnote>
  <w:footnote w:type="continuationSeparator" w:id="0">
    <w:p w14:paraId="520FD557" w14:textId="77777777" w:rsidR="00DB74EF" w:rsidRDefault="00DB74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42D6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20D14"/>
    <w:rsid w:val="00563BB9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AF747F"/>
    <w:rsid w:val="00B37C7E"/>
    <w:rsid w:val="00B61620"/>
    <w:rsid w:val="00B65B09"/>
    <w:rsid w:val="00B823A5"/>
    <w:rsid w:val="00B85583"/>
    <w:rsid w:val="00B9476B"/>
    <w:rsid w:val="00BC21BF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B74EF"/>
    <w:rsid w:val="00DE32AC"/>
    <w:rsid w:val="00E1407A"/>
    <w:rsid w:val="00E33F1A"/>
    <w:rsid w:val="00E509F2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2022-05-16T06:02:00Z</dcterms:created>
  <dcterms:modified xsi:type="dcterms:W3CDTF">2022-05-16T06:02:00Z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