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BFAEEAE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2C70E276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8333E55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7A5792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3E57A98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C34D7F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350C0CB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10BD8658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22AADB6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48185F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6BB172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4ADEEE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2343DF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26FB89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36108BC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414F9C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7E26A1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135A71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52CC0F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5E866F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1E1380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18F4C39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0B9D17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2F1433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434D34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088A5C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1DCF1B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029208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0425017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538710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68B1D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37982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53FEE6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B1723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0DE1FA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0F2FC85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E9578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4A7ED8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345680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07B4E9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5BF990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5822F9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1D83B48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5E068F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62E170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6671B2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2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26CC" w14:textId="77777777" w:rsidR="001E095A" w:rsidRDefault="001E095A">
      <w:pPr>
        <w:spacing w:after="0"/>
      </w:pPr>
      <w:r>
        <w:separator/>
      </w:r>
    </w:p>
  </w:endnote>
  <w:endnote w:type="continuationSeparator" w:id="0">
    <w:p w14:paraId="5928F41C" w14:textId="77777777" w:rsidR="001E095A" w:rsidRDefault="001E0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F98C" w14:textId="77777777" w:rsidR="001E095A" w:rsidRDefault="001E095A">
      <w:pPr>
        <w:spacing w:after="0"/>
      </w:pPr>
      <w:r>
        <w:separator/>
      </w:r>
    </w:p>
  </w:footnote>
  <w:footnote w:type="continuationSeparator" w:id="0">
    <w:p w14:paraId="1FAB3122" w14:textId="77777777" w:rsidR="001E095A" w:rsidRDefault="001E09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13EC"/>
    <w:rsid w:val="00071356"/>
    <w:rsid w:val="00097A25"/>
    <w:rsid w:val="000A5A57"/>
    <w:rsid w:val="000A6190"/>
    <w:rsid w:val="000B59FA"/>
    <w:rsid w:val="000C5368"/>
    <w:rsid w:val="000C5D2D"/>
    <w:rsid w:val="001274F3"/>
    <w:rsid w:val="00151CCE"/>
    <w:rsid w:val="001B01F9"/>
    <w:rsid w:val="001C41F9"/>
    <w:rsid w:val="001E095A"/>
    <w:rsid w:val="00200715"/>
    <w:rsid w:val="0027229F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50E5"/>
    <w:rsid w:val="0055724F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006BC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5783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744A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2022-05-16T06:55:00Z</dcterms:created>
  <dcterms:modified xsi:type="dcterms:W3CDTF">2022-05-16T06:55:00Z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