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7774C28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48DD189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4C082D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17F5CB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56AE2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04EB95F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34A3E3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0441AE1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980EEA3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15D07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30DC1FC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50B421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30E5D0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6FD850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62B394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5FE7B9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5A25CC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7F88AD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3EB1B1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50CF4F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419C8C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3B75C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1190B8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4B263CA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74850F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65F665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4540BB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2C94FB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520FBB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72A5C1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A32EE0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67D51F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BCACF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195163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7830AF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3CC0E4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57331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6F9A5A3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55347A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395BA2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47594A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7CEFF1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17E25A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1CBDD1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2A88B16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792BDA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14167A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1C3B23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7A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AEF1" w14:textId="77777777" w:rsidR="00700F53" w:rsidRDefault="00700F53">
      <w:pPr>
        <w:spacing w:after="0"/>
      </w:pPr>
      <w:r>
        <w:separator/>
      </w:r>
    </w:p>
  </w:endnote>
  <w:endnote w:type="continuationSeparator" w:id="0">
    <w:p w14:paraId="1AC64F8A" w14:textId="77777777" w:rsidR="00700F53" w:rsidRDefault="00700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5D1B" w14:textId="77777777" w:rsidR="00700F53" w:rsidRDefault="00700F53">
      <w:pPr>
        <w:spacing w:after="0"/>
      </w:pPr>
      <w:r>
        <w:separator/>
      </w:r>
    </w:p>
  </w:footnote>
  <w:footnote w:type="continuationSeparator" w:id="0">
    <w:p w14:paraId="20A7FEAF" w14:textId="77777777" w:rsidR="00700F53" w:rsidRDefault="00700F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1E7BE6"/>
    <w:rsid w:val="00200715"/>
    <w:rsid w:val="00285C1D"/>
    <w:rsid w:val="003327F5"/>
    <w:rsid w:val="00340CAF"/>
    <w:rsid w:val="0036266F"/>
    <w:rsid w:val="00387A09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C082D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00F53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A731F"/>
    <w:rsid w:val="00CD1F9F"/>
    <w:rsid w:val="00D0126F"/>
    <w:rsid w:val="00D51F96"/>
    <w:rsid w:val="00D97C05"/>
    <w:rsid w:val="00DE32AC"/>
    <w:rsid w:val="00E1407A"/>
    <w:rsid w:val="00E33F1A"/>
    <w:rsid w:val="00E50BDE"/>
    <w:rsid w:val="00E774CD"/>
    <w:rsid w:val="00E77E1D"/>
    <w:rsid w:val="00E97684"/>
    <w:rsid w:val="00ED5F48"/>
    <w:rsid w:val="00ED6791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2022-05-14T18:53:00Z</dcterms:created>
  <dcterms:modified xsi:type="dcterms:W3CDTF">2022-05-14T18:53:00Z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