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596F562C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3ECFC1ED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02779D4F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6B6C256C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7F0DAA0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18A8659D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0CB580DA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5E758F66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3134803F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1977DF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166984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48756E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745461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31D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6C95F4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79BF012A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0811BF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6BFC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289DAF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2A5C81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6661E5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700BE4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0FDBA9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347B659E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0934F7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2CA33A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7A3CC4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09F348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3351FC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201030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4194BD70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2CB7FA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7D39FE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6E5DFB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1EE11E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6D9976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28F760C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3D2BCF64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67435B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595427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6DABB9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3AA4F0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2EEB02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2020A8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2C06D72C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30B4553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1A6BF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1A6BF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6F9EB0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6FDDE3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A6BF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4506A8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1315" w14:textId="77777777" w:rsidR="00B23AC8" w:rsidRDefault="00B23AC8">
      <w:pPr>
        <w:spacing w:after="0"/>
      </w:pPr>
      <w:r>
        <w:separator/>
      </w:r>
    </w:p>
  </w:endnote>
  <w:endnote w:type="continuationSeparator" w:id="0">
    <w:p w14:paraId="47C82655" w14:textId="77777777" w:rsidR="00B23AC8" w:rsidRDefault="00B23A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DA34A" w14:textId="77777777" w:rsidR="00B23AC8" w:rsidRDefault="00B23AC8">
      <w:pPr>
        <w:spacing w:after="0"/>
      </w:pPr>
      <w:r>
        <w:separator/>
      </w:r>
    </w:p>
  </w:footnote>
  <w:footnote w:type="continuationSeparator" w:id="0">
    <w:p w14:paraId="246BEED7" w14:textId="77777777" w:rsidR="00B23AC8" w:rsidRDefault="00B23A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A6BFC"/>
    <w:rsid w:val="001B01F9"/>
    <w:rsid w:val="001C41F9"/>
    <w:rsid w:val="00200715"/>
    <w:rsid w:val="00285C1D"/>
    <w:rsid w:val="003327F5"/>
    <w:rsid w:val="00340CAF"/>
    <w:rsid w:val="0036266F"/>
    <w:rsid w:val="003C0D41"/>
    <w:rsid w:val="003C4E1D"/>
    <w:rsid w:val="003C65C2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17E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A7B30"/>
    <w:rsid w:val="007C0139"/>
    <w:rsid w:val="007D45A1"/>
    <w:rsid w:val="007F564D"/>
    <w:rsid w:val="00802494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23AC8"/>
    <w:rsid w:val="00B37C7E"/>
    <w:rsid w:val="00B61620"/>
    <w:rsid w:val="00B65B09"/>
    <w:rsid w:val="00B85583"/>
    <w:rsid w:val="00B931DB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935BE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2322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2022-05-16T08:03:00Z</dcterms:created>
  <dcterms:modified xsi:type="dcterms:W3CDTF">2022-05-16T08:03:00Z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