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0FD5235F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557FE4D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501F00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059BABE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5444EF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3A1900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3701B8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2190867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4C55164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124E30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50B219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624BE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35C0B7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AF8FB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01B850E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20686F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0B256E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2F528E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34756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5465AB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BC5F8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078BFC6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88E61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97B6B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0DDE16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31E12E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73103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BF07F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78A3824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704B50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5BD109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22ED1D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40BC2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6A1D91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7DE73C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2A2BD81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029BF0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0F112C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2D958B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0E952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1A3397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6791E0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5BDB171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099EE5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362859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E15B2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7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CE4C" w14:textId="77777777" w:rsidR="00F27623" w:rsidRDefault="00F27623">
      <w:pPr>
        <w:spacing w:after="0"/>
      </w:pPr>
      <w:r>
        <w:separator/>
      </w:r>
    </w:p>
  </w:endnote>
  <w:endnote w:type="continuationSeparator" w:id="0">
    <w:p w14:paraId="6814A79B" w14:textId="77777777" w:rsidR="00F27623" w:rsidRDefault="00F27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ECB8" w14:textId="77777777" w:rsidR="00F27623" w:rsidRDefault="00F27623">
      <w:pPr>
        <w:spacing w:after="0"/>
      </w:pPr>
      <w:r>
        <w:separator/>
      </w:r>
    </w:p>
  </w:footnote>
  <w:footnote w:type="continuationSeparator" w:id="0">
    <w:p w14:paraId="1717D2A9" w14:textId="77777777" w:rsidR="00F27623" w:rsidRDefault="00F27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311FE"/>
    <w:rsid w:val="00151CCE"/>
    <w:rsid w:val="001B01F9"/>
    <w:rsid w:val="001C41F9"/>
    <w:rsid w:val="00200715"/>
    <w:rsid w:val="00223707"/>
    <w:rsid w:val="0028323D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808AA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3031"/>
    <w:rsid w:val="00C44DFB"/>
    <w:rsid w:val="00C45A00"/>
    <w:rsid w:val="00C6519B"/>
    <w:rsid w:val="00C70F21"/>
    <w:rsid w:val="00C7354B"/>
    <w:rsid w:val="00C800AA"/>
    <w:rsid w:val="00C828A9"/>
    <w:rsid w:val="00C91F9B"/>
    <w:rsid w:val="00D0126F"/>
    <w:rsid w:val="00D51F96"/>
    <w:rsid w:val="00D813D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762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2022-05-16T06:23:00Z</dcterms:created>
  <dcterms:modified xsi:type="dcterms:W3CDTF">2022-05-16T06:23:00Z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