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B9F6C7B" w:rsidR="00BF49DC" w:rsidRPr="006D330A" w:rsidRDefault="004506A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55AF7866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23031A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69D0F8FA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78784097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113CB945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46F184C2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61ED0F6A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2F440D6B" w:rsidR="00BF49DC" w:rsidRPr="004506A8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46FD87BE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BF49DC" w:rsidRPr="006D5311" w14:paraId="6EAC1785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7BA4B35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007AC52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67C326F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11C0468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421ABF0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32958F7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77C658A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2B4E00E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0523559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406F9DD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42B19A0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73028EE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05B052FF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5F32181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00E3FAD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3348B0D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7F2034D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1A90033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12DBAA6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4A2726C1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282FD4C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2F668F9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7275AC0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05DF033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742D726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006F531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26F28F44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3546E31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359D296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746599D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2C5DA92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189AA46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2703D66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6902AF4E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1B0A3D4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17B13A7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39379E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B7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4222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BB07" w14:textId="77777777" w:rsidR="00F73687" w:rsidRDefault="00F73687">
      <w:pPr>
        <w:spacing w:after="0"/>
      </w:pPr>
      <w:r>
        <w:separator/>
      </w:r>
    </w:p>
  </w:endnote>
  <w:endnote w:type="continuationSeparator" w:id="0">
    <w:p w14:paraId="543766FC" w14:textId="77777777" w:rsidR="00F73687" w:rsidRDefault="00F73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E0E1" w14:textId="77777777" w:rsidR="00F73687" w:rsidRDefault="00F73687">
      <w:pPr>
        <w:spacing w:after="0"/>
      </w:pPr>
      <w:r>
        <w:separator/>
      </w:r>
    </w:p>
  </w:footnote>
  <w:footnote w:type="continuationSeparator" w:id="0">
    <w:p w14:paraId="32B3037A" w14:textId="77777777" w:rsidR="00F73687" w:rsidRDefault="00F736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7B72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3031A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B3595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4222B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AF24C1"/>
    <w:rsid w:val="00B37C7E"/>
    <w:rsid w:val="00B61620"/>
    <w:rsid w:val="00B65B09"/>
    <w:rsid w:val="00B85583"/>
    <w:rsid w:val="00B9476B"/>
    <w:rsid w:val="00BC3952"/>
    <w:rsid w:val="00BE5AB8"/>
    <w:rsid w:val="00BF49DC"/>
    <w:rsid w:val="00C0316E"/>
    <w:rsid w:val="00C44DFB"/>
    <w:rsid w:val="00C6519B"/>
    <w:rsid w:val="00C70F21"/>
    <w:rsid w:val="00C7354B"/>
    <w:rsid w:val="00C800AA"/>
    <w:rsid w:val="00C828A9"/>
    <w:rsid w:val="00C91F9B"/>
    <w:rsid w:val="00D00785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368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2022-05-14T18:34:00Z</dcterms:created>
  <dcterms:modified xsi:type="dcterms:W3CDTF">2022-05-14T18:34:00Z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