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68BA59E4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7A330D9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F47312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0F6B654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2AAD5E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1CE00D2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600CB85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00B0AE4D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612893F4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546983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2BDA95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005B91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146655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3DC53A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039E8DB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09E689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0CFEE4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16AE74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77D0F1A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3FF6AE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1A0FB0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4A146D2E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6EE826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5B2233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7824D6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24CAB8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1EC437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5D80FE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0DCA70F6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313044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743321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6ABFDF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67F745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1E5C54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22CA3F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1C0B51F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3DDB29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7EB0FF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3BFB26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25A6E3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149B56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682534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3C562AC9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22937C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570FEF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2C2AB8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0597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7770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20DE" w14:textId="77777777" w:rsidR="00A553C3" w:rsidRDefault="00A553C3">
      <w:pPr>
        <w:spacing w:after="0"/>
      </w:pPr>
      <w:r>
        <w:separator/>
      </w:r>
    </w:p>
  </w:endnote>
  <w:endnote w:type="continuationSeparator" w:id="0">
    <w:p w14:paraId="01CDD461" w14:textId="77777777" w:rsidR="00A553C3" w:rsidRDefault="00A55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777C" w14:textId="77777777" w:rsidR="00A553C3" w:rsidRDefault="00A553C3">
      <w:pPr>
        <w:spacing w:after="0"/>
      </w:pPr>
      <w:r>
        <w:separator/>
      </w:r>
    </w:p>
  </w:footnote>
  <w:footnote w:type="continuationSeparator" w:id="0">
    <w:p w14:paraId="52833B06" w14:textId="77777777" w:rsidR="00A553C3" w:rsidRDefault="00A553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0E47B8"/>
    <w:rsid w:val="001274F3"/>
    <w:rsid w:val="00151CCE"/>
    <w:rsid w:val="00170E8B"/>
    <w:rsid w:val="001B01F9"/>
    <w:rsid w:val="001C41F9"/>
    <w:rsid w:val="00200715"/>
    <w:rsid w:val="00285C1D"/>
    <w:rsid w:val="002C4A2A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25734"/>
    <w:rsid w:val="00570888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05971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553C3"/>
    <w:rsid w:val="00AA23D3"/>
    <w:rsid w:val="00AA3C50"/>
    <w:rsid w:val="00AE302A"/>
    <w:rsid w:val="00AE36BB"/>
    <w:rsid w:val="00B37C7E"/>
    <w:rsid w:val="00B61620"/>
    <w:rsid w:val="00B65B09"/>
    <w:rsid w:val="00B777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2022-05-16T05:24:00Z</dcterms:created>
  <dcterms:modified xsi:type="dcterms:W3CDTF">2022-05-16T05:24:00Z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