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4ED61075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C5E7E5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3F4EF5F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AC6BAE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7FCF0057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5DB8F9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586C15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56A5CC11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EDBDF0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120316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3AFF59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25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6DC17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418BB3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37E6C0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52B9CAB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5D16BE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388B9A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34D457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4CCE39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0073CB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3078BB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20E0B2E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760ABA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1AD11F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BDD04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430BD8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6A02E1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0EC83B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4EE35E7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6C4BC8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73B67C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21A050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5EADD0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192BCB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4806DC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7060064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3AAC9C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6D93D1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301A03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150226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3336AD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03D162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16057F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C6ECC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533762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345404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A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7730" w14:textId="77777777" w:rsidR="00925017" w:rsidRDefault="00925017">
      <w:pPr>
        <w:spacing w:after="0"/>
      </w:pPr>
      <w:r>
        <w:separator/>
      </w:r>
    </w:p>
  </w:endnote>
  <w:endnote w:type="continuationSeparator" w:id="0">
    <w:p w14:paraId="1C39C79C" w14:textId="77777777" w:rsidR="00925017" w:rsidRDefault="00925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E45B" w14:textId="77777777" w:rsidR="00925017" w:rsidRDefault="00925017">
      <w:pPr>
        <w:spacing w:after="0"/>
      </w:pPr>
      <w:r>
        <w:separator/>
      </w:r>
    </w:p>
  </w:footnote>
  <w:footnote w:type="continuationSeparator" w:id="0">
    <w:p w14:paraId="42E8F4B3" w14:textId="77777777" w:rsidR="00925017" w:rsidRDefault="009250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F3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E44"/>
    <w:rsid w:val="00570FBB"/>
    <w:rsid w:val="00583B82"/>
    <w:rsid w:val="005923AC"/>
    <w:rsid w:val="005D5149"/>
    <w:rsid w:val="005E656F"/>
    <w:rsid w:val="00662BB6"/>
    <w:rsid w:val="00667021"/>
    <w:rsid w:val="0067729E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25017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0A55"/>
    <w:rsid w:val="00B37C7E"/>
    <w:rsid w:val="00B61620"/>
    <w:rsid w:val="00B65B09"/>
    <w:rsid w:val="00B85583"/>
    <w:rsid w:val="00B9476B"/>
    <w:rsid w:val="00BB4A0E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833C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258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2022-05-16T07:39:00Z</dcterms:created>
  <dcterms:modified xsi:type="dcterms:W3CDTF">2022-05-16T07:39:00Z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