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6B6A3C" w:rsidRPr="006B6A3C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6B6A3C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3B51DFB2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47DF545E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001AF922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784345F2" w14:textId="4B5005CC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LIPANJ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B6EF2FD" wp14:editId="2CFB50AC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-2832100</wp:posOffset>
                  </wp:positionV>
                  <wp:extent cx="7560000" cy="10693840"/>
                  <wp:effectExtent l="0" t="0" r="3175" b="0"/>
                  <wp:wrapNone/>
                  <wp:docPr id="6" name="Рисунок 6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546A3C18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DC3C153" w14:textId="2F0ED5F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6253D3E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32650E6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2654824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E6FB9E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5C7F3C5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194F6601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57699A99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A903D23" w14:textId="61DF284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C4CA06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2B6973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39F2A0A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249B64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123845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261613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2248B7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11E2358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09815A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533BA0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B160A6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FFAF4C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776D54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85BA24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C70933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34FE4D4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D48C89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36BB58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6D1DED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037C39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2C2972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056FFE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4D7026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0D5A983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4078C8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020581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C0FB61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D2E3B1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C87ED8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01F58F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720189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0F2D3EF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FC1118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ABAD28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C50BA9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A019CD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133F30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B3F437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B2D167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1312205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AC4913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356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234B" w14:textId="77777777" w:rsidR="00B71B6F" w:rsidRDefault="00B71B6F">
      <w:pPr>
        <w:spacing w:after="0"/>
      </w:pPr>
      <w:r>
        <w:separator/>
      </w:r>
    </w:p>
  </w:endnote>
  <w:endnote w:type="continuationSeparator" w:id="0">
    <w:p w14:paraId="0DF2DAD6" w14:textId="77777777" w:rsidR="00B71B6F" w:rsidRDefault="00B71B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38B8" w14:textId="77777777" w:rsidR="00B71B6F" w:rsidRDefault="00B71B6F">
      <w:pPr>
        <w:spacing w:after="0"/>
      </w:pPr>
      <w:r>
        <w:separator/>
      </w:r>
    </w:p>
  </w:footnote>
  <w:footnote w:type="continuationSeparator" w:id="0">
    <w:p w14:paraId="11EDEE61" w14:textId="77777777" w:rsidR="00B71B6F" w:rsidRDefault="00B71B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A1EFE"/>
    <w:rsid w:val="001A7C79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AF2C33"/>
    <w:rsid w:val="00B37C7E"/>
    <w:rsid w:val="00B65B09"/>
    <w:rsid w:val="00B71B6F"/>
    <w:rsid w:val="00B85583"/>
    <w:rsid w:val="00B9476B"/>
    <w:rsid w:val="00BC3952"/>
    <w:rsid w:val="00BE5AB8"/>
    <w:rsid w:val="00BF49DC"/>
    <w:rsid w:val="00C3562C"/>
    <w:rsid w:val="00C44DFB"/>
    <w:rsid w:val="00C6519B"/>
    <w:rsid w:val="00C70F21"/>
    <w:rsid w:val="00C7354B"/>
    <w:rsid w:val="00C800AA"/>
    <w:rsid w:val="00C91F9B"/>
    <w:rsid w:val="00CE2AA8"/>
    <w:rsid w:val="00D0126F"/>
    <w:rsid w:val="00D0347C"/>
    <w:rsid w:val="00D772BF"/>
    <w:rsid w:val="00DD55DB"/>
    <w:rsid w:val="00DE32AC"/>
    <w:rsid w:val="00E1407A"/>
    <w:rsid w:val="00E33F1A"/>
    <w:rsid w:val="00E42FB7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2022-05-16T05:11:00Z</dcterms:created>
  <dcterms:modified xsi:type="dcterms:W3CDTF">2022-05-16T05:11:00Z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