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5D403491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7768BCC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3B6D10D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44C85F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4E96DAF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060F72A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32869D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A031D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C5C46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651EB02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82EA6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381513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32C018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643E7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23BD6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AAC3B4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48994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73A7E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ABAF97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5882EF3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E8E306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1C772F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374B12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CE755C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5C26F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F4EF4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6814B6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ABEAB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1B8D8E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DD49F9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0C567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97212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C7286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74593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C1DFB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722C4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4C840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D5AD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866252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02150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65082A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695A7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B8518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7B5C6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6DD93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B389C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2043F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40C661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8FE3E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419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3F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CD58" w14:textId="77777777" w:rsidR="009C44FB" w:rsidRDefault="009C44FB">
      <w:pPr>
        <w:spacing w:after="0"/>
      </w:pPr>
      <w:r>
        <w:separator/>
      </w:r>
    </w:p>
  </w:endnote>
  <w:endnote w:type="continuationSeparator" w:id="0">
    <w:p w14:paraId="0A1F9588" w14:textId="77777777" w:rsidR="009C44FB" w:rsidRDefault="009C4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CB78" w14:textId="77777777" w:rsidR="009C44FB" w:rsidRDefault="009C44FB">
      <w:pPr>
        <w:spacing w:after="0"/>
      </w:pPr>
      <w:r>
        <w:separator/>
      </w:r>
    </w:p>
  </w:footnote>
  <w:footnote w:type="continuationSeparator" w:id="0">
    <w:p w14:paraId="14BEBFC2" w14:textId="77777777" w:rsidR="009C44FB" w:rsidRDefault="009C44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B9F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09E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5419E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C44FB"/>
    <w:rsid w:val="009E199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B098F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806C9"/>
    <w:rsid w:val="00E97684"/>
    <w:rsid w:val="00EA6191"/>
    <w:rsid w:val="00ED3F3A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2022-05-16T06:56:00Z</dcterms:created>
  <dcterms:modified xsi:type="dcterms:W3CDTF">2022-05-16T06:56:00Z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