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B6A3C" w:rsidRPr="006B6A3C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7D03408A" w:rsidR="003C4E1D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62D792D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SIJEČANJ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31993452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-2683510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6B6A3C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6B6A3C" w:rsidRPr="006B6A3C" w14:paraId="726CE1BC" w14:textId="77777777" w:rsidTr="00252550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53701A3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153113A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A7E8109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56548A7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AC4BF41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799EA64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2F73E3C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EAC1785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1A2CB1D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3A9C3DD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9649B7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4211DC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348766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838AB4D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3A3A4A3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C2DA741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2716ABD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742A05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54FB91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1AA961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CBAB0C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7E56DE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1DECCD6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A8DAA74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5D2B3FE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5DB928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46E0AA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04CCCA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938B2E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4E4F974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6C4D21B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D2030A0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7710E41D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328CB7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F5AF5D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83FA3A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03341C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C3E4C2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202ADAE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A8EB60A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2BBFD78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4EBA0A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3B5E64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7D01D4D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16C33C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5283D7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7A480CA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C9C47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454551C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5626786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C788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2E73" w14:textId="77777777" w:rsidR="00F32FA5" w:rsidRDefault="00F32FA5">
      <w:pPr>
        <w:spacing w:after="0"/>
      </w:pPr>
      <w:r>
        <w:separator/>
      </w:r>
    </w:p>
  </w:endnote>
  <w:endnote w:type="continuationSeparator" w:id="0">
    <w:p w14:paraId="01C189C5" w14:textId="77777777" w:rsidR="00F32FA5" w:rsidRDefault="00F32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CAFC" w14:textId="77777777" w:rsidR="00F32FA5" w:rsidRDefault="00F32FA5">
      <w:pPr>
        <w:spacing w:after="0"/>
      </w:pPr>
      <w:r>
        <w:separator/>
      </w:r>
    </w:p>
  </w:footnote>
  <w:footnote w:type="continuationSeparator" w:id="0">
    <w:p w14:paraId="14494A95" w14:textId="77777777" w:rsidR="00F32FA5" w:rsidRDefault="00F32F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52C5"/>
    <w:rsid w:val="0005357B"/>
    <w:rsid w:val="000705C4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52550"/>
    <w:rsid w:val="00285C1D"/>
    <w:rsid w:val="003327F5"/>
    <w:rsid w:val="00337F7D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64E6F"/>
    <w:rsid w:val="007C0139"/>
    <w:rsid w:val="007C4F42"/>
    <w:rsid w:val="007D45A1"/>
    <w:rsid w:val="007F564D"/>
    <w:rsid w:val="00893214"/>
    <w:rsid w:val="008A5495"/>
    <w:rsid w:val="008B1201"/>
    <w:rsid w:val="008C7887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294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32FA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2022-05-14T18:35:00Z</dcterms:created>
  <dcterms:modified xsi:type="dcterms:W3CDTF">2022-05-14T18:35:00Z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