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7E09161A" w:rsidR="00DD55DB" w:rsidRPr="006B6A3C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006BD6C0" w14:textId="77777777" w:rsidTr="004F0317">
        <w:trPr>
          <w:trHeight w:val="3856"/>
        </w:trPr>
        <w:tc>
          <w:tcPr>
            <w:tcW w:w="5000" w:type="pct"/>
            <w:vAlign w:val="bottom"/>
          </w:tcPr>
          <w:p w14:paraId="1D16B84B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54B88E6E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VELJAČA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04497E24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-2670810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6B6A3C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6B6A3C" w:rsidRPr="006B6A3C" w14:paraId="2A9965BE" w14:textId="77777777" w:rsidTr="00D0347C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512E7E2D" w14:textId="515BC267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2309967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297F38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5D16C21E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434B220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2B088905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A71CE2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78897B1C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E0EAAF" w14:textId="5621E05A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6EDB7446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308A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AA9E9E3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8EAA262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AA5506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C92056D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4780A72F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48619F7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1CEEDCED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57CD4FD0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BD065E0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D9F1DB9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D61D99C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A2DD174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27323D83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F35900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25A1A46C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1461B3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ADAA902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006742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F850BD2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6C9B88C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57A1B5C3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08437E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75FB11A0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25FC71C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ECF7D32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4077659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84C923A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89C430D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5B998386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B2D4DB4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67F4C419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7BA3DED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6278313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1215792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0137AD6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9014C16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7B3AEE3B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476F1256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3B71B8C1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B553084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535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33A5" w14:textId="77777777" w:rsidR="0001470B" w:rsidRDefault="0001470B">
      <w:pPr>
        <w:spacing w:after="0"/>
      </w:pPr>
      <w:r>
        <w:separator/>
      </w:r>
    </w:p>
  </w:endnote>
  <w:endnote w:type="continuationSeparator" w:id="0">
    <w:p w14:paraId="5B42A710" w14:textId="77777777" w:rsidR="0001470B" w:rsidRDefault="000147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0D7F" w14:textId="77777777" w:rsidR="0001470B" w:rsidRDefault="0001470B">
      <w:pPr>
        <w:spacing w:after="0"/>
      </w:pPr>
      <w:r>
        <w:separator/>
      </w:r>
    </w:p>
  </w:footnote>
  <w:footnote w:type="continuationSeparator" w:id="0">
    <w:p w14:paraId="3BF0385E" w14:textId="77777777" w:rsidR="0001470B" w:rsidRDefault="000147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21C5"/>
    <w:rsid w:val="0001470B"/>
    <w:rsid w:val="0005357B"/>
    <w:rsid w:val="00071356"/>
    <w:rsid w:val="00097A25"/>
    <w:rsid w:val="000A5A57"/>
    <w:rsid w:val="000B59FA"/>
    <w:rsid w:val="000C5D2D"/>
    <w:rsid w:val="001274F3"/>
    <w:rsid w:val="001308AC"/>
    <w:rsid w:val="00151CCE"/>
    <w:rsid w:val="001B01F9"/>
    <w:rsid w:val="001C41F9"/>
    <w:rsid w:val="00200715"/>
    <w:rsid w:val="00235150"/>
    <w:rsid w:val="00285C1D"/>
    <w:rsid w:val="002A485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0CB3"/>
    <w:rsid w:val="00512F2D"/>
    <w:rsid w:val="00570FBB"/>
    <w:rsid w:val="00583B82"/>
    <w:rsid w:val="005923AC"/>
    <w:rsid w:val="005D5149"/>
    <w:rsid w:val="005E656F"/>
    <w:rsid w:val="00653534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759AD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2022-05-14T18:45:00Z</dcterms:created>
  <dcterms:modified xsi:type="dcterms:W3CDTF">2022-05-14T18:45:00Z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