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6B6899" w:rsidRPr="00F8052A" w14:paraId="006BD6C0" w14:textId="77777777" w:rsidTr="006B6899">
        <w:tc>
          <w:tcPr>
            <w:tcW w:w="2500" w:type="pct"/>
            <w:vAlign w:val="center"/>
          </w:tcPr>
          <w:p w14:paraId="19962AF0" w14:textId="64E54443" w:rsidR="006B6899" w:rsidRPr="00F8052A" w:rsidRDefault="00473FD5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drawing>
                <wp:anchor distT="0" distB="0" distL="114300" distR="114300" simplePos="0" relativeHeight="251659264" behindDoc="1" locked="0" layoutInCell="1" allowOverlap="1" wp14:anchorId="5572C629" wp14:editId="06810E5C">
                  <wp:simplePos x="0" y="0"/>
                  <wp:positionH relativeFrom="column">
                    <wp:posOffset>-458470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2" name="Рисунок 2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052A"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VELJAČA</w:t>
            </w:r>
          </w:p>
        </w:tc>
        <w:tc>
          <w:tcPr>
            <w:tcW w:w="2500" w:type="pct"/>
            <w:vAlign w:val="center"/>
          </w:tcPr>
          <w:p w14:paraId="30F9F655" w14:textId="127C126C" w:rsidR="006B6899" w:rsidRPr="00F8052A" w:rsidRDefault="006B6899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8052A" w:rsidRDefault="006B6899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CA7046" w:rsidRPr="00F8052A" w14:paraId="2A9965BE" w14:textId="77777777" w:rsidTr="00473FD5">
        <w:trPr>
          <w:trHeight w:val="851"/>
        </w:trPr>
        <w:tc>
          <w:tcPr>
            <w:tcW w:w="708" w:type="pct"/>
            <w:shd w:val="clear" w:color="auto" w:fill="auto"/>
            <w:vAlign w:val="center"/>
          </w:tcPr>
          <w:p w14:paraId="512E7E2D" w14:textId="36010004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76C6CB16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491BC512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39E9A1FD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78539F12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56E3FEB5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5BD791DD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6B6899" w:rsidRPr="00F8052A" w14:paraId="78897B1C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9E0EAAF" w14:textId="3F62F334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498326A" w14:textId="73DE1A38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DD2C321" w14:textId="435F8385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94B2CA" w14:textId="29FC8EDF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9BB523" w14:textId="464862EE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881040B" w14:textId="450D7DF2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5884C514" w14:textId="73D35161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8052A" w14:paraId="48619F73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D44E21F" w14:textId="6C9C6543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6A3B054" w14:textId="73B5138F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0B06407" w14:textId="43B1DDD1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9FA2E64" w14:textId="5FEC1174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DD2A7F8" w14:textId="3E06669E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828F76" w14:textId="69461C01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5CC68ED0" w14:textId="2D2945AF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8052A" w14:paraId="7F359005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642EC91B" w14:textId="29797639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1E5F1D7" w14:textId="60CE397C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D7BA790" w14:textId="6AB97871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BD80CDD" w14:textId="2682677A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72540D" w14:textId="6F8BB32F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F0F416D" w14:textId="2FD7FF8B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74DD01B" w14:textId="3A3E78E1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8052A" w14:paraId="508437E3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4E30587" w14:textId="4429DC1B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457F3AB" w14:textId="00885664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D2BC8FA" w14:textId="49794F24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3CA0134" w14:textId="59BCE1BA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79CEE53" w14:textId="4F2E391F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6FB619" w14:textId="5AF36322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2AA9D605" w14:textId="146F238A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8052A" w14:paraId="7B2D4DB4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7B60D089" w14:textId="422CE99B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C2D0623" w14:textId="08C59434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6515BFB" w14:textId="666A5DD7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42A246" w14:textId="79C71C65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581518" w14:textId="3212AA78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32E265E" w14:textId="111E06BA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3C82A629" w14:textId="548EBC5B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8052A" w14:paraId="476F1256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140AF84A" w14:textId="1D67952A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3E3F924" w14:textId="15EDCF67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41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BD98DC7" w14:textId="77777777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420F1DF" w14:textId="77777777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EBC50A" w14:textId="77777777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5F2DFFB" w14:textId="77777777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018787BD" w14:textId="77777777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03543" w14:textId="77777777" w:rsidR="00B54D20" w:rsidRDefault="00B54D20">
      <w:pPr>
        <w:spacing w:after="0"/>
      </w:pPr>
      <w:r>
        <w:separator/>
      </w:r>
    </w:p>
  </w:endnote>
  <w:endnote w:type="continuationSeparator" w:id="0">
    <w:p w14:paraId="1B6E9E7B" w14:textId="77777777" w:rsidR="00B54D20" w:rsidRDefault="00B54D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A1D9" w14:textId="77777777" w:rsidR="00B54D20" w:rsidRDefault="00B54D20">
      <w:pPr>
        <w:spacing w:after="0"/>
      </w:pPr>
      <w:r>
        <w:separator/>
      </w:r>
    </w:p>
  </w:footnote>
  <w:footnote w:type="continuationSeparator" w:id="0">
    <w:p w14:paraId="42391AA1" w14:textId="77777777" w:rsidR="00B54D20" w:rsidRDefault="00B54D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85C42"/>
    <w:rsid w:val="003327F5"/>
    <w:rsid w:val="00340CAF"/>
    <w:rsid w:val="003C0D41"/>
    <w:rsid w:val="003D1B23"/>
    <w:rsid w:val="003D6EE1"/>
    <w:rsid w:val="003E085C"/>
    <w:rsid w:val="003E7B3A"/>
    <w:rsid w:val="00416364"/>
    <w:rsid w:val="00431B29"/>
    <w:rsid w:val="00440416"/>
    <w:rsid w:val="0046283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41BD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4051B"/>
    <w:rsid w:val="00AA23D3"/>
    <w:rsid w:val="00AA3C50"/>
    <w:rsid w:val="00AE302A"/>
    <w:rsid w:val="00AE36BB"/>
    <w:rsid w:val="00B37C7E"/>
    <w:rsid w:val="00B54D20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CC2111"/>
    <w:rsid w:val="00D01ED5"/>
    <w:rsid w:val="00DA4695"/>
    <w:rsid w:val="00DE32AC"/>
    <w:rsid w:val="00DE45FB"/>
    <w:rsid w:val="00E1407A"/>
    <w:rsid w:val="00E33F1A"/>
    <w:rsid w:val="00E50BDE"/>
    <w:rsid w:val="00E774CD"/>
    <w:rsid w:val="00E77E1D"/>
    <w:rsid w:val="00E97684"/>
    <w:rsid w:val="00ED5F48"/>
    <w:rsid w:val="00ED75B6"/>
    <w:rsid w:val="00F8052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2022-05-14T18:43:00Z</dcterms:created>
  <dcterms:modified xsi:type="dcterms:W3CDTF">2022-05-14T18:43:00Z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