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4C27F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70F24E31" w:rsidR="003E085C" w:rsidRPr="004C27FB" w:rsidRDefault="003E085C" w:rsidP="0059173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val="en-US" w:bidi="ru-RU"/>
              </w:rPr>
            </w:pPr>
            <w:r w:rsidRPr="004C27FB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begin"/>
            </w:r>
            <w:r w:rsidRPr="004C27FB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4C27FB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separate"/>
            </w:r>
            <w:r w:rsidR="00690E6D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t>2024</w:t>
            </w:r>
            <w:r w:rsidRPr="004C27FB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4C27FB" w14:paraId="79F6697B" w14:textId="77777777" w:rsidTr="00BF3C3E">
              <w:tc>
                <w:tcPr>
                  <w:tcW w:w="1666" w:type="pct"/>
                </w:tcPr>
                <w:p w14:paraId="1E763E4B" w14:textId="20D70DEB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4"/>
                      <w:szCs w:val="44"/>
                    </w:rPr>
                  </w:pPr>
                  <w:bookmarkStart w:id="1" w:name="_Hlk38821049"/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4"/>
                      <w:szCs w:val="44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4C27F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64E73845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3A23D9F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60CBF66F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57B9C343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587C85F1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59502DA3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0D051F0B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7429C" w:rsidRPr="004C27F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40D2BB7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619CD2A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40D4D7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66CDFD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75C5EE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EB10EC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79A9B6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6573BF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D47C65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739C6D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FC1B70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2145A3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A76BA4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3F3897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0D81D0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D96947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23E024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C80F8A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05F6E0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9E9586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D55FAE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8DE420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01F392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CE0CD0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9484F9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9FAD2D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DBE512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58415D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150ACE2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B63208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4899FF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03D045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6CA4A2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797FDC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758EEC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6A4F8F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C1F80C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5C726315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4"/>
                      <w:szCs w:val="44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4C27F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5A86073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71B3473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5F5047F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699B575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17BB5DA0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52488A0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07BF7233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7429C" w:rsidRPr="004C27F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7BFB577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694FEA9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76B6E66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56E1C30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79DBF6A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57360F9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495F16C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1F2AC13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8F8709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45A09A7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2B3E248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3B45600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00B8DDC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50269EB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211161D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61C39C8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373569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4C0ED19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0AB6A3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6580B66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05C83A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5AF1E7A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01DDF99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7E9A2ED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37EF428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975602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1181EC6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50703B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51ABD65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1D38F93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066A3C9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6D80DDC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7A06B6C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460F8CA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73E1E4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0BC7149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117E71A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3A0A7916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4"/>
                      <w:szCs w:val="44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64E811A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47889747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8102106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57BE619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45989933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532503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7190EB4F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6EEDD25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156748C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13E327B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07E3A04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7DB8703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0EEA534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102A830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397BF21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198020E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55B7D79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2E86B95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2AAB53B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386024C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9F578A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1CEE488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31007CA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5BA6340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5FCDD98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5E3D3D7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1FEFABD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E02A79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34C72DD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26C63D0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356C9A9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6C1F0B0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75C753B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313C934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BAE8ED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7469060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17228F2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238D903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2B48669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34BA2A9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479D962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15A65B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7163C50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63207AA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4C27FB" w14:paraId="3808ABFD" w14:textId="77777777" w:rsidTr="00BF3C3E">
              <w:tc>
                <w:tcPr>
                  <w:tcW w:w="1666" w:type="pct"/>
                </w:tcPr>
                <w:p w14:paraId="7D399169" w14:textId="6BDC5A9D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4"/>
                      <w:szCs w:val="44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793AE366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1B4B2123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3656B1B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32E11C5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F9B9F1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0FAA941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1CD1183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3788FD2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7504051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1611184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3741E30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1FB5C8B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1F2CA2F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64DAF74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140907E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380E466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1AFA6B9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33F9EA8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6681F90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61B6266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1CB3549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5A2D885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1DF4A32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0167BC6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7DC76C5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4AD60C6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1480D96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2B71FF9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5F1F96F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4674BF7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119AF27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2CD3780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2F70138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7C78114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1DD1A13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45B5872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596FADB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1F8917D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14A4304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7B77628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6C6C305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5048A81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14C2F3F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45F871F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67F0A9DF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4"/>
                      <w:szCs w:val="44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2968DF5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200CCEE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0E4C227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3EA5EBC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275B92F7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2443A63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CDE4CF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4703A29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4C6B114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27119B7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3C29F5F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133B8A8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080E0AF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5C7C693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78EAC7A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6F20438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1BB81FE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7502651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3A9196C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4854211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6805008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2A8DFDC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53DCD74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5277065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198881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10D1187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53F1D47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7F47D62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76B7FFC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1EC3495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3EC8BE6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0034FE5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3D7A696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0BD278A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21F911B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2A0286E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76297F6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6361FF2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4CE31BA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6336AD1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65C7E3C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64864AE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22D6E26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6821454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3A99CD2D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4"/>
                      <w:szCs w:val="44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430E157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4A0A14D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6F0D644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6E3C1951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4F2E66B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487D6CA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52AA5DD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5A23D6A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5E8891F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1A07E9E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48085A6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00CE8E5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3AF156E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333B562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5613AC5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1FC3DFB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3EF3236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34355B8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222815D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4B1934F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294B636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468A232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348A2CA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1794FC5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3CFBA36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5A964B0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16845E5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3E1BEE7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0C9E85B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08063C7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3D77856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5A48833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3664FF5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441F325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26E5F54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72111D1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742782B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6082DD5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3FF6553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28923E2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36316F0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6440F53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0A8F74B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2A0CF72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4C27FB" w14:paraId="5ABCB9D1" w14:textId="77777777" w:rsidTr="00BF3C3E">
              <w:tc>
                <w:tcPr>
                  <w:tcW w:w="1666" w:type="pct"/>
                </w:tcPr>
                <w:p w14:paraId="3FBAEAFE" w14:textId="5AB7FD4D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4"/>
                      <w:szCs w:val="44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5D65199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353AD28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16F928A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4111CAC1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E9A610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31B6D21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578EF00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6131CFB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16B9974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62AEA60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367D6EC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4C239CD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6C4A8D8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1E66B6A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3E270F1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2FBACAB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62F2A43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4CDA759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38441B9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37605EF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239C9B0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4C23624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79BB75B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2A1E02C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6EC6252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1278D44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7CAA9A2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18B15F3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4D9A39F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1BB6B70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32AE3DD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73D4556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4FD1AE6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6B68C7E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51D13B9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07C74B7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65F4296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5D40B9F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1D94FB2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46C7566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77AC5D4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3E9EDD4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0BF5DE5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5861307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64A81CDB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4"/>
                      <w:szCs w:val="44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6ACB8FB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5E2EB83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796B323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96847D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49B6061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ABD56F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682C2AA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144CC75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2DCA011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6976965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27308BE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10DC10C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7E4EF55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19609CB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144DC62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76B4C3E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2B2463B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0624A5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394BF12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33B1B23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086764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0F0ABD3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7A58A74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71F7E27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4763544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18715C2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527DEF1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4950B24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6F57FE5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27AA4D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6EA4314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2405B13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3D485A3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1637218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0C647F0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7952250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7F7FB48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F5A428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77D323B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54D46D3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2DB1754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66C70D4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69F884C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666A93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AB975FC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4"/>
                      <w:szCs w:val="44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644919C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562065B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4DF9F54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7C7069C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2D71C68F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5A7E394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608A48D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4254327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0681467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23CFCCF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404F807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52821B1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3991C13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5C1A94D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7B853D5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2D2A1D0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4CCC65F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72D7D4A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594CA3E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3569ACA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74AB805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7AE1BFE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57C5AD5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67CCB9B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3EECB45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24750EC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74F5704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61EEC3D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3594CAD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67B87DC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5418D32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7611406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711F6DD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1C6B55A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183C2CE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47B980D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2AC97C2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6DCE933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26FE57C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1A8BCE9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3F3A15B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21A4006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5919573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2A2D1AA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4C27FB" w14:paraId="405FBD6D" w14:textId="77777777" w:rsidTr="00BF3C3E">
              <w:tc>
                <w:tcPr>
                  <w:tcW w:w="1666" w:type="pct"/>
                </w:tcPr>
                <w:p w14:paraId="153179A5" w14:textId="62F5802F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4"/>
                      <w:szCs w:val="44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1D04C78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634DD5A7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16485F8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77388E3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7075688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43B906B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7B15B6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84FBB" w:rsidRPr="004C27F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0054FCE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170946C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0CE9B26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33CE89A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58CF834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43E6EAE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2D30FA7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51BC1C8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3CABF48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23E9D95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D68A8B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17B450F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5DC53E0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7E578FA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09DA6CC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7D369F4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3D7E359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4AF259F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08427F5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79BAF00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25BE454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22F33C1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1188776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7680EF2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2CC29A9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09A845B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33E78CC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0EDD56A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6D026C6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79C5AC6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7FB75D8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18E16CD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76BC598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68325B8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2444294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4C27F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3CFC405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3611B80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5C34C09F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4"/>
                      <w:szCs w:val="44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184EC5A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707A2A2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4D6E76B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7015FAE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152FA80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5B21AF2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4B51084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84FBB" w:rsidRPr="004C27F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44B62BE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22C4FFD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45E7F5A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3E26B20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7724F62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1ED894E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1ED939A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53A675C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15FA62B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18244C6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10F9037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51E7F23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3505766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49BA830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4F40AF2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2439F4B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49D7644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79D9818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12F45D0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1D3967E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3A110ED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7A9A45A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6A45904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0954B73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4ADDDCD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52B3D6E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3D63D06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20EF585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50529EE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7FA0C7D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2A02255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75DA5D3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434D615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55E9CBF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1A07CB2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4C27F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480DDA8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73F3BBB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00CDF8EE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4"/>
                      <w:szCs w:val="44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301B6297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151B72D0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445BFA3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56646256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5A8CA4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5E21492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7B7E478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84FBB" w:rsidRPr="004C27F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53F3C80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5D86B7E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3435983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0CEC1A8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680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64F4A77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7CB218E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16C5498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49BA6DD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64AC3FA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2BAF6DD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386C538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7CEA575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474BD15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5D7674F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2431661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74F8587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3ADC030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5A84B7D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6C2CC4D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7845B0F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729B549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4184AB9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26EE44D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4E2FD7F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00CBF10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1D8ACC8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2EFBB9E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482BED1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1AB1B9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62745DE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112CAAF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4C2FE46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19C7F54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51BDE85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153DCDE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71A2A8D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2927CA4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90E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4C27FB" w:rsidRDefault="00E50BDE" w:rsidP="0059173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4C27FB" w:rsidRDefault="00F93E3B" w:rsidP="0059173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4C27FB" w:rsidRDefault="00BF3C3E" w:rsidP="0059173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4C27F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B0E3" w14:textId="77777777" w:rsidR="00240463" w:rsidRDefault="00240463">
      <w:pPr>
        <w:spacing w:after="0"/>
      </w:pPr>
      <w:r>
        <w:separator/>
      </w:r>
    </w:p>
  </w:endnote>
  <w:endnote w:type="continuationSeparator" w:id="0">
    <w:p w14:paraId="5C62BDA0" w14:textId="77777777" w:rsidR="00240463" w:rsidRDefault="00240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CE20" w14:textId="77777777" w:rsidR="00240463" w:rsidRDefault="00240463">
      <w:pPr>
        <w:spacing w:after="0"/>
      </w:pPr>
      <w:r>
        <w:separator/>
      </w:r>
    </w:p>
  </w:footnote>
  <w:footnote w:type="continuationSeparator" w:id="0">
    <w:p w14:paraId="4D942A3A" w14:textId="77777777" w:rsidR="00240463" w:rsidRDefault="002404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40463"/>
    <w:rsid w:val="002549DD"/>
    <w:rsid w:val="002562E7"/>
    <w:rsid w:val="00257122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27FB"/>
    <w:rsid w:val="004F6AAC"/>
    <w:rsid w:val="00512F2D"/>
    <w:rsid w:val="00570FBB"/>
    <w:rsid w:val="00583B82"/>
    <w:rsid w:val="0059173A"/>
    <w:rsid w:val="005923AC"/>
    <w:rsid w:val="005D5149"/>
    <w:rsid w:val="005E656F"/>
    <w:rsid w:val="00667021"/>
    <w:rsid w:val="00690E6D"/>
    <w:rsid w:val="006974E1"/>
    <w:rsid w:val="006C0896"/>
    <w:rsid w:val="006F513E"/>
    <w:rsid w:val="00712732"/>
    <w:rsid w:val="00715C9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74531"/>
    <w:rsid w:val="00AA1636"/>
    <w:rsid w:val="00AA23D3"/>
    <w:rsid w:val="00AA3C50"/>
    <w:rsid w:val="00AE302A"/>
    <w:rsid w:val="00AE36BB"/>
    <w:rsid w:val="00B10C6B"/>
    <w:rsid w:val="00B37C7E"/>
    <w:rsid w:val="00B5680A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E2520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2022-05-14T17:45:00Z</dcterms:created>
  <dcterms:modified xsi:type="dcterms:W3CDTF">2022-05-14T17:45:00Z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