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7C47F326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19F10982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546A3C18" w14:textId="77777777" w:rsidTr="008F72AF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5F5E497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5A60562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3890725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588CCD6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F70D88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44FF1F9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939" w14:textId="285AD6D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7699A99" w14:textId="77777777" w:rsidTr="008F72AF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44F995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3503705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27A910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721AF0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33468A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36F74C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32BB86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95CB634" w14:textId="08DB71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49C6C8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42EDE0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75243E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458F5D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06EC04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5D4E2D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F0651ED" w14:textId="16DB81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416F8D4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6A5B27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106D3D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612135B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51671B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47AD0A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5CC5276" w14:textId="0124AB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526E666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6D0F33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328560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2EA0B69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23411A2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373D54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83FCD1" w14:textId="3AC829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243597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4D38529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1D3A75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764D53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1ABDC0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36D204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55BD0D8" w14:textId="630651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599D8B4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26A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7A0F" w14:textId="77777777" w:rsidR="00F829BB" w:rsidRDefault="00F829BB">
      <w:pPr>
        <w:spacing w:after="0"/>
      </w:pPr>
      <w:r>
        <w:separator/>
      </w:r>
    </w:p>
  </w:endnote>
  <w:endnote w:type="continuationSeparator" w:id="0">
    <w:p w14:paraId="0FDC323C" w14:textId="77777777" w:rsidR="00F829BB" w:rsidRDefault="00F82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F81E" w14:textId="77777777" w:rsidR="00F829BB" w:rsidRDefault="00F829BB">
      <w:pPr>
        <w:spacing w:after="0"/>
      </w:pPr>
      <w:r>
        <w:separator/>
      </w:r>
    </w:p>
  </w:footnote>
  <w:footnote w:type="continuationSeparator" w:id="0">
    <w:p w14:paraId="63E7BB63" w14:textId="77777777" w:rsidR="00F829BB" w:rsidRDefault="00F829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80076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8F72AF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3722E"/>
    <w:rsid w:val="00A765A9"/>
    <w:rsid w:val="00A76704"/>
    <w:rsid w:val="00A826AD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C09A3"/>
    <w:rsid w:val="00ED5F48"/>
    <w:rsid w:val="00ED75B6"/>
    <w:rsid w:val="00F1140A"/>
    <w:rsid w:val="00F60810"/>
    <w:rsid w:val="00F829BB"/>
    <w:rsid w:val="00F9006F"/>
    <w:rsid w:val="00F91390"/>
    <w:rsid w:val="00F93E3B"/>
    <w:rsid w:val="00FB65A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2022-05-16T05:11:00Z</dcterms:created>
  <dcterms:modified xsi:type="dcterms:W3CDTF">2022-05-16T05:11:00Z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