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94FE0F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44C85F7" w14:textId="77777777" w:rsidTr="00CD070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CD0700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3D37F3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1050E59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6D687C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0BE52F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115957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24D7A5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2E1F30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169FFA" w14:textId="78DC65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2F2B7F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421072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61FB00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D701E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63C853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31302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343FC40" w14:textId="63F381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9C26A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C2A94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EF436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6814C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0E2C5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5B27FA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BAA67E" w14:textId="21E29A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780688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2C2475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4222BC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1A773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6DC9B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EC57D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327EB80" w14:textId="162D82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82D38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15B36C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1BAA0A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7D810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791D39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244539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070656" w14:textId="6E081B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2CDF1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2600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13A1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F351" w14:textId="77777777" w:rsidR="00CC4C2D" w:rsidRDefault="00CC4C2D">
      <w:pPr>
        <w:spacing w:after="0"/>
      </w:pPr>
      <w:r>
        <w:separator/>
      </w:r>
    </w:p>
  </w:endnote>
  <w:endnote w:type="continuationSeparator" w:id="0">
    <w:p w14:paraId="16E14ACB" w14:textId="77777777" w:rsidR="00CC4C2D" w:rsidRDefault="00CC4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C6CA" w14:textId="77777777" w:rsidR="00CC4C2D" w:rsidRDefault="00CC4C2D">
      <w:pPr>
        <w:spacing w:after="0"/>
      </w:pPr>
      <w:r>
        <w:separator/>
      </w:r>
    </w:p>
  </w:footnote>
  <w:footnote w:type="continuationSeparator" w:id="0">
    <w:p w14:paraId="336D4B3C" w14:textId="77777777" w:rsidR="00CC4C2D" w:rsidRDefault="00CC4C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949E2"/>
    <w:rsid w:val="003C0D41"/>
    <w:rsid w:val="003E085C"/>
    <w:rsid w:val="003E7B3A"/>
    <w:rsid w:val="003F1E1E"/>
    <w:rsid w:val="00413A18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2C8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4C2D"/>
    <w:rsid w:val="00CD0700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600F"/>
    <w:rsid w:val="00F60810"/>
    <w:rsid w:val="00F91390"/>
    <w:rsid w:val="00F93E3B"/>
    <w:rsid w:val="00FC0032"/>
    <w:rsid w:val="00FC32F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2022-05-16T06:56:00Z</dcterms:created>
  <dcterms:modified xsi:type="dcterms:W3CDTF">2022-05-16T06:56:00Z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